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20782F6C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9A0097">
        <w:rPr>
          <w:b/>
          <w:sz w:val="20"/>
          <w:szCs w:val="20"/>
        </w:rPr>
        <w:t>4</w:t>
      </w:r>
      <w:r w:rsidR="003C5C5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06D35C4C" w14:textId="034391BA" w:rsidR="009A0097" w:rsidRPr="00C00314" w:rsidRDefault="00C00314" w:rsidP="00C0031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3C5C5A">
        <w:rPr>
          <w:b/>
          <w:bCs/>
        </w:rPr>
        <w:t xml:space="preserve">wózka do transportu narzędzi od użytkownika do Centralnej </w:t>
      </w:r>
      <w:proofErr w:type="spellStart"/>
      <w:r w:rsidR="003C5C5A">
        <w:rPr>
          <w:b/>
          <w:bCs/>
        </w:rPr>
        <w:t>Sterylizatorni</w:t>
      </w:r>
      <w:proofErr w:type="spellEnd"/>
    </w:p>
    <w:p w14:paraId="77D4ECD1" w14:textId="4551E417" w:rsidR="006D07A1" w:rsidRPr="00F97965" w:rsidRDefault="00C00314" w:rsidP="00F97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r w:rsidR="00F97965" w:rsidRPr="00F97965">
        <w:rPr>
          <w:b/>
          <w:bCs/>
        </w:rPr>
        <w:t>Szpital</w:t>
      </w:r>
      <w:r>
        <w:rPr>
          <w:b/>
          <w:bCs/>
        </w:rPr>
        <w:t xml:space="preserve">a </w:t>
      </w:r>
      <w:r w:rsidR="00F97965" w:rsidRPr="00F97965">
        <w:rPr>
          <w:b/>
          <w:bCs/>
        </w:rPr>
        <w:t>Powiatow</w:t>
      </w:r>
      <w:r>
        <w:rPr>
          <w:b/>
          <w:bCs/>
        </w:rPr>
        <w:t>ego</w:t>
      </w:r>
      <w:r w:rsidR="00F97965" w:rsidRPr="00F97965">
        <w:rPr>
          <w:b/>
          <w:bCs/>
        </w:rPr>
        <w:t xml:space="preserve">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6BD869BE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AB1200">
        <w:rPr>
          <w:b/>
          <w:sz w:val="20"/>
          <w:szCs w:val="20"/>
        </w:rPr>
        <w:t>4</w:t>
      </w:r>
      <w:r w:rsidR="003C5C5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AB1200">
        <w:rPr>
          <w:b/>
          <w:sz w:val="20"/>
          <w:szCs w:val="20"/>
        </w:rPr>
        <w:t>1</w:t>
      </w:r>
      <w:r w:rsidR="00C0031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0BEF89F3" w14:textId="28051150" w:rsidR="00E75130" w:rsidRDefault="00E75130">
      <w:pPr>
        <w:spacing w:line="264" w:lineRule="auto"/>
        <w:jc w:val="center"/>
        <w:rPr>
          <w:b/>
          <w:sz w:val="16"/>
          <w:szCs w:val="16"/>
        </w:rPr>
      </w:pP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A331597" w:rsidR="00E75130" w:rsidRDefault="00E75130" w:rsidP="00E75130">
      <w:pPr>
        <w:spacing w:line="312" w:lineRule="auto"/>
        <w:jc w:val="center"/>
        <w:rPr>
          <w:b/>
          <w:sz w:val="16"/>
          <w:szCs w:val="16"/>
        </w:rPr>
      </w:pP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5E5D3EEC" w:rsidR="006D07A1" w:rsidRPr="003C5C5A" w:rsidRDefault="00D922CF" w:rsidP="00C00314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C00314" w:rsidRPr="003C5C5A">
        <w:rPr>
          <w:b/>
          <w:bCs/>
          <w:sz w:val="20"/>
          <w:szCs w:val="20"/>
        </w:rPr>
        <w:t xml:space="preserve">Dostawa </w:t>
      </w:r>
      <w:r w:rsidR="003C5C5A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3C5C5A" w:rsidRPr="003C5C5A">
        <w:rPr>
          <w:b/>
          <w:bCs/>
          <w:sz w:val="20"/>
          <w:szCs w:val="20"/>
        </w:rPr>
        <w:t>Sterylizatorni</w:t>
      </w:r>
      <w:proofErr w:type="spellEnd"/>
      <w:r w:rsidR="003C5C5A" w:rsidRPr="003C5C5A">
        <w:rPr>
          <w:b/>
          <w:bCs/>
          <w:sz w:val="20"/>
          <w:szCs w:val="20"/>
        </w:rPr>
        <w:t xml:space="preserve"> </w:t>
      </w:r>
      <w:r w:rsidR="00C00314" w:rsidRPr="003C5C5A">
        <w:rPr>
          <w:b/>
          <w:bCs/>
          <w:sz w:val="20"/>
          <w:szCs w:val="20"/>
        </w:rPr>
        <w:t xml:space="preserve">do </w:t>
      </w:r>
      <w:r w:rsidR="00F97965" w:rsidRPr="003C5C5A">
        <w:rPr>
          <w:b/>
          <w:bCs/>
          <w:sz w:val="20"/>
          <w:szCs w:val="20"/>
        </w:rPr>
        <w:t>Szpital</w:t>
      </w:r>
      <w:r w:rsidR="00C00314" w:rsidRPr="003C5C5A">
        <w:rPr>
          <w:b/>
          <w:bCs/>
          <w:sz w:val="20"/>
          <w:szCs w:val="20"/>
        </w:rPr>
        <w:t>a</w:t>
      </w:r>
      <w:r w:rsidR="00F97965" w:rsidRPr="003C5C5A">
        <w:rPr>
          <w:b/>
          <w:bCs/>
          <w:sz w:val="20"/>
          <w:szCs w:val="20"/>
        </w:rPr>
        <w:t xml:space="preserve"> Powiato</w:t>
      </w:r>
      <w:r w:rsidR="00C00314" w:rsidRPr="003C5C5A">
        <w:rPr>
          <w:b/>
          <w:bCs/>
          <w:sz w:val="20"/>
          <w:szCs w:val="20"/>
        </w:rPr>
        <w:t>wego</w:t>
      </w:r>
      <w:r w:rsidR="00F97965" w:rsidRPr="003C5C5A">
        <w:rPr>
          <w:b/>
          <w:bCs/>
          <w:sz w:val="20"/>
          <w:szCs w:val="20"/>
        </w:rPr>
        <w:t xml:space="preserve"> im. PCK w Nisku</w:t>
      </w:r>
      <w:bookmarkEnd w:id="1"/>
      <w:r w:rsidRPr="003C5C5A">
        <w:rPr>
          <w:b/>
          <w:bCs/>
          <w:sz w:val="20"/>
          <w:szCs w:val="20"/>
        </w:rPr>
        <w:t>.</w:t>
      </w:r>
    </w:p>
    <w:p w14:paraId="5FD005F4" w14:textId="0092D8F5" w:rsidR="00C00314" w:rsidRDefault="00C00314" w:rsidP="000E55E8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jest </w:t>
      </w:r>
      <w:r w:rsidR="00FE140A">
        <w:rPr>
          <w:b/>
          <w:bCs/>
          <w:sz w:val="20"/>
          <w:szCs w:val="20"/>
        </w:rPr>
        <w:t xml:space="preserve">dostawa </w:t>
      </w:r>
      <w:r w:rsidR="003C5C5A" w:rsidRPr="003C5C5A">
        <w:rPr>
          <w:b/>
          <w:bCs/>
          <w:sz w:val="20"/>
          <w:szCs w:val="20"/>
        </w:rPr>
        <w:t xml:space="preserve">wózka do transportu </w:t>
      </w:r>
      <w:r w:rsidR="003C5C5A">
        <w:rPr>
          <w:b/>
          <w:bCs/>
          <w:sz w:val="20"/>
          <w:szCs w:val="20"/>
        </w:rPr>
        <w:t>materiałów opatrunkowych i materiałów sterylnych</w:t>
      </w:r>
      <w:r w:rsidR="003C5C5A" w:rsidRPr="003C5C5A">
        <w:rPr>
          <w:b/>
          <w:bCs/>
          <w:sz w:val="20"/>
          <w:szCs w:val="20"/>
        </w:rPr>
        <w:t xml:space="preserve"> </w:t>
      </w:r>
      <w:r w:rsidR="003C5C5A">
        <w:rPr>
          <w:b/>
          <w:bCs/>
          <w:sz w:val="20"/>
          <w:szCs w:val="20"/>
        </w:rPr>
        <w:t xml:space="preserve">wykonanego w całości ze stali kwasoodpornej OH18N9 </w:t>
      </w:r>
      <w:r>
        <w:rPr>
          <w:b/>
          <w:bCs/>
          <w:sz w:val="20"/>
          <w:szCs w:val="20"/>
        </w:rPr>
        <w:t>posiadając</w:t>
      </w:r>
      <w:r w:rsidR="00FE140A">
        <w:rPr>
          <w:b/>
          <w:bCs/>
          <w:sz w:val="20"/>
          <w:szCs w:val="20"/>
        </w:rPr>
        <w:t>e</w:t>
      </w:r>
      <w:r w:rsidR="000E55E8">
        <w:rPr>
          <w:b/>
          <w:bCs/>
          <w:sz w:val="20"/>
          <w:szCs w:val="20"/>
        </w:rPr>
        <w:t>go</w:t>
      </w:r>
      <w:r>
        <w:rPr>
          <w:b/>
          <w:bCs/>
          <w:sz w:val="20"/>
          <w:szCs w:val="20"/>
        </w:rPr>
        <w:t>:</w:t>
      </w:r>
    </w:p>
    <w:p w14:paraId="6909FA4D" w14:textId="03CC122B" w:rsidR="00C00314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 półki przestawne</w:t>
      </w:r>
      <w:r w:rsidR="00C00314" w:rsidRPr="00C00314">
        <w:rPr>
          <w:rFonts w:ascii="Times New Roman" w:hAnsi="Times New Roman"/>
          <w:b/>
          <w:bCs/>
          <w:sz w:val="20"/>
          <w:szCs w:val="20"/>
        </w:rPr>
        <w:t>,</w:t>
      </w:r>
    </w:p>
    <w:p w14:paraId="41E86D4B" w14:textId="7A27F626" w:rsidR="00C00314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drzwiczki dwuskrzydłowe wykonane z dwóch paneli tworzących kasetę z uszczelka przeciwpyłową, wyposażone w zamek dwupunktowy ze zintegrowaną klamką</w:t>
      </w:r>
      <w:r w:rsidR="00C00314" w:rsidRPr="00C00314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oba skrzydła drzwiowe osadzone na 3 zawiasach zewnętrznych o kącie otwarcia 270 stopni</w:t>
      </w:r>
    </w:p>
    <w:p w14:paraId="6745B41C" w14:textId="26C1AE1A" w:rsidR="00FE140A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blat prosty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18A56FC5" w14:textId="4CEFBEF8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uchwyt do przetaczania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6296DE20" w14:textId="33199FFD" w:rsidR="00FE140A" w:rsidRDefault="00C00314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z</w:t>
      </w:r>
      <w:r w:rsidR="00192E2E">
        <w:rPr>
          <w:rFonts w:ascii="Times New Roman" w:hAnsi="Times New Roman"/>
          <w:b/>
          <w:bCs/>
          <w:sz w:val="20"/>
          <w:szCs w:val="20"/>
        </w:rPr>
        <w:t>espół jezdny składający się z 4 kół o średnicy 160 mm (2 koła z hamulcem) z zestawem odbojników,</w:t>
      </w:r>
    </w:p>
    <w:p w14:paraId="243CF754" w14:textId="683D0BEA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wnętrze szczelne bez zagłębień, zagięć i szczelin umożliwiających gromadzenie się brudu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3EDB4207" w14:textId="71C91EA1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korpus wzmocniony poprzez przetłoczenia usztywniające na dnie oraz na bocznych i tylnej ścianie wózka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6CD25593" w14:textId="66A532F1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wszystkie krawędzie zaokrąglone (bezpieczne).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4C5FB8DF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47886E96" w:rsidR="00E75130" w:rsidRDefault="00E75130">
      <w:pPr>
        <w:suppressAutoHyphens w:val="0"/>
        <w:rPr>
          <w:sz w:val="20"/>
          <w:szCs w:val="20"/>
        </w:rPr>
      </w:pP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35ECB1ED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C9714F" w:rsidRPr="003C5C5A">
        <w:rPr>
          <w:b/>
          <w:bCs/>
          <w:sz w:val="20"/>
          <w:szCs w:val="20"/>
        </w:rPr>
        <w:t>Sterylizatorni</w:t>
      </w:r>
      <w:proofErr w:type="spellEnd"/>
      <w:r w:rsidR="00C9714F" w:rsidRPr="00C00314">
        <w:rPr>
          <w:b/>
          <w:bCs/>
          <w:sz w:val="20"/>
          <w:szCs w:val="20"/>
        </w:rPr>
        <w:t xml:space="preserve">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Pr="00F97965">
        <w:rPr>
          <w:b/>
          <w:sz w:val="20"/>
          <w:szCs w:val="20"/>
        </w:rPr>
        <w:t xml:space="preserve">. NIE OTWIERAĆ przed: </w:t>
      </w:r>
      <w:r w:rsidR="00BC3AD2" w:rsidRPr="00F97965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 w:rsidRPr="00F97965"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137B49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9714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602C7531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E75130">
        <w:rPr>
          <w:b/>
          <w:sz w:val="20"/>
          <w:szCs w:val="20"/>
        </w:rPr>
        <w:t>2</w:t>
      </w:r>
      <w:r w:rsidR="002C340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 r. godzina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9714F">
        <w:rPr>
          <w:b/>
          <w:sz w:val="20"/>
          <w:szCs w:val="20"/>
        </w:rPr>
        <w:t>1</w:t>
      </w:r>
      <w:r w:rsidR="002C340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237184" w:rsidRPr="00237184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237184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237184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37184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237184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37184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237184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237184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237184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237184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37184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237184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677D9B0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37B49">
              <w:rPr>
                <w:sz w:val="20"/>
                <w:szCs w:val="20"/>
              </w:rPr>
              <w:t>1</w:t>
            </w:r>
            <w:r w:rsidR="002C3404">
              <w:rPr>
                <w:sz w:val="20"/>
                <w:szCs w:val="20"/>
              </w:rPr>
              <w:t>8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47D2C55D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ED5D68">
        <w:rPr>
          <w:sz w:val="20"/>
          <w:szCs w:val="20"/>
        </w:rPr>
        <w:t>4</w:t>
      </w:r>
      <w:r w:rsidR="002C3404">
        <w:rPr>
          <w:sz w:val="20"/>
          <w:szCs w:val="20"/>
        </w:rPr>
        <w:t>7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C9714F" w:rsidRPr="003C5C5A">
        <w:rPr>
          <w:b/>
          <w:bCs/>
          <w:sz w:val="20"/>
          <w:szCs w:val="20"/>
        </w:rPr>
        <w:t>Sterylizatorni</w:t>
      </w:r>
      <w:proofErr w:type="spellEnd"/>
      <w:r w:rsidR="00C9714F" w:rsidRPr="00C00314">
        <w:rPr>
          <w:b/>
          <w:bCs/>
          <w:sz w:val="20"/>
          <w:szCs w:val="20"/>
        </w:rPr>
        <w:t xml:space="preserve">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</w:t>
      </w:r>
      <w:r>
        <w:rPr>
          <w:sz w:val="20"/>
          <w:szCs w:val="20"/>
        </w:rPr>
        <w:t>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280D6CBB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610F8C8" w14:textId="55F083FA" w:rsidR="002C3404" w:rsidRDefault="002C3404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Okres gwarancji oferowany zamawiającemu na przedmiot zamówienia wynosi: ____________________________ 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06EE581E" w:rsidR="006D07A1" w:rsidRDefault="002C3404">
      <w:pPr>
        <w:pStyle w:val="Tekstpodstawowywcity"/>
        <w:spacing w:after="0" w:line="360" w:lineRule="auto"/>
        <w:jc w:val="both"/>
      </w:pPr>
      <w:r>
        <w:rPr>
          <w:b/>
          <w:bCs/>
          <w:sz w:val="20"/>
          <w:szCs w:val="20"/>
        </w:rPr>
        <w:t>D</w:t>
      </w:r>
      <w:r w:rsidRPr="00C00314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C9714F" w:rsidRPr="003C5C5A">
        <w:rPr>
          <w:b/>
          <w:bCs/>
          <w:sz w:val="20"/>
          <w:szCs w:val="20"/>
        </w:rPr>
        <w:t>Sterylizatorni</w:t>
      </w:r>
      <w:proofErr w:type="spellEnd"/>
      <w:r w:rsidR="00C9714F" w:rsidRPr="00C0031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do </w:t>
      </w:r>
      <w:r w:rsidRPr="00C00314">
        <w:rPr>
          <w:b/>
          <w:bCs/>
          <w:sz w:val="20"/>
          <w:szCs w:val="20"/>
        </w:rPr>
        <w:t>Szpital</w:t>
      </w:r>
      <w:r>
        <w:rPr>
          <w:b/>
          <w:bCs/>
          <w:sz w:val="20"/>
          <w:szCs w:val="20"/>
        </w:rPr>
        <w:t>a</w:t>
      </w:r>
      <w:r w:rsidRPr="00C00314">
        <w:rPr>
          <w:b/>
          <w:bCs/>
          <w:sz w:val="20"/>
          <w:szCs w:val="20"/>
        </w:rPr>
        <w:t xml:space="preserve"> Powiato</w:t>
      </w:r>
      <w:r>
        <w:rPr>
          <w:b/>
          <w:bCs/>
          <w:sz w:val="20"/>
          <w:szCs w:val="20"/>
        </w:rPr>
        <w:t>wego</w:t>
      </w:r>
      <w:r w:rsidRPr="00C00314">
        <w:rPr>
          <w:b/>
          <w:bCs/>
          <w:sz w:val="20"/>
          <w:szCs w:val="20"/>
        </w:rPr>
        <w:t xml:space="preserve"> im.</w:t>
      </w:r>
      <w:r>
        <w:rPr>
          <w:b/>
          <w:bCs/>
          <w:sz w:val="20"/>
          <w:szCs w:val="20"/>
        </w:rPr>
        <w:t> </w:t>
      </w:r>
      <w:r w:rsidRPr="00C00314">
        <w:rPr>
          <w:b/>
          <w:bCs/>
          <w:sz w:val="20"/>
          <w:szCs w:val="20"/>
        </w:rPr>
        <w:t>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F684" w14:textId="77777777" w:rsidR="00B951F7" w:rsidRDefault="00B951F7">
      <w:r>
        <w:separator/>
      </w:r>
    </w:p>
  </w:endnote>
  <w:endnote w:type="continuationSeparator" w:id="0">
    <w:p w14:paraId="02E142D3" w14:textId="77777777" w:rsidR="00B951F7" w:rsidRDefault="00B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1EBC" w14:textId="77777777" w:rsidR="00B951F7" w:rsidRDefault="00B951F7">
      <w:r>
        <w:rPr>
          <w:color w:val="000000"/>
        </w:rPr>
        <w:separator/>
      </w:r>
    </w:p>
  </w:footnote>
  <w:footnote w:type="continuationSeparator" w:id="0">
    <w:p w14:paraId="6A01C83F" w14:textId="77777777" w:rsidR="00B951F7" w:rsidRDefault="00B9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4F38AF" w14:textId="68547B46" w:rsidR="00F97965" w:rsidRPr="003C5C5A" w:rsidRDefault="003C5C5A" w:rsidP="00FE140A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3C5C5A">
      <w:rPr>
        <w:rFonts w:ascii="Arial" w:hAnsi="Arial" w:cs="Arial"/>
        <w:b/>
        <w:bCs/>
        <w:i/>
        <w:iCs/>
        <w:sz w:val="14"/>
        <w:szCs w:val="14"/>
      </w:rPr>
      <w:t xml:space="preserve">Dostawa wózka do transportu narzędzi od użytkownika do Centralnej </w:t>
    </w:r>
    <w:proofErr w:type="spellStart"/>
    <w:r w:rsidRPr="003C5C5A">
      <w:rPr>
        <w:rFonts w:ascii="Arial" w:hAnsi="Arial" w:cs="Arial"/>
        <w:b/>
        <w:bCs/>
        <w:i/>
        <w:iCs/>
        <w:sz w:val="14"/>
        <w:szCs w:val="14"/>
      </w:rPr>
      <w:t>Sterylizatorni</w:t>
    </w:r>
    <w:proofErr w:type="spellEnd"/>
    <w:r w:rsidRPr="003C5C5A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="00FE140A" w:rsidRPr="003C5C5A">
      <w:rPr>
        <w:rFonts w:ascii="Arial" w:hAnsi="Arial" w:cs="Arial"/>
        <w:b/>
        <w:bCs/>
        <w:i/>
        <w:iCs/>
        <w:sz w:val="14"/>
        <w:szCs w:val="14"/>
      </w:rPr>
      <w:t>do Szpitala Powiatowego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93C104F"/>
    <w:multiLevelType w:val="hybridMultilevel"/>
    <w:tmpl w:val="B23C2B32"/>
    <w:lvl w:ilvl="0" w:tplc="54CC89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2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4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6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26"/>
  </w:num>
  <w:num w:numId="5">
    <w:abstractNumId w:val="27"/>
  </w:num>
  <w:num w:numId="6">
    <w:abstractNumId w:val="15"/>
  </w:num>
  <w:num w:numId="7">
    <w:abstractNumId w:val="45"/>
  </w:num>
  <w:num w:numId="8">
    <w:abstractNumId w:val="37"/>
  </w:num>
  <w:num w:numId="9">
    <w:abstractNumId w:val="36"/>
  </w:num>
  <w:num w:numId="10">
    <w:abstractNumId w:val="22"/>
  </w:num>
  <w:num w:numId="11">
    <w:abstractNumId w:val="19"/>
  </w:num>
  <w:num w:numId="12">
    <w:abstractNumId w:val="44"/>
  </w:num>
  <w:num w:numId="13">
    <w:abstractNumId w:val="14"/>
  </w:num>
  <w:num w:numId="14">
    <w:abstractNumId w:val="33"/>
  </w:num>
  <w:num w:numId="15">
    <w:abstractNumId w:val="2"/>
  </w:num>
  <w:num w:numId="16">
    <w:abstractNumId w:val="38"/>
  </w:num>
  <w:num w:numId="17">
    <w:abstractNumId w:val="13"/>
  </w:num>
  <w:num w:numId="18">
    <w:abstractNumId w:val="4"/>
  </w:num>
  <w:num w:numId="19">
    <w:abstractNumId w:val="11"/>
  </w:num>
  <w:num w:numId="20">
    <w:abstractNumId w:val="28"/>
  </w:num>
  <w:num w:numId="21">
    <w:abstractNumId w:val="29"/>
  </w:num>
  <w:num w:numId="22">
    <w:abstractNumId w:val="29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40"/>
  </w:num>
  <w:num w:numId="30">
    <w:abstractNumId w:val="35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2"/>
  </w:num>
  <w:num w:numId="48">
    <w:abstractNumId w:val="3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0E55E8"/>
    <w:rsid w:val="000F149B"/>
    <w:rsid w:val="001062DE"/>
    <w:rsid w:val="001339B0"/>
    <w:rsid w:val="00137B49"/>
    <w:rsid w:val="00161B32"/>
    <w:rsid w:val="00174CBC"/>
    <w:rsid w:val="00192E2E"/>
    <w:rsid w:val="001A7F9E"/>
    <w:rsid w:val="001C6BDA"/>
    <w:rsid w:val="001C6E35"/>
    <w:rsid w:val="001E42AE"/>
    <w:rsid w:val="0022035F"/>
    <w:rsid w:val="00237184"/>
    <w:rsid w:val="00245DA6"/>
    <w:rsid w:val="0027215F"/>
    <w:rsid w:val="0028040D"/>
    <w:rsid w:val="00287D86"/>
    <w:rsid w:val="002C002F"/>
    <w:rsid w:val="002C3404"/>
    <w:rsid w:val="002F5554"/>
    <w:rsid w:val="003073C3"/>
    <w:rsid w:val="003351A9"/>
    <w:rsid w:val="003706B9"/>
    <w:rsid w:val="0037103A"/>
    <w:rsid w:val="003C2E6B"/>
    <w:rsid w:val="003C5C5A"/>
    <w:rsid w:val="00447225"/>
    <w:rsid w:val="004862F4"/>
    <w:rsid w:val="004F5235"/>
    <w:rsid w:val="004F5F49"/>
    <w:rsid w:val="005036DC"/>
    <w:rsid w:val="00523226"/>
    <w:rsid w:val="005442DD"/>
    <w:rsid w:val="00581FD7"/>
    <w:rsid w:val="0058423C"/>
    <w:rsid w:val="005B54F4"/>
    <w:rsid w:val="005C38CE"/>
    <w:rsid w:val="005D4BAD"/>
    <w:rsid w:val="005F2901"/>
    <w:rsid w:val="0060614F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93AB6"/>
    <w:rsid w:val="00925EAE"/>
    <w:rsid w:val="009720DF"/>
    <w:rsid w:val="00974313"/>
    <w:rsid w:val="009A0097"/>
    <w:rsid w:val="009B04D9"/>
    <w:rsid w:val="009B53EA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520C7"/>
    <w:rsid w:val="00B86124"/>
    <w:rsid w:val="00B951F7"/>
    <w:rsid w:val="00BC0857"/>
    <w:rsid w:val="00BC3AD2"/>
    <w:rsid w:val="00BF3340"/>
    <w:rsid w:val="00C00314"/>
    <w:rsid w:val="00C36247"/>
    <w:rsid w:val="00C56543"/>
    <w:rsid w:val="00C63580"/>
    <w:rsid w:val="00C878A7"/>
    <w:rsid w:val="00C9714F"/>
    <w:rsid w:val="00D00DD3"/>
    <w:rsid w:val="00D41D28"/>
    <w:rsid w:val="00D42F16"/>
    <w:rsid w:val="00D53ADD"/>
    <w:rsid w:val="00D922CF"/>
    <w:rsid w:val="00D95363"/>
    <w:rsid w:val="00D96945"/>
    <w:rsid w:val="00DE1DFE"/>
    <w:rsid w:val="00E65EFA"/>
    <w:rsid w:val="00E75130"/>
    <w:rsid w:val="00E826C7"/>
    <w:rsid w:val="00EA37D1"/>
    <w:rsid w:val="00ED5D68"/>
    <w:rsid w:val="00EE5A56"/>
    <w:rsid w:val="00F5031F"/>
    <w:rsid w:val="00F979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7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5</cp:revision>
  <cp:lastPrinted>2021-11-18T06:55:00Z</cp:lastPrinted>
  <dcterms:created xsi:type="dcterms:W3CDTF">2021-11-18T06:59:00Z</dcterms:created>
  <dcterms:modified xsi:type="dcterms:W3CDTF">2021-11-18T08:46:00Z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