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55136F55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BD7247"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707948F2" w14:textId="77777777" w:rsidR="005F2901" w:rsidRDefault="009A0097" w:rsidP="009A0097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>M</w:t>
      </w:r>
      <w:r w:rsidRPr="009A0097">
        <w:rPr>
          <w:b/>
          <w:bCs/>
        </w:rPr>
        <w:t>odernizacj</w:t>
      </w:r>
      <w:r>
        <w:rPr>
          <w:b/>
          <w:bCs/>
        </w:rPr>
        <w:t>a</w:t>
      </w:r>
      <w:r w:rsidRPr="009A0097">
        <w:rPr>
          <w:b/>
          <w:bCs/>
        </w:rPr>
        <w:t xml:space="preserve"> </w:t>
      </w:r>
      <w:r>
        <w:rPr>
          <w:b/>
          <w:bCs/>
        </w:rPr>
        <w:t xml:space="preserve">posiadanych </w:t>
      </w:r>
      <w:r w:rsidR="005F2901">
        <w:rPr>
          <w:b/>
          <w:bCs/>
        </w:rPr>
        <w:t xml:space="preserve">2 </w:t>
      </w:r>
      <w:r w:rsidRPr="009A0097">
        <w:rPr>
          <w:b/>
          <w:bCs/>
        </w:rPr>
        <w:t>lamp operacyjnych ML702HX firmy KLS Martin</w:t>
      </w:r>
    </w:p>
    <w:p w14:paraId="06D35C4C" w14:textId="4238B2EB" w:rsidR="009A0097" w:rsidRPr="009A0097" w:rsidRDefault="005F2901" w:rsidP="009A0097">
      <w:pPr>
        <w:pStyle w:val="Default"/>
        <w:spacing w:line="360" w:lineRule="auto"/>
        <w:jc w:val="center"/>
        <w:rPr>
          <w:rFonts w:ascii="Tahoma" w:hAnsi="Tahoma" w:cs="Tahoma"/>
        </w:rPr>
      </w:pPr>
      <w:r>
        <w:rPr>
          <w:b/>
          <w:bCs/>
        </w:rPr>
        <w:t>o wymianę głowic na technologi</w:t>
      </w:r>
      <w:r w:rsidR="00EA37D1">
        <w:rPr>
          <w:b/>
          <w:bCs/>
        </w:rPr>
        <w:t>ę</w:t>
      </w:r>
      <w:r>
        <w:rPr>
          <w:b/>
          <w:bCs/>
        </w:rPr>
        <w:t xml:space="preserve"> diodową </w:t>
      </w:r>
      <w:proofErr w:type="spellStart"/>
      <w:r>
        <w:rPr>
          <w:b/>
          <w:bCs/>
        </w:rPr>
        <w:t>Marled</w:t>
      </w:r>
      <w:proofErr w:type="spellEnd"/>
      <w:r>
        <w:rPr>
          <w:b/>
          <w:bCs/>
        </w:rPr>
        <w:t xml:space="preserve"> E9i</w:t>
      </w:r>
    </w:p>
    <w:p w14:paraId="77D4ECD1" w14:textId="3A86B8F8" w:rsidR="006D07A1" w:rsidRPr="00F97965" w:rsidRDefault="00F97965" w:rsidP="00F97965">
      <w:pPr>
        <w:pStyle w:val="Default"/>
        <w:spacing w:line="360" w:lineRule="auto"/>
        <w:jc w:val="center"/>
        <w:rPr>
          <w:b/>
          <w:bCs/>
        </w:rPr>
      </w:pPr>
      <w:r w:rsidRPr="00F97965">
        <w:rPr>
          <w:b/>
          <w:bCs/>
        </w:rPr>
        <w:t>w Szpitalu Powiatowym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127D2DEB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BD7247">
        <w:rPr>
          <w:b/>
          <w:sz w:val="20"/>
          <w:szCs w:val="20"/>
        </w:rPr>
        <w:t>51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BD7247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0BEF89F3" w14:textId="77777777" w:rsidR="00E75130" w:rsidRDefault="00E75130">
      <w:pPr>
        <w:spacing w:line="264" w:lineRule="auto"/>
        <w:jc w:val="center"/>
        <w:rPr>
          <w:b/>
          <w:sz w:val="20"/>
          <w:szCs w:val="20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7777777" w:rsidR="00E75130" w:rsidRDefault="00E75130" w:rsidP="00E75130">
      <w:pPr>
        <w:spacing w:line="312" w:lineRule="auto"/>
        <w:jc w:val="center"/>
        <w:rPr>
          <w:b/>
          <w:sz w:val="20"/>
          <w:szCs w:val="20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08F17E21" w:rsidR="006D07A1" w:rsidRPr="00DE1DFE" w:rsidRDefault="00D922CF" w:rsidP="00E75130">
      <w:pPr>
        <w:numPr>
          <w:ilvl w:val="0"/>
          <w:numId w:val="20"/>
        </w:numPr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Opis przedmiotu zamówienia: </w:t>
      </w:r>
      <w:bookmarkStart w:id="1" w:name="_Hlk88039687"/>
      <w:r w:rsidR="00AB1200">
        <w:rPr>
          <w:b/>
          <w:bCs/>
          <w:sz w:val="20"/>
          <w:szCs w:val="20"/>
        </w:rPr>
        <w:t xml:space="preserve">Modernizacja </w:t>
      </w:r>
      <w:r w:rsidR="00DE1DFE">
        <w:rPr>
          <w:b/>
          <w:bCs/>
          <w:sz w:val="20"/>
          <w:szCs w:val="20"/>
        </w:rPr>
        <w:t xml:space="preserve">posiadanych 2 lamp operacyjnych ML702HX firmy KLS o wymianę głowic na technologię diodową </w:t>
      </w:r>
      <w:proofErr w:type="spellStart"/>
      <w:r w:rsidR="00DE1DFE">
        <w:rPr>
          <w:b/>
          <w:bCs/>
          <w:sz w:val="20"/>
          <w:szCs w:val="20"/>
        </w:rPr>
        <w:t>Marled</w:t>
      </w:r>
      <w:proofErr w:type="spellEnd"/>
      <w:r w:rsidR="00DE1DFE">
        <w:rPr>
          <w:b/>
          <w:bCs/>
          <w:sz w:val="20"/>
          <w:szCs w:val="20"/>
        </w:rPr>
        <w:t xml:space="preserve"> E9i</w:t>
      </w:r>
      <w:r w:rsidR="00F97965" w:rsidRPr="00F97965">
        <w:rPr>
          <w:b/>
          <w:bCs/>
          <w:sz w:val="20"/>
          <w:szCs w:val="20"/>
        </w:rPr>
        <w:t xml:space="preserve"> w Szpitalu Powiatowym im. PCK w Nisku</w:t>
      </w:r>
      <w:bookmarkEnd w:id="1"/>
      <w:r w:rsidRPr="00F97965">
        <w:rPr>
          <w:b/>
          <w:bCs/>
          <w:sz w:val="20"/>
          <w:szCs w:val="20"/>
        </w:rPr>
        <w:t>.</w:t>
      </w:r>
    </w:p>
    <w:p w14:paraId="38E64875" w14:textId="23A09A71" w:rsidR="00DE1DFE" w:rsidRPr="00DE1DFE" w:rsidRDefault="00DE1DFE" w:rsidP="00E75130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b/>
          <w:bCs/>
          <w:color w:val="000000"/>
          <w:sz w:val="20"/>
          <w:szCs w:val="20"/>
        </w:rPr>
      </w:pPr>
      <w:r w:rsidRPr="00DE1DFE">
        <w:rPr>
          <w:b/>
          <w:bCs/>
          <w:color w:val="000000"/>
          <w:sz w:val="20"/>
          <w:szCs w:val="20"/>
        </w:rPr>
        <w:t>Modernizacja obecnych</w:t>
      </w:r>
      <w:r>
        <w:rPr>
          <w:b/>
          <w:bCs/>
          <w:color w:val="000000"/>
          <w:sz w:val="20"/>
          <w:szCs w:val="20"/>
        </w:rPr>
        <w:t xml:space="preserve"> lamp operacyjnych o wymianę głowic na technologię diodową </w:t>
      </w:r>
      <w:proofErr w:type="spellStart"/>
      <w:r w:rsidR="00B86124">
        <w:rPr>
          <w:b/>
          <w:bCs/>
          <w:color w:val="000000"/>
          <w:sz w:val="20"/>
          <w:szCs w:val="20"/>
        </w:rPr>
        <w:t>Marled</w:t>
      </w:r>
      <w:proofErr w:type="spellEnd"/>
      <w:r w:rsidR="00B86124">
        <w:rPr>
          <w:b/>
          <w:bCs/>
          <w:color w:val="000000"/>
          <w:sz w:val="20"/>
          <w:szCs w:val="20"/>
        </w:rPr>
        <w:t xml:space="preserve"> E9i obejmuje:</w:t>
      </w:r>
    </w:p>
    <w:p w14:paraId="138E2E7B" w14:textId="7FB164C1" w:rsidR="00DE1DFE" w:rsidRDefault="00B86124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 w:rsidRPr="00B86124">
        <w:rPr>
          <w:rFonts w:ascii="Times New Roman" w:hAnsi="Times New Roman"/>
          <w:b/>
          <w:bCs/>
          <w:sz w:val="20"/>
          <w:szCs w:val="20"/>
        </w:rPr>
        <w:t>do</w:t>
      </w:r>
      <w:r>
        <w:rPr>
          <w:rFonts w:ascii="Times New Roman" w:hAnsi="Times New Roman"/>
          <w:b/>
          <w:bCs/>
          <w:sz w:val="20"/>
          <w:szCs w:val="20"/>
        </w:rPr>
        <w:t xml:space="preserve">stawę i montaż 2 głowic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Marled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E9i wraz z uchwytem sterującym,</w:t>
      </w:r>
    </w:p>
    <w:p w14:paraId="53733C1E" w14:textId="1BA474F8" w:rsidR="00B86124" w:rsidRDefault="00B86124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dostawę i montaż 10 szt. uchwytów wielorazowych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sterylizowalnych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,</w:t>
      </w:r>
    </w:p>
    <w:p w14:paraId="0F28070B" w14:textId="00CAC448" w:rsidR="00B86124" w:rsidRDefault="00B86124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dostawę i montaż 2 szt. zasilaczy stabilizowanych 26-26V DC,</w:t>
      </w:r>
    </w:p>
    <w:p w14:paraId="1AC7DF35" w14:textId="596CD06F" w:rsidR="00B86124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dostawę i montaż rury sufitowej (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flanszy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) 125 mm x 600 mm,</w:t>
      </w:r>
    </w:p>
    <w:p w14:paraId="3E852770" w14:textId="156370AC" w:rsidR="009720DF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demontaż 2 lamp ML702HX,</w:t>
      </w:r>
    </w:p>
    <w:p w14:paraId="22E62D30" w14:textId="0666F0CC" w:rsidR="009720DF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demontaż lampy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Marlux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 xml:space="preserve"> X6,</w:t>
      </w:r>
    </w:p>
    <w:p w14:paraId="36306819" w14:textId="41DF199C" w:rsidR="009720DF" w:rsidRPr="00B86124" w:rsidRDefault="009720DF" w:rsidP="00AE4D6D">
      <w:pPr>
        <w:pStyle w:val="Akapitzlist"/>
        <w:numPr>
          <w:ilvl w:val="0"/>
          <w:numId w:val="47"/>
        </w:numPr>
        <w:spacing w:after="0" w:line="312" w:lineRule="auto"/>
        <w:ind w:left="709" w:hanging="283"/>
        <w:jc w:val="both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montaż 2 lamp ML702HX.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18F55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BD7247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77777777" w:rsidR="00E75130" w:rsidRDefault="00E75130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7F1750DF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161B32">
        <w:rPr>
          <w:b/>
          <w:sz w:val="20"/>
          <w:szCs w:val="20"/>
        </w:rPr>
        <w:t>modernizację posiadanych la</w:t>
      </w:r>
      <w:r w:rsidR="00E75130">
        <w:rPr>
          <w:b/>
          <w:sz w:val="20"/>
          <w:szCs w:val="20"/>
        </w:rPr>
        <w:t xml:space="preserve">mp operacyjnych ML702HX firmy KLS Martin o wymianę głowic na technologię diodową </w:t>
      </w:r>
      <w:proofErr w:type="spellStart"/>
      <w:r w:rsidR="00E75130">
        <w:rPr>
          <w:b/>
          <w:sz w:val="20"/>
          <w:szCs w:val="20"/>
        </w:rPr>
        <w:t>Marled</w:t>
      </w:r>
      <w:proofErr w:type="spellEnd"/>
      <w:r w:rsidR="00E75130">
        <w:rPr>
          <w:b/>
          <w:sz w:val="20"/>
          <w:szCs w:val="20"/>
        </w:rPr>
        <w:t xml:space="preserve"> E9i </w:t>
      </w:r>
      <w:r w:rsidR="00F97965" w:rsidRPr="00F97965">
        <w:rPr>
          <w:b/>
          <w:sz w:val="20"/>
          <w:szCs w:val="20"/>
        </w:rPr>
        <w:t>w</w:t>
      </w:r>
      <w:r w:rsidR="00E75130">
        <w:rPr>
          <w:b/>
          <w:sz w:val="20"/>
          <w:szCs w:val="20"/>
        </w:rPr>
        <w:t xml:space="preserve"> </w:t>
      </w:r>
      <w:r w:rsidR="00F97965" w:rsidRPr="00F97965">
        <w:rPr>
          <w:b/>
          <w:sz w:val="20"/>
          <w:szCs w:val="20"/>
        </w:rPr>
        <w:t>Szpitalu Powiatowym im.</w:t>
      </w:r>
      <w:r w:rsidR="00E75130">
        <w:rPr>
          <w:b/>
          <w:sz w:val="20"/>
          <w:szCs w:val="20"/>
        </w:rPr>
        <w:t> </w:t>
      </w:r>
      <w:r w:rsidR="00F97965" w:rsidRPr="00F97965">
        <w:rPr>
          <w:b/>
          <w:sz w:val="20"/>
          <w:szCs w:val="20"/>
        </w:rPr>
        <w:t>PCK w Nisku</w:t>
      </w:r>
      <w:r w:rsidRPr="00F97965">
        <w:rPr>
          <w:b/>
          <w:sz w:val="20"/>
          <w:szCs w:val="20"/>
        </w:rPr>
        <w:t xml:space="preserve">. NIE OTWIERAĆ przed: </w:t>
      </w:r>
      <w:r w:rsidR="00BD7247">
        <w:rPr>
          <w:b/>
          <w:sz w:val="20"/>
          <w:szCs w:val="20"/>
        </w:rPr>
        <w:t>03</w:t>
      </w:r>
      <w:r w:rsidRPr="00F97965">
        <w:rPr>
          <w:b/>
          <w:sz w:val="20"/>
          <w:szCs w:val="20"/>
        </w:rPr>
        <w:t>/</w:t>
      </w:r>
      <w:r w:rsidR="00BD7247">
        <w:rPr>
          <w:b/>
          <w:sz w:val="20"/>
          <w:szCs w:val="20"/>
        </w:rPr>
        <w:t>12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BD7247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</w:t>
      </w:r>
      <w:r w:rsidR="00BD724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10.</w:t>
      </w:r>
      <w:r w:rsidR="00BC3AD2">
        <w:rPr>
          <w:b/>
          <w:sz w:val="20"/>
          <w:szCs w:val="20"/>
        </w:rPr>
        <w:t>3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533DADA4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BD7247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</w:t>
      </w:r>
      <w:r w:rsidR="00BD7247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/2021 r. godzina 1</w:t>
      </w:r>
      <w:r w:rsidR="00BC3AD2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</w:t>
      </w:r>
      <w:r w:rsidR="00BC3AD2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F10540" w:rsidRPr="00F10540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F10540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F10540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F10540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F10540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F10540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F10540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F10540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F10540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F10540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F10540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F10540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415335B9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BD7247">
              <w:rPr>
                <w:sz w:val="20"/>
                <w:szCs w:val="20"/>
              </w:rPr>
              <w:t>2</w:t>
            </w:r>
            <w:r w:rsidR="00BD4CB2">
              <w:rPr>
                <w:sz w:val="20"/>
                <w:szCs w:val="20"/>
              </w:rPr>
              <w:t>6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</w:t>
            </w:r>
            <w:r w:rsidR="00BD7247">
              <w:rPr>
                <w:sz w:val="20"/>
                <w:szCs w:val="20"/>
              </w:rPr>
              <w:t>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3AA95B0E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BD7247">
        <w:rPr>
          <w:sz w:val="20"/>
          <w:szCs w:val="20"/>
        </w:rPr>
        <w:t>51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ED5D68">
        <w:rPr>
          <w:b/>
          <w:sz w:val="20"/>
          <w:szCs w:val="20"/>
        </w:rPr>
        <w:t xml:space="preserve">Modernizację posiadanych lamp operacyjnych ML702HX firmy KLS Martin o wymianę głowic na technologię diodową </w:t>
      </w:r>
      <w:proofErr w:type="spellStart"/>
      <w:r w:rsidR="00ED5D68">
        <w:rPr>
          <w:b/>
          <w:sz w:val="20"/>
          <w:szCs w:val="20"/>
        </w:rPr>
        <w:t>Marled</w:t>
      </w:r>
      <w:proofErr w:type="spellEnd"/>
      <w:r w:rsidR="00ED5D68">
        <w:rPr>
          <w:b/>
          <w:sz w:val="20"/>
          <w:szCs w:val="20"/>
        </w:rPr>
        <w:t xml:space="preserve"> E9i </w:t>
      </w:r>
      <w:r w:rsidR="00ED5D68" w:rsidRPr="00F97965">
        <w:rPr>
          <w:b/>
          <w:sz w:val="20"/>
          <w:szCs w:val="20"/>
        </w:rPr>
        <w:t>w</w:t>
      </w:r>
      <w:r w:rsidR="00ED5D68">
        <w:rPr>
          <w:b/>
          <w:sz w:val="20"/>
          <w:szCs w:val="20"/>
        </w:rPr>
        <w:t xml:space="preserve"> </w:t>
      </w:r>
      <w:r w:rsidR="00ED5D68" w:rsidRPr="00F97965">
        <w:rPr>
          <w:b/>
          <w:sz w:val="20"/>
          <w:szCs w:val="20"/>
        </w:rPr>
        <w:t>Szpitalu Powiatowym im.</w:t>
      </w:r>
      <w:r w:rsidR="00ED5D68">
        <w:rPr>
          <w:b/>
          <w:sz w:val="20"/>
          <w:szCs w:val="20"/>
        </w:rPr>
        <w:t> </w:t>
      </w:r>
      <w:r w:rsidR="00ED5D68" w:rsidRPr="00F97965">
        <w:rPr>
          <w:b/>
          <w:sz w:val="20"/>
          <w:szCs w:val="20"/>
        </w:rPr>
        <w:t>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i </w:t>
      </w:r>
      <w:r w:rsidR="00A62ABD">
        <w:rPr>
          <w:sz w:val="20"/>
          <w:szCs w:val="20"/>
        </w:rPr>
        <w:t>usług</w:t>
      </w:r>
      <w:r>
        <w:rPr>
          <w:sz w:val="20"/>
          <w:szCs w:val="20"/>
        </w:rPr>
        <w:t xml:space="preserve"> 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1131BBCA" w:rsidR="006D07A1" w:rsidRDefault="00ED5D68">
      <w:pPr>
        <w:pStyle w:val="Tekstpodstawowywcity"/>
        <w:spacing w:after="0" w:line="360" w:lineRule="auto"/>
        <w:jc w:val="both"/>
      </w:pPr>
      <w:r>
        <w:rPr>
          <w:b/>
          <w:sz w:val="20"/>
          <w:szCs w:val="20"/>
        </w:rPr>
        <w:t xml:space="preserve">Modernizację posiadanych lamp operacyjnych ML702HX firmy KLS Martin o wymianę głowic na technologię diodową </w:t>
      </w:r>
      <w:proofErr w:type="spellStart"/>
      <w:r>
        <w:rPr>
          <w:b/>
          <w:sz w:val="20"/>
          <w:szCs w:val="20"/>
        </w:rPr>
        <w:t>Marled</w:t>
      </w:r>
      <w:proofErr w:type="spellEnd"/>
      <w:r>
        <w:rPr>
          <w:b/>
          <w:sz w:val="20"/>
          <w:szCs w:val="20"/>
        </w:rPr>
        <w:t xml:space="preserve"> E9i </w:t>
      </w:r>
      <w:r w:rsidRPr="00F97965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</w:t>
      </w:r>
      <w:r w:rsidRPr="00F97965">
        <w:rPr>
          <w:b/>
          <w:sz w:val="20"/>
          <w:szCs w:val="20"/>
        </w:rPr>
        <w:t>Szpitalu Powiatowym im.</w:t>
      </w:r>
      <w:r>
        <w:rPr>
          <w:b/>
          <w:sz w:val="20"/>
          <w:szCs w:val="20"/>
        </w:rPr>
        <w:t> </w:t>
      </w:r>
      <w:r w:rsidRPr="00F97965">
        <w:rPr>
          <w:b/>
          <w:sz w:val="20"/>
          <w:szCs w:val="20"/>
        </w:rPr>
        <w:t>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C025D4" w14:textId="77777777" w:rsidR="00A44F37" w:rsidRDefault="00A44F37">
      <w:r>
        <w:separator/>
      </w:r>
    </w:p>
  </w:endnote>
  <w:endnote w:type="continuationSeparator" w:id="0">
    <w:p w14:paraId="56ABFA3D" w14:textId="77777777" w:rsidR="00A44F37" w:rsidRDefault="00A44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69DBD" w14:textId="77777777" w:rsidR="00A44F37" w:rsidRDefault="00A44F37">
      <w:r>
        <w:rPr>
          <w:color w:val="000000"/>
        </w:rPr>
        <w:separator/>
      </w:r>
    </w:p>
  </w:footnote>
  <w:footnote w:type="continuationSeparator" w:id="0">
    <w:p w14:paraId="2F5CC099" w14:textId="77777777" w:rsidR="00A44F37" w:rsidRDefault="00A44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68C0070F" w14:textId="26904D48" w:rsidR="00AB1200" w:rsidRPr="009A0097" w:rsidRDefault="00AB1200" w:rsidP="00AB1200">
    <w:pPr>
      <w:pStyle w:val="Default"/>
      <w:jc w:val="center"/>
      <w:rPr>
        <w:rFonts w:ascii="Arial" w:hAnsi="Arial" w:cs="Arial"/>
        <w:i/>
        <w:sz w:val="14"/>
        <w:szCs w:val="14"/>
      </w:rPr>
    </w:pPr>
    <w:r w:rsidRPr="00AB1200">
      <w:rPr>
        <w:rFonts w:ascii="Arial" w:hAnsi="Arial" w:cs="Arial"/>
        <w:b/>
        <w:bCs/>
        <w:i/>
        <w:sz w:val="14"/>
        <w:szCs w:val="14"/>
      </w:rPr>
      <w:t>Modernizacja posiadanych 2 lamp operacyjnych ML702HX firmy KLS Martin</w:t>
    </w:r>
    <w:r>
      <w:rPr>
        <w:rFonts w:ascii="Arial" w:hAnsi="Arial" w:cs="Arial"/>
        <w:b/>
        <w:bCs/>
        <w:i/>
        <w:sz w:val="14"/>
        <w:szCs w:val="14"/>
      </w:rPr>
      <w:t xml:space="preserve"> </w:t>
    </w:r>
    <w:r w:rsidRPr="00AB1200">
      <w:rPr>
        <w:rFonts w:ascii="Arial" w:hAnsi="Arial" w:cs="Arial"/>
        <w:b/>
        <w:bCs/>
        <w:i/>
        <w:sz w:val="14"/>
        <w:szCs w:val="14"/>
      </w:rPr>
      <w:t xml:space="preserve">o wymianę głowic na technologię diodową </w:t>
    </w:r>
    <w:proofErr w:type="spellStart"/>
    <w:r w:rsidRPr="00AB1200">
      <w:rPr>
        <w:rFonts w:ascii="Arial" w:hAnsi="Arial" w:cs="Arial"/>
        <w:b/>
        <w:bCs/>
        <w:i/>
        <w:sz w:val="14"/>
        <w:szCs w:val="14"/>
      </w:rPr>
      <w:t>Marled</w:t>
    </w:r>
    <w:proofErr w:type="spellEnd"/>
    <w:r w:rsidRPr="00AB1200">
      <w:rPr>
        <w:rFonts w:ascii="Arial" w:hAnsi="Arial" w:cs="Arial"/>
        <w:b/>
        <w:bCs/>
        <w:i/>
        <w:sz w:val="14"/>
        <w:szCs w:val="14"/>
      </w:rPr>
      <w:t xml:space="preserve"> E9i</w:t>
    </w:r>
  </w:p>
  <w:p w14:paraId="474F38AF" w14:textId="29DBAC75" w:rsidR="00F97965" w:rsidRPr="00AB1200" w:rsidRDefault="00AB1200" w:rsidP="00AB1200">
    <w:pPr>
      <w:pStyle w:val="Default"/>
      <w:jc w:val="center"/>
      <w:rPr>
        <w:rFonts w:ascii="Arial" w:hAnsi="Arial" w:cs="Arial"/>
        <w:b/>
        <w:bCs/>
        <w:i/>
        <w:sz w:val="14"/>
        <w:szCs w:val="14"/>
      </w:rPr>
    </w:pPr>
    <w:r w:rsidRPr="00AB1200">
      <w:rPr>
        <w:rFonts w:ascii="Arial" w:hAnsi="Arial" w:cs="Arial"/>
        <w:b/>
        <w:bCs/>
        <w:i/>
        <w:sz w:val="14"/>
        <w:szCs w:val="14"/>
      </w:rPr>
      <w:t>w Szpitalu Powiatowym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6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7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1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2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3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6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7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4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5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0"/>
  </w:num>
  <w:num w:numId="4">
    <w:abstractNumId w:val="25"/>
  </w:num>
  <w:num w:numId="5">
    <w:abstractNumId w:val="26"/>
  </w:num>
  <w:num w:numId="6">
    <w:abstractNumId w:val="15"/>
  </w:num>
  <w:num w:numId="7">
    <w:abstractNumId w:val="44"/>
  </w:num>
  <w:num w:numId="8">
    <w:abstractNumId w:val="36"/>
  </w:num>
  <w:num w:numId="9">
    <w:abstractNumId w:val="35"/>
  </w:num>
  <w:num w:numId="10">
    <w:abstractNumId w:val="22"/>
  </w:num>
  <w:num w:numId="11">
    <w:abstractNumId w:val="19"/>
  </w:num>
  <w:num w:numId="12">
    <w:abstractNumId w:val="43"/>
  </w:num>
  <w:num w:numId="13">
    <w:abstractNumId w:val="14"/>
  </w:num>
  <w:num w:numId="14">
    <w:abstractNumId w:val="32"/>
  </w:num>
  <w:num w:numId="15">
    <w:abstractNumId w:val="2"/>
  </w:num>
  <w:num w:numId="16">
    <w:abstractNumId w:val="37"/>
  </w:num>
  <w:num w:numId="17">
    <w:abstractNumId w:val="13"/>
  </w:num>
  <w:num w:numId="18">
    <w:abstractNumId w:val="4"/>
  </w:num>
  <w:num w:numId="19">
    <w:abstractNumId w:val="11"/>
  </w:num>
  <w:num w:numId="20">
    <w:abstractNumId w:val="27"/>
  </w:num>
  <w:num w:numId="21">
    <w:abstractNumId w:val="28"/>
  </w:num>
  <w:num w:numId="22">
    <w:abstractNumId w:val="28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39"/>
  </w:num>
  <w:num w:numId="30">
    <w:abstractNumId w:val="34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29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8"/>
  </w:num>
  <w:num w:numId="4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2"/>
  </w:num>
  <w:num w:numId="47">
    <w:abstractNumId w:val="41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0F149B"/>
    <w:rsid w:val="001062DE"/>
    <w:rsid w:val="001339B0"/>
    <w:rsid w:val="00137B49"/>
    <w:rsid w:val="00161B32"/>
    <w:rsid w:val="00174CBC"/>
    <w:rsid w:val="001A7F9E"/>
    <w:rsid w:val="001C6BDA"/>
    <w:rsid w:val="001C6E35"/>
    <w:rsid w:val="001E42AE"/>
    <w:rsid w:val="0022035F"/>
    <w:rsid w:val="00245DA6"/>
    <w:rsid w:val="0027215F"/>
    <w:rsid w:val="0028040D"/>
    <w:rsid w:val="00287D86"/>
    <w:rsid w:val="002C002F"/>
    <w:rsid w:val="002C59BC"/>
    <w:rsid w:val="003073C3"/>
    <w:rsid w:val="003351A9"/>
    <w:rsid w:val="003706B9"/>
    <w:rsid w:val="0037103A"/>
    <w:rsid w:val="003C2E6B"/>
    <w:rsid w:val="00447225"/>
    <w:rsid w:val="004862F4"/>
    <w:rsid w:val="004F5235"/>
    <w:rsid w:val="004F5F49"/>
    <w:rsid w:val="005036DC"/>
    <w:rsid w:val="00523226"/>
    <w:rsid w:val="005442DD"/>
    <w:rsid w:val="00581FD7"/>
    <w:rsid w:val="005B54F4"/>
    <w:rsid w:val="005C38CE"/>
    <w:rsid w:val="005D4BAD"/>
    <w:rsid w:val="005F2901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93AB6"/>
    <w:rsid w:val="00925EAE"/>
    <w:rsid w:val="009720DF"/>
    <w:rsid w:val="00974313"/>
    <w:rsid w:val="009A0097"/>
    <w:rsid w:val="009B04D9"/>
    <w:rsid w:val="00A44F37"/>
    <w:rsid w:val="00A62ABD"/>
    <w:rsid w:val="00A75C28"/>
    <w:rsid w:val="00AA23FB"/>
    <w:rsid w:val="00AB1200"/>
    <w:rsid w:val="00AB1942"/>
    <w:rsid w:val="00AB7AFC"/>
    <w:rsid w:val="00AE412E"/>
    <w:rsid w:val="00AE4D6D"/>
    <w:rsid w:val="00B520C7"/>
    <w:rsid w:val="00B86124"/>
    <w:rsid w:val="00BC0857"/>
    <w:rsid w:val="00BC3AD2"/>
    <w:rsid w:val="00BD4CB2"/>
    <w:rsid w:val="00BD7247"/>
    <w:rsid w:val="00BF3340"/>
    <w:rsid w:val="00C36247"/>
    <w:rsid w:val="00C56543"/>
    <w:rsid w:val="00C63580"/>
    <w:rsid w:val="00C878A7"/>
    <w:rsid w:val="00D00DD3"/>
    <w:rsid w:val="00D3263A"/>
    <w:rsid w:val="00D41D28"/>
    <w:rsid w:val="00D42F16"/>
    <w:rsid w:val="00D53ADD"/>
    <w:rsid w:val="00D922CF"/>
    <w:rsid w:val="00D95363"/>
    <w:rsid w:val="00D96945"/>
    <w:rsid w:val="00DE1DFE"/>
    <w:rsid w:val="00E46F60"/>
    <w:rsid w:val="00E65EFA"/>
    <w:rsid w:val="00E75130"/>
    <w:rsid w:val="00E826C7"/>
    <w:rsid w:val="00EA37D1"/>
    <w:rsid w:val="00ED5D68"/>
    <w:rsid w:val="00EE5A56"/>
    <w:rsid w:val="00F10540"/>
    <w:rsid w:val="00F5031F"/>
    <w:rsid w:val="00F83A4F"/>
    <w:rsid w:val="00F97965"/>
    <w:rsid w:val="00FC2377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7</TotalTime>
  <Pages>7</Pages>
  <Words>1869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6</cp:revision>
  <cp:lastPrinted>2021-11-25T12:18:00Z</cp:lastPrinted>
  <dcterms:created xsi:type="dcterms:W3CDTF">2021-11-25T12:15:00Z</dcterms:created>
  <dcterms:modified xsi:type="dcterms:W3CDTF">2021-11-26T07:26:00Z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