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63068637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9A0097">
        <w:rPr>
          <w:b/>
          <w:sz w:val="20"/>
          <w:szCs w:val="20"/>
        </w:rPr>
        <w:t>4</w:t>
      </w:r>
      <w:r w:rsidR="00C0031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06D35C4C" w14:textId="7491B60C" w:rsidR="009A0097" w:rsidRPr="00C00314" w:rsidRDefault="00C00314" w:rsidP="00C0031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Dostawa komory grzewczej do podgrzewania płynów do płukania jam ciała</w:t>
      </w:r>
    </w:p>
    <w:p w14:paraId="77D4ECD1" w14:textId="4551E417" w:rsidR="006D07A1" w:rsidRPr="00F97965" w:rsidRDefault="00C00314" w:rsidP="00F97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r w:rsidR="00F97965" w:rsidRPr="00F97965">
        <w:rPr>
          <w:b/>
          <w:bCs/>
        </w:rPr>
        <w:t>Szpital</w:t>
      </w:r>
      <w:r>
        <w:rPr>
          <w:b/>
          <w:bCs/>
        </w:rPr>
        <w:t xml:space="preserve">a </w:t>
      </w:r>
      <w:r w:rsidR="00F97965" w:rsidRPr="00F97965">
        <w:rPr>
          <w:b/>
          <w:bCs/>
        </w:rPr>
        <w:t>Powiatow</w:t>
      </w:r>
      <w:r>
        <w:rPr>
          <w:b/>
          <w:bCs/>
        </w:rPr>
        <w:t>ego</w:t>
      </w:r>
      <w:r w:rsidR="00F97965" w:rsidRPr="00F97965">
        <w:rPr>
          <w:b/>
          <w:bCs/>
        </w:rPr>
        <w:t xml:space="preserve">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36EC92F5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AB1200">
        <w:rPr>
          <w:b/>
          <w:sz w:val="20"/>
          <w:szCs w:val="20"/>
        </w:rPr>
        <w:t>4</w:t>
      </w:r>
      <w:r w:rsidR="00C0031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AB1200">
        <w:rPr>
          <w:b/>
          <w:sz w:val="20"/>
          <w:szCs w:val="20"/>
        </w:rPr>
        <w:t>1</w:t>
      </w:r>
      <w:r w:rsidR="00C0031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0BEF89F3" w14:textId="77777777" w:rsidR="00E75130" w:rsidRPr="00FE140A" w:rsidRDefault="00E75130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7777777" w:rsidR="00E75130" w:rsidRPr="00FE140A" w:rsidRDefault="00E75130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4540090B" w:rsidR="006D07A1" w:rsidRPr="00C00314" w:rsidRDefault="00D922CF" w:rsidP="00C00314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przedmiotu zamówienia: </w:t>
      </w:r>
      <w:bookmarkStart w:id="1" w:name="_Hlk88039687"/>
      <w:r w:rsidR="00C00314" w:rsidRPr="00C00314">
        <w:rPr>
          <w:b/>
          <w:bCs/>
          <w:sz w:val="20"/>
          <w:szCs w:val="20"/>
        </w:rPr>
        <w:t xml:space="preserve">Dostawa komory grzewczej do podgrzewania płynów do płukania jam ciała </w:t>
      </w:r>
      <w:r w:rsidR="00C00314">
        <w:rPr>
          <w:b/>
          <w:bCs/>
          <w:sz w:val="20"/>
          <w:szCs w:val="20"/>
        </w:rPr>
        <w:t xml:space="preserve">do </w:t>
      </w:r>
      <w:r w:rsidR="00F97965" w:rsidRPr="00C00314">
        <w:rPr>
          <w:b/>
          <w:bCs/>
          <w:sz w:val="20"/>
          <w:szCs w:val="20"/>
        </w:rPr>
        <w:t>Szpital</w:t>
      </w:r>
      <w:r w:rsidR="00C00314">
        <w:rPr>
          <w:b/>
          <w:bCs/>
          <w:sz w:val="20"/>
          <w:szCs w:val="20"/>
        </w:rPr>
        <w:t>a</w:t>
      </w:r>
      <w:r w:rsidR="00F97965" w:rsidRPr="00C00314">
        <w:rPr>
          <w:b/>
          <w:bCs/>
          <w:sz w:val="20"/>
          <w:szCs w:val="20"/>
        </w:rPr>
        <w:t xml:space="preserve"> Powiato</w:t>
      </w:r>
      <w:r w:rsidR="00C00314">
        <w:rPr>
          <w:b/>
          <w:bCs/>
          <w:sz w:val="20"/>
          <w:szCs w:val="20"/>
        </w:rPr>
        <w:t>wego</w:t>
      </w:r>
      <w:r w:rsidR="00F97965" w:rsidRPr="00C00314">
        <w:rPr>
          <w:b/>
          <w:bCs/>
          <w:sz w:val="20"/>
          <w:szCs w:val="20"/>
        </w:rPr>
        <w:t xml:space="preserve"> im. PCK w Nisku</w:t>
      </w:r>
      <w:bookmarkEnd w:id="1"/>
      <w:r w:rsidRPr="00C00314">
        <w:rPr>
          <w:b/>
          <w:bCs/>
          <w:sz w:val="20"/>
          <w:szCs w:val="20"/>
        </w:rPr>
        <w:t>.</w:t>
      </w:r>
    </w:p>
    <w:p w14:paraId="5FD005F4" w14:textId="4348B0F3" w:rsidR="00C00314" w:rsidRDefault="00C00314" w:rsidP="00C00314">
      <w:pPr>
        <w:suppressAutoHyphens w:val="0"/>
        <w:autoSpaceDE w:val="0"/>
        <w:adjustRightInd w:val="0"/>
        <w:spacing w:line="312" w:lineRule="auto"/>
        <w:ind w:left="357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jest </w:t>
      </w:r>
      <w:r w:rsidR="00FE140A">
        <w:rPr>
          <w:b/>
          <w:bCs/>
          <w:sz w:val="20"/>
          <w:szCs w:val="20"/>
        </w:rPr>
        <w:t xml:space="preserve">dostawa </w:t>
      </w:r>
      <w:r w:rsidRPr="00C00314">
        <w:rPr>
          <w:b/>
          <w:bCs/>
          <w:sz w:val="20"/>
          <w:szCs w:val="20"/>
        </w:rPr>
        <w:t>komor</w:t>
      </w:r>
      <w:r w:rsidR="00FE140A">
        <w:rPr>
          <w:b/>
          <w:bCs/>
          <w:sz w:val="20"/>
          <w:szCs w:val="20"/>
        </w:rPr>
        <w:t>y</w:t>
      </w:r>
      <w:r w:rsidRPr="00C00314">
        <w:rPr>
          <w:b/>
          <w:bCs/>
          <w:sz w:val="20"/>
          <w:szCs w:val="20"/>
        </w:rPr>
        <w:t xml:space="preserve"> do ogrzewania płynów</w:t>
      </w:r>
      <w:r>
        <w:rPr>
          <w:b/>
          <w:bCs/>
          <w:sz w:val="20"/>
          <w:szCs w:val="20"/>
        </w:rPr>
        <w:t xml:space="preserve"> o </w:t>
      </w:r>
      <w:r w:rsidRPr="00C00314">
        <w:rPr>
          <w:b/>
          <w:bCs/>
          <w:sz w:val="20"/>
          <w:szCs w:val="20"/>
        </w:rPr>
        <w:t>pojemnoś</w:t>
      </w:r>
      <w:r>
        <w:rPr>
          <w:b/>
          <w:bCs/>
          <w:sz w:val="20"/>
          <w:szCs w:val="20"/>
        </w:rPr>
        <w:t>ci</w:t>
      </w:r>
      <w:r w:rsidRPr="00C00314">
        <w:rPr>
          <w:b/>
          <w:bCs/>
          <w:sz w:val="20"/>
          <w:szCs w:val="20"/>
        </w:rPr>
        <w:t xml:space="preserve"> </w:t>
      </w:r>
      <w:r w:rsidR="0058423C">
        <w:rPr>
          <w:b/>
          <w:bCs/>
          <w:sz w:val="20"/>
          <w:szCs w:val="20"/>
        </w:rPr>
        <w:t>150</w:t>
      </w:r>
      <w:r>
        <w:rPr>
          <w:b/>
          <w:bCs/>
          <w:sz w:val="20"/>
          <w:szCs w:val="20"/>
        </w:rPr>
        <w:t xml:space="preserve"> </w:t>
      </w:r>
      <w:r w:rsidRPr="00C00314">
        <w:rPr>
          <w:b/>
          <w:bCs/>
          <w:sz w:val="20"/>
          <w:szCs w:val="20"/>
        </w:rPr>
        <w:t xml:space="preserve">L, </w:t>
      </w:r>
      <w:r>
        <w:rPr>
          <w:b/>
          <w:bCs/>
          <w:sz w:val="20"/>
          <w:szCs w:val="20"/>
        </w:rPr>
        <w:t>posiadając</w:t>
      </w:r>
      <w:r w:rsidR="00FE140A">
        <w:rPr>
          <w:b/>
          <w:bCs/>
          <w:sz w:val="20"/>
          <w:szCs w:val="20"/>
        </w:rPr>
        <w:t>ej</w:t>
      </w:r>
      <w:r>
        <w:rPr>
          <w:b/>
          <w:bCs/>
          <w:sz w:val="20"/>
          <w:szCs w:val="20"/>
        </w:rPr>
        <w:t>:</w:t>
      </w:r>
    </w:p>
    <w:p w14:paraId="6909FA4D" w14:textId="77777777" w:rsidR="00C00314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00314">
        <w:rPr>
          <w:rFonts w:ascii="Times New Roman" w:hAnsi="Times New Roman"/>
          <w:b/>
          <w:bCs/>
          <w:sz w:val="20"/>
          <w:szCs w:val="20"/>
        </w:rPr>
        <w:t>wymuszony obieg powietrza,</w:t>
      </w:r>
    </w:p>
    <w:p w14:paraId="41E86D4B" w14:textId="77777777" w:rsidR="00C00314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C00314">
        <w:rPr>
          <w:rFonts w:ascii="Times New Roman" w:hAnsi="Times New Roman"/>
          <w:b/>
          <w:bCs/>
          <w:sz w:val="20"/>
          <w:szCs w:val="20"/>
        </w:rPr>
        <w:t>obudow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 w:rsidRPr="00C00314">
        <w:rPr>
          <w:rFonts w:ascii="Times New Roman" w:hAnsi="Times New Roman"/>
          <w:b/>
          <w:bCs/>
          <w:sz w:val="20"/>
          <w:szCs w:val="20"/>
        </w:rPr>
        <w:t xml:space="preserve"> ze stali nierdzewnej szlifowanej,</w:t>
      </w:r>
    </w:p>
    <w:p w14:paraId="6745B41C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wnętrze ze stali nierdzewnej,</w:t>
      </w:r>
    </w:p>
    <w:p w14:paraId="18A56FC5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zewnętrzne drzwi przeszklone,</w:t>
      </w:r>
    </w:p>
    <w:p w14:paraId="6296DE20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zakres temperatury od +35°C do +42°C,</w:t>
      </w:r>
    </w:p>
    <w:p w14:paraId="243CF754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regulacja temperatury co 1°C,</w:t>
      </w:r>
    </w:p>
    <w:p w14:paraId="3EDB4207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alarm wizualny i dźwiękowy po przekroczeniu</w:t>
      </w:r>
      <w:r w:rsidR="00FE140A" w:rsidRPr="00FE14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E140A">
        <w:rPr>
          <w:rFonts w:ascii="Times New Roman" w:hAnsi="Times New Roman"/>
          <w:b/>
          <w:bCs/>
          <w:sz w:val="20"/>
          <w:szCs w:val="20"/>
        </w:rPr>
        <w:t>zadanej temperatury o 2°C,</w:t>
      </w:r>
    </w:p>
    <w:p w14:paraId="6CD25593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niezależne zabezpieczenie temperaturowe powyżej 45°C (zabezpieczenie przed przegrzaniem) klasy 3.1 zgodnie z DIN</w:t>
      </w:r>
      <w:r w:rsidR="00FE140A" w:rsidRPr="00FE14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E140A">
        <w:rPr>
          <w:rFonts w:ascii="Times New Roman" w:hAnsi="Times New Roman"/>
          <w:b/>
          <w:bCs/>
          <w:sz w:val="20"/>
          <w:szCs w:val="20"/>
        </w:rPr>
        <w:t>12880,</w:t>
      </w:r>
    </w:p>
    <w:p w14:paraId="4DAB0131" w14:textId="77777777" w:rsid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alarm otwartych drzwi (aktywujący się po 1 minucie od otwarcia drzwi),</w:t>
      </w:r>
    </w:p>
    <w:p w14:paraId="0045D4BD" w14:textId="77777777" w:rsidR="00FE140A" w:rsidRP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szuflady zamiast półek zapobiegające wypadaniu zawartości,</w:t>
      </w:r>
    </w:p>
    <w:p w14:paraId="7D5D731B" w14:textId="77777777" w:rsidR="00FE140A" w:rsidRP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energooszczędne oświetlenie komory diodami LED</w:t>
      </w:r>
    </w:p>
    <w:p w14:paraId="6CB5E399" w14:textId="77777777" w:rsidR="00FE140A" w:rsidRPr="00FE140A" w:rsidRDefault="00C00314" w:rsidP="00FE140A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textAlignment w:val="auto"/>
        <w:rPr>
          <w:b/>
          <w:bCs/>
          <w:color w:val="000000"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hartowan</w:t>
      </w:r>
      <w:r w:rsidR="00FE140A" w:rsidRPr="00FE140A">
        <w:rPr>
          <w:rFonts w:ascii="Times New Roman" w:hAnsi="Times New Roman"/>
          <w:b/>
          <w:bCs/>
          <w:sz w:val="20"/>
          <w:szCs w:val="20"/>
        </w:rPr>
        <w:t>ą</w:t>
      </w:r>
      <w:r w:rsidRPr="00FE140A">
        <w:rPr>
          <w:rFonts w:ascii="Times New Roman" w:hAnsi="Times New Roman"/>
          <w:b/>
          <w:bCs/>
          <w:sz w:val="20"/>
          <w:szCs w:val="20"/>
        </w:rPr>
        <w:t xml:space="preserve"> szyb</w:t>
      </w:r>
      <w:r w:rsidR="00FE140A" w:rsidRPr="00FE140A">
        <w:rPr>
          <w:rFonts w:ascii="Times New Roman" w:hAnsi="Times New Roman"/>
          <w:b/>
          <w:bCs/>
          <w:sz w:val="20"/>
          <w:szCs w:val="20"/>
        </w:rPr>
        <w:t>ę</w:t>
      </w:r>
      <w:r w:rsidRPr="00FE140A">
        <w:rPr>
          <w:rFonts w:ascii="Times New Roman" w:hAnsi="Times New Roman"/>
          <w:b/>
          <w:bCs/>
          <w:sz w:val="20"/>
          <w:szCs w:val="20"/>
        </w:rPr>
        <w:t xml:space="preserve"> w drzwiach umożliwiają</w:t>
      </w:r>
      <w:r w:rsidR="00FE140A" w:rsidRPr="00FE140A">
        <w:rPr>
          <w:rFonts w:ascii="Times New Roman" w:hAnsi="Times New Roman"/>
          <w:b/>
          <w:bCs/>
          <w:sz w:val="20"/>
          <w:szCs w:val="20"/>
        </w:rPr>
        <w:t>ca</w:t>
      </w:r>
      <w:r w:rsidRPr="00FE140A">
        <w:rPr>
          <w:rFonts w:ascii="Times New Roman" w:hAnsi="Times New Roman"/>
          <w:b/>
          <w:bCs/>
          <w:sz w:val="20"/>
          <w:szCs w:val="20"/>
        </w:rPr>
        <w:t xml:space="preserve"> widoczność wnętrza komory</w:t>
      </w:r>
      <w:r w:rsidR="00FE140A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4C5FB8DF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47886E96" w:rsidR="00E75130" w:rsidRDefault="00E75130">
      <w:pPr>
        <w:suppressAutoHyphens w:val="0"/>
        <w:rPr>
          <w:sz w:val="20"/>
          <w:szCs w:val="20"/>
        </w:rPr>
      </w:pP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41C86761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komory grzewczej do podgrzewania płynów do płukania jam ciała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Pr="00F97965">
        <w:rPr>
          <w:b/>
          <w:sz w:val="20"/>
          <w:szCs w:val="20"/>
        </w:rPr>
        <w:t xml:space="preserve">. NIE OTWIERAĆ przed: </w:t>
      </w:r>
      <w:r w:rsidR="00BC3AD2" w:rsidRPr="00F97965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 w:rsidRPr="00F97965"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137B49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0</w:t>
      </w:r>
      <w:r w:rsidR="002C340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795AD7B8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E75130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 r. godzina </w:t>
      </w:r>
      <w:r w:rsidR="002C3404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</w:t>
      </w:r>
      <w:r w:rsidR="002C3404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EA1DBD" w:rsidRPr="00EA1DBD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EA1DBD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EA1DBD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BD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EA1DBD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BD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EA1DBD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EA1DBD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EA1DBD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EA1DBD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EA1DBD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EA1DBD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677D9B0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37B49">
              <w:rPr>
                <w:sz w:val="20"/>
                <w:szCs w:val="20"/>
              </w:rPr>
              <w:t>1</w:t>
            </w:r>
            <w:r w:rsidR="002C3404">
              <w:rPr>
                <w:sz w:val="20"/>
                <w:szCs w:val="20"/>
              </w:rPr>
              <w:t>8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3B68153D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ED5D68">
        <w:rPr>
          <w:sz w:val="20"/>
          <w:szCs w:val="20"/>
        </w:rPr>
        <w:t>4</w:t>
      </w:r>
      <w:r w:rsidR="002C3404">
        <w:rPr>
          <w:sz w:val="20"/>
          <w:szCs w:val="20"/>
        </w:rPr>
        <w:t>7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komory grzewczej do podgrzewania płynów do płukania jam ciała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</w:t>
      </w:r>
      <w:r>
        <w:rPr>
          <w:sz w:val="20"/>
          <w:szCs w:val="20"/>
        </w:rPr>
        <w:t>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280D6CBB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610F8C8" w14:textId="55F083FA" w:rsidR="002C3404" w:rsidRDefault="002C3404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Okres gwarancji oferowany zamawiającemu na przedmiot zamówienia wynosi: ____________________________ 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7D708F47" w:rsidR="006D07A1" w:rsidRDefault="002C3404">
      <w:pPr>
        <w:pStyle w:val="Tekstpodstawowywcity"/>
        <w:spacing w:after="0" w:line="360" w:lineRule="auto"/>
        <w:jc w:val="both"/>
      </w:pPr>
      <w:r>
        <w:rPr>
          <w:b/>
          <w:bCs/>
          <w:sz w:val="20"/>
          <w:szCs w:val="20"/>
        </w:rPr>
        <w:t>D</w:t>
      </w:r>
      <w:r w:rsidRPr="00C00314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Pr="00C00314">
        <w:rPr>
          <w:b/>
          <w:bCs/>
          <w:sz w:val="20"/>
          <w:szCs w:val="20"/>
        </w:rPr>
        <w:t xml:space="preserve"> komory grzewczej do podgrzewania płynów do płukania jam ciała </w:t>
      </w:r>
      <w:r>
        <w:rPr>
          <w:b/>
          <w:bCs/>
          <w:sz w:val="20"/>
          <w:szCs w:val="20"/>
        </w:rPr>
        <w:t xml:space="preserve">do </w:t>
      </w:r>
      <w:r w:rsidRPr="00C00314">
        <w:rPr>
          <w:b/>
          <w:bCs/>
          <w:sz w:val="20"/>
          <w:szCs w:val="20"/>
        </w:rPr>
        <w:t>Szpital</w:t>
      </w:r>
      <w:r>
        <w:rPr>
          <w:b/>
          <w:bCs/>
          <w:sz w:val="20"/>
          <w:szCs w:val="20"/>
        </w:rPr>
        <w:t>a</w:t>
      </w:r>
      <w:r w:rsidRPr="00C00314">
        <w:rPr>
          <w:b/>
          <w:bCs/>
          <w:sz w:val="20"/>
          <w:szCs w:val="20"/>
        </w:rPr>
        <w:t xml:space="preserve"> Powiato</w:t>
      </w:r>
      <w:r>
        <w:rPr>
          <w:b/>
          <w:bCs/>
          <w:sz w:val="20"/>
          <w:szCs w:val="20"/>
        </w:rPr>
        <w:t>wego</w:t>
      </w:r>
      <w:r w:rsidRPr="00C00314">
        <w:rPr>
          <w:b/>
          <w:bCs/>
          <w:sz w:val="20"/>
          <w:szCs w:val="20"/>
        </w:rPr>
        <w:t xml:space="preserve"> im.</w:t>
      </w:r>
      <w:r>
        <w:rPr>
          <w:b/>
          <w:bCs/>
          <w:sz w:val="20"/>
          <w:szCs w:val="20"/>
        </w:rPr>
        <w:t> </w:t>
      </w:r>
      <w:r w:rsidRPr="00C00314">
        <w:rPr>
          <w:b/>
          <w:bCs/>
          <w:sz w:val="20"/>
          <w:szCs w:val="20"/>
        </w:rPr>
        <w:t>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D1B0" w14:textId="77777777" w:rsidR="00A36D9E" w:rsidRDefault="00A36D9E">
      <w:r>
        <w:separator/>
      </w:r>
    </w:p>
  </w:endnote>
  <w:endnote w:type="continuationSeparator" w:id="0">
    <w:p w14:paraId="65F2C3CF" w14:textId="77777777" w:rsidR="00A36D9E" w:rsidRDefault="00A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4AD7" w14:textId="77777777" w:rsidR="00A36D9E" w:rsidRDefault="00A36D9E">
      <w:r>
        <w:rPr>
          <w:color w:val="000000"/>
        </w:rPr>
        <w:separator/>
      </w:r>
    </w:p>
  </w:footnote>
  <w:footnote w:type="continuationSeparator" w:id="0">
    <w:p w14:paraId="6FD92CC4" w14:textId="77777777" w:rsidR="00A36D9E" w:rsidRDefault="00A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4F38AF" w14:textId="7693DC4A" w:rsidR="00F97965" w:rsidRPr="002C3404" w:rsidRDefault="00FE140A" w:rsidP="00FE140A">
    <w:pPr>
      <w:pStyle w:val="Default"/>
      <w:jc w:val="center"/>
      <w:rPr>
        <w:rFonts w:ascii="Arial" w:hAnsi="Arial" w:cs="Arial"/>
        <w:i/>
        <w:iCs/>
        <w:sz w:val="14"/>
        <w:szCs w:val="14"/>
      </w:rPr>
    </w:pPr>
    <w:r w:rsidRPr="002C3404">
      <w:rPr>
        <w:rFonts w:ascii="Arial" w:hAnsi="Arial" w:cs="Arial"/>
        <w:b/>
        <w:bCs/>
        <w:i/>
        <w:iCs/>
        <w:sz w:val="14"/>
        <w:szCs w:val="14"/>
      </w:rPr>
      <w:t>Dostawa komory grzewczej do podgrzewania płynów do płukania jam ciała do Szpitala Powiatowego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93C104F"/>
    <w:multiLevelType w:val="hybridMultilevel"/>
    <w:tmpl w:val="B23C2B32"/>
    <w:lvl w:ilvl="0" w:tplc="54CC89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2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4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6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26"/>
  </w:num>
  <w:num w:numId="5">
    <w:abstractNumId w:val="27"/>
  </w:num>
  <w:num w:numId="6">
    <w:abstractNumId w:val="15"/>
  </w:num>
  <w:num w:numId="7">
    <w:abstractNumId w:val="45"/>
  </w:num>
  <w:num w:numId="8">
    <w:abstractNumId w:val="37"/>
  </w:num>
  <w:num w:numId="9">
    <w:abstractNumId w:val="36"/>
  </w:num>
  <w:num w:numId="10">
    <w:abstractNumId w:val="22"/>
  </w:num>
  <w:num w:numId="11">
    <w:abstractNumId w:val="19"/>
  </w:num>
  <w:num w:numId="12">
    <w:abstractNumId w:val="44"/>
  </w:num>
  <w:num w:numId="13">
    <w:abstractNumId w:val="14"/>
  </w:num>
  <w:num w:numId="14">
    <w:abstractNumId w:val="33"/>
  </w:num>
  <w:num w:numId="15">
    <w:abstractNumId w:val="2"/>
  </w:num>
  <w:num w:numId="16">
    <w:abstractNumId w:val="38"/>
  </w:num>
  <w:num w:numId="17">
    <w:abstractNumId w:val="13"/>
  </w:num>
  <w:num w:numId="18">
    <w:abstractNumId w:val="4"/>
  </w:num>
  <w:num w:numId="19">
    <w:abstractNumId w:val="11"/>
  </w:num>
  <w:num w:numId="20">
    <w:abstractNumId w:val="28"/>
  </w:num>
  <w:num w:numId="21">
    <w:abstractNumId w:val="29"/>
  </w:num>
  <w:num w:numId="22">
    <w:abstractNumId w:val="29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40"/>
  </w:num>
  <w:num w:numId="30">
    <w:abstractNumId w:val="35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2"/>
  </w:num>
  <w:num w:numId="48">
    <w:abstractNumId w:val="3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0F149B"/>
    <w:rsid w:val="001062DE"/>
    <w:rsid w:val="001339B0"/>
    <w:rsid w:val="00137B49"/>
    <w:rsid w:val="00161B32"/>
    <w:rsid w:val="00174CBC"/>
    <w:rsid w:val="001A7F9E"/>
    <w:rsid w:val="001C6BDA"/>
    <w:rsid w:val="001C6E35"/>
    <w:rsid w:val="001E42AE"/>
    <w:rsid w:val="0022035F"/>
    <w:rsid w:val="00245DA6"/>
    <w:rsid w:val="0027215F"/>
    <w:rsid w:val="0028040D"/>
    <w:rsid w:val="00287D86"/>
    <w:rsid w:val="002C002F"/>
    <w:rsid w:val="002C3404"/>
    <w:rsid w:val="003073C3"/>
    <w:rsid w:val="003351A9"/>
    <w:rsid w:val="003706B9"/>
    <w:rsid w:val="0037103A"/>
    <w:rsid w:val="003C2E6B"/>
    <w:rsid w:val="00447225"/>
    <w:rsid w:val="004862F4"/>
    <w:rsid w:val="004F5235"/>
    <w:rsid w:val="004F5F49"/>
    <w:rsid w:val="005036DC"/>
    <w:rsid w:val="00523226"/>
    <w:rsid w:val="005442DD"/>
    <w:rsid w:val="00581FD7"/>
    <w:rsid w:val="0058423C"/>
    <w:rsid w:val="005B54F4"/>
    <w:rsid w:val="005C38CE"/>
    <w:rsid w:val="005D4BAD"/>
    <w:rsid w:val="005F2901"/>
    <w:rsid w:val="0060614F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93AB6"/>
    <w:rsid w:val="00925EAE"/>
    <w:rsid w:val="009720DF"/>
    <w:rsid w:val="00974313"/>
    <w:rsid w:val="009A0097"/>
    <w:rsid w:val="009B04D9"/>
    <w:rsid w:val="009B53EA"/>
    <w:rsid w:val="00A36D9E"/>
    <w:rsid w:val="00A62ABD"/>
    <w:rsid w:val="00A75C28"/>
    <w:rsid w:val="00AA23FB"/>
    <w:rsid w:val="00AB1200"/>
    <w:rsid w:val="00AB1942"/>
    <w:rsid w:val="00AB7AFC"/>
    <w:rsid w:val="00AE412E"/>
    <w:rsid w:val="00AE4D6D"/>
    <w:rsid w:val="00B520C7"/>
    <w:rsid w:val="00B86124"/>
    <w:rsid w:val="00BC0857"/>
    <w:rsid w:val="00BC1CBE"/>
    <w:rsid w:val="00BC3AD2"/>
    <w:rsid w:val="00BF3340"/>
    <w:rsid w:val="00C00314"/>
    <w:rsid w:val="00C36247"/>
    <w:rsid w:val="00C56543"/>
    <w:rsid w:val="00C63580"/>
    <w:rsid w:val="00C878A7"/>
    <w:rsid w:val="00D00DD3"/>
    <w:rsid w:val="00D41D28"/>
    <w:rsid w:val="00D42F16"/>
    <w:rsid w:val="00D53ADD"/>
    <w:rsid w:val="00D922CF"/>
    <w:rsid w:val="00D95363"/>
    <w:rsid w:val="00D96945"/>
    <w:rsid w:val="00DE1DFE"/>
    <w:rsid w:val="00E65EFA"/>
    <w:rsid w:val="00E75130"/>
    <w:rsid w:val="00E826C7"/>
    <w:rsid w:val="00EA1DBD"/>
    <w:rsid w:val="00EA37D1"/>
    <w:rsid w:val="00ED5D68"/>
    <w:rsid w:val="00EE5A56"/>
    <w:rsid w:val="00F5031F"/>
    <w:rsid w:val="00F979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7</Pages>
  <Words>1893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5</cp:revision>
  <cp:lastPrinted>2021-11-17T10:04:00Z</cp:lastPrinted>
  <dcterms:created xsi:type="dcterms:W3CDTF">2021-11-18T06:22:00Z</dcterms:created>
  <dcterms:modified xsi:type="dcterms:W3CDTF">2021-11-18T08:45:00Z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