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DBBC" w14:textId="6641E42B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F97965">
        <w:rPr>
          <w:b/>
          <w:sz w:val="20"/>
          <w:szCs w:val="20"/>
        </w:rPr>
        <w:t>3</w:t>
      </w:r>
      <w:r w:rsidR="004172D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73523E58" w14:textId="77777777" w:rsidR="00C80321" w:rsidRDefault="00C80321" w:rsidP="00C80321">
      <w:pPr>
        <w:pStyle w:val="Default"/>
        <w:spacing w:line="360" w:lineRule="auto"/>
        <w:jc w:val="center"/>
        <w:rPr>
          <w:b/>
        </w:rPr>
      </w:pPr>
      <w:bookmarkStart w:id="0" w:name="_Hlk68607290"/>
      <w:r>
        <w:rPr>
          <w:b/>
        </w:rPr>
        <w:t>Ś</w:t>
      </w:r>
      <w:r w:rsidRPr="00595A7B">
        <w:rPr>
          <w:b/>
        </w:rPr>
        <w:t>wiadczenie usług serwisowych i konserwacji</w:t>
      </w:r>
      <w:r>
        <w:rPr>
          <w:b/>
        </w:rPr>
        <w:t xml:space="preserve"> </w:t>
      </w:r>
      <w:r w:rsidRPr="00595A7B">
        <w:rPr>
          <w:b/>
        </w:rPr>
        <w:t>sterylizatorów parowych</w:t>
      </w:r>
    </w:p>
    <w:p w14:paraId="4260865F" w14:textId="3C9D08E8" w:rsidR="00C80321" w:rsidRPr="00595A7B" w:rsidRDefault="00C80321" w:rsidP="00C80321">
      <w:pPr>
        <w:pStyle w:val="Default"/>
        <w:spacing w:line="360" w:lineRule="auto"/>
        <w:jc w:val="center"/>
        <w:rPr>
          <w:b/>
        </w:rPr>
      </w:pPr>
      <w:r w:rsidRPr="00595A7B">
        <w:rPr>
          <w:b/>
        </w:rPr>
        <w:t xml:space="preserve">i myjni producenta </w:t>
      </w:r>
      <w:r>
        <w:rPr>
          <w:b/>
        </w:rPr>
        <w:t>T</w:t>
      </w:r>
      <w:r w:rsidRPr="00595A7B">
        <w:rPr>
          <w:b/>
        </w:rPr>
        <w:t>uttnauer</w:t>
      </w:r>
      <w:r>
        <w:rPr>
          <w:b/>
        </w:rPr>
        <w:t xml:space="preserve"> </w:t>
      </w:r>
      <w:r w:rsidRPr="00595A7B">
        <w:rPr>
          <w:b/>
        </w:rPr>
        <w:t>zainstalowanych w centralnej sterylizatorni</w:t>
      </w:r>
    </w:p>
    <w:p w14:paraId="53628893" w14:textId="6308D326" w:rsidR="00C80321" w:rsidRPr="00595A7B" w:rsidRDefault="00C80321" w:rsidP="00C80321">
      <w:pPr>
        <w:pStyle w:val="Default"/>
        <w:spacing w:line="360" w:lineRule="auto"/>
        <w:jc w:val="center"/>
        <w:rPr>
          <w:b/>
        </w:rPr>
      </w:pPr>
      <w:r>
        <w:rPr>
          <w:b/>
        </w:rPr>
        <w:t>S</w:t>
      </w:r>
      <w:r w:rsidRPr="00595A7B">
        <w:rPr>
          <w:b/>
        </w:rPr>
        <w:t xml:space="preserve">amodzielnego </w:t>
      </w:r>
      <w:r>
        <w:rPr>
          <w:b/>
        </w:rPr>
        <w:t>P</w:t>
      </w:r>
      <w:r w:rsidRPr="00595A7B">
        <w:rPr>
          <w:b/>
        </w:rPr>
        <w:t>ublicznego</w:t>
      </w:r>
      <w:r>
        <w:rPr>
          <w:b/>
        </w:rPr>
        <w:t xml:space="preserve"> Z</w:t>
      </w:r>
      <w:r w:rsidRPr="00595A7B">
        <w:rPr>
          <w:b/>
        </w:rPr>
        <w:t xml:space="preserve">espołu </w:t>
      </w:r>
      <w:r>
        <w:rPr>
          <w:b/>
        </w:rPr>
        <w:t>Z</w:t>
      </w:r>
      <w:r w:rsidRPr="00595A7B">
        <w:rPr>
          <w:b/>
        </w:rPr>
        <w:t xml:space="preserve">akładów </w:t>
      </w:r>
      <w:r>
        <w:rPr>
          <w:b/>
        </w:rPr>
        <w:t>O</w:t>
      </w:r>
      <w:r w:rsidRPr="00595A7B">
        <w:rPr>
          <w:b/>
        </w:rPr>
        <w:t xml:space="preserve">pieki </w:t>
      </w:r>
      <w:r>
        <w:rPr>
          <w:b/>
        </w:rPr>
        <w:t>Z</w:t>
      </w:r>
      <w:r w:rsidRPr="00595A7B">
        <w:rPr>
          <w:b/>
        </w:rPr>
        <w:t xml:space="preserve">drowotnej w </w:t>
      </w:r>
      <w:r>
        <w:rPr>
          <w:b/>
        </w:rPr>
        <w:t>N</w:t>
      </w:r>
      <w:r w:rsidRPr="00595A7B">
        <w:rPr>
          <w:b/>
        </w:rPr>
        <w:t>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70D814E7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C80321">
        <w:rPr>
          <w:b/>
          <w:sz w:val="20"/>
          <w:szCs w:val="20"/>
        </w:rPr>
        <w:t>sierpień</w:t>
      </w:r>
      <w:r>
        <w:rPr>
          <w:b/>
          <w:sz w:val="20"/>
          <w:szCs w:val="20"/>
        </w:rPr>
        <w:t xml:space="preserve"> 2021</w:t>
      </w:r>
    </w:p>
    <w:p w14:paraId="0CDAC7CF" w14:textId="1AEAEFEB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F97965">
        <w:rPr>
          <w:b/>
          <w:sz w:val="20"/>
          <w:szCs w:val="20"/>
        </w:rPr>
        <w:t>3</w:t>
      </w:r>
      <w:r w:rsidR="00C8032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C80321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/0</w:t>
      </w:r>
      <w:r w:rsidR="00C8032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/2021 r.</w:t>
      </w:r>
    </w:p>
    <w:p w14:paraId="403003E6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77777777" w:rsidR="006D07A1" w:rsidRDefault="00D922CF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0C3578">
      <w:pPr>
        <w:numPr>
          <w:ilvl w:val="0"/>
          <w:numId w:val="20"/>
        </w:numPr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0C3578">
      <w:pPr>
        <w:pStyle w:val="Tekstpodstawowy"/>
        <w:tabs>
          <w:tab w:val="left" w:pos="540"/>
        </w:tabs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0C3578">
      <w:pPr>
        <w:pStyle w:val="Tekstpodstawowy"/>
        <w:tabs>
          <w:tab w:val="left" w:pos="540"/>
        </w:tabs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0C3578">
      <w:pPr>
        <w:pStyle w:val="Tekstpodstawowy"/>
        <w:spacing w:after="0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0C3578">
      <w:pPr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Default="006D07A1" w:rsidP="000C3578">
      <w:pPr>
        <w:jc w:val="both"/>
        <w:rPr>
          <w:b/>
          <w:sz w:val="8"/>
          <w:szCs w:val="8"/>
          <w:lang w:val="en-US"/>
        </w:rPr>
      </w:pPr>
    </w:p>
    <w:p w14:paraId="19C4E62F" w14:textId="54EED4F3" w:rsidR="006D07A1" w:rsidRDefault="00D922CF" w:rsidP="000C3578">
      <w:pPr>
        <w:numPr>
          <w:ilvl w:val="0"/>
          <w:numId w:val="20"/>
        </w:numPr>
        <w:ind w:left="357" w:hanging="357"/>
        <w:jc w:val="both"/>
      </w:pPr>
      <w:r>
        <w:rPr>
          <w:sz w:val="20"/>
          <w:szCs w:val="20"/>
        </w:rPr>
        <w:t xml:space="preserve">Opis przedmiotu zamówienia: </w:t>
      </w:r>
      <w:r w:rsidR="00C80321" w:rsidRPr="00C80321">
        <w:rPr>
          <w:b/>
          <w:bCs/>
          <w:sz w:val="20"/>
          <w:szCs w:val="20"/>
        </w:rPr>
        <w:t>Ś</w:t>
      </w:r>
      <w:r w:rsidR="00C80321">
        <w:rPr>
          <w:b/>
          <w:bCs/>
          <w:sz w:val="20"/>
          <w:szCs w:val="20"/>
        </w:rPr>
        <w:t>wiadczenie usług serwisowych i konserwacji sterylizatorów parowych i</w:t>
      </w:r>
      <w:r w:rsidR="00336902">
        <w:rPr>
          <w:b/>
          <w:bCs/>
          <w:sz w:val="20"/>
          <w:szCs w:val="20"/>
        </w:rPr>
        <w:t> </w:t>
      </w:r>
      <w:r w:rsidR="00C80321">
        <w:rPr>
          <w:b/>
          <w:bCs/>
          <w:sz w:val="20"/>
          <w:szCs w:val="20"/>
        </w:rPr>
        <w:t>myjni producenta Tuttnauer zainstalowanych w centralnej sterylizatorni Samodzielnego Publicznego Zespołu Zakładów Opieki Zdrowotnej w Nisku</w:t>
      </w:r>
      <w:r w:rsidRPr="00F97965">
        <w:rPr>
          <w:b/>
          <w:bCs/>
          <w:sz w:val="20"/>
          <w:szCs w:val="20"/>
        </w:rPr>
        <w:t>.</w:t>
      </w:r>
    </w:p>
    <w:p w14:paraId="31BF5937" w14:textId="77777777" w:rsidR="006D07A1" w:rsidRDefault="006D07A1" w:rsidP="000C3578">
      <w:pPr>
        <w:jc w:val="both"/>
        <w:rPr>
          <w:b/>
          <w:i/>
          <w:sz w:val="8"/>
          <w:szCs w:val="8"/>
        </w:rPr>
      </w:pPr>
    </w:p>
    <w:p w14:paraId="14CE590B" w14:textId="052CBC4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A62ABD">
        <w:rPr>
          <w:b/>
          <w:sz w:val="20"/>
          <w:szCs w:val="20"/>
        </w:rPr>
        <w:t>Sukcesywnie w</w:t>
      </w:r>
      <w:r>
        <w:rPr>
          <w:b/>
          <w:sz w:val="20"/>
          <w:szCs w:val="20"/>
        </w:rPr>
        <w:t xml:space="preserve"> ciągu </w:t>
      </w:r>
      <w:r w:rsidR="00336902">
        <w:rPr>
          <w:b/>
          <w:sz w:val="20"/>
          <w:szCs w:val="20"/>
        </w:rPr>
        <w:t>1</w:t>
      </w:r>
      <w:r w:rsidR="00BC3AD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="00BC3AD2">
        <w:rPr>
          <w:b/>
          <w:sz w:val="20"/>
          <w:szCs w:val="20"/>
        </w:rPr>
        <w:t xml:space="preserve">miesięcy </w:t>
      </w:r>
      <w:r>
        <w:rPr>
          <w:b/>
          <w:sz w:val="20"/>
          <w:szCs w:val="20"/>
        </w:rPr>
        <w:t>od daty udzielenia zamówienia.</w:t>
      </w:r>
    </w:p>
    <w:p w14:paraId="4B3AA81A" w14:textId="77777777" w:rsidR="006D07A1" w:rsidRDefault="006D07A1" w:rsidP="000C3578">
      <w:pPr>
        <w:jc w:val="both"/>
        <w:rPr>
          <w:b/>
          <w:sz w:val="8"/>
          <w:szCs w:val="8"/>
        </w:rPr>
      </w:pPr>
    </w:p>
    <w:p w14:paraId="244FD4A0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28EFF54D" w14:textId="77777777" w:rsidR="006D07A1" w:rsidRDefault="00D922CF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0C357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0C3578">
            <w:pPr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0C3578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0C3578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Default="006D07A1">
      <w:pPr>
        <w:jc w:val="both"/>
        <w:rPr>
          <w:sz w:val="8"/>
          <w:szCs w:val="8"/>
        </w:rPr>
      </w:pPr>
    </w:p>
    <w:p w14:paraId="659244E3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3769B6F2" w14:textId="3D047B1C" w:rsidR="006D07A1" w:rsidRPr="00336902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</w:pPr>
      <w:r>
        <w:rPr>
          <w:b/>
          <w:sz w:val="20"/>
          <w:szCs w:val="20"/>
        </w:rPr>
        <w:t>Piotr Tabor</w:t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779,</w:t>
      </w:r>
    </w:p>
    <w:p w14:paraId="6FF3B77D" w14:textId="73D319D6" w:rsidR="00336902" w:rsidRPr="00336902" w:rsidRDefault="00336902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bCs/>
        </w:rPr>
      </w:pPr>
      <w:r w:rsidRPr="00595A7B">
        <w:rPr>
          <w:b/>
          <w:sz w:val="20"/>
          <w:szCs w:val="20"/>
        </w:rPr>
        <w:t>Maria Paluch</w:t>
      </w:r>
      <w:r w:rsidRPr="00336902">
        <w:rPr>
          <w:bCs/>
          <w:sz w:val="20"/>
          <w:szCs w:val="20"/>
        </w:rPr>
        <w:tab/>
        <w:t>– Kierownik Centralnej Sterylizatorni, tel. (15) 8416 724.</w:t>
      </w:r>
    </w:p>
    <w:p w14:paraId="1B6E46A7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287D86">
      <w:pPr>
        <w:numPr>
          <w:ilvl w:val="0"/>
          <w:numId w:val="22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Oferta musi być sporządzona zgodnie z opisem przedmiotu zamówienia,</w:t>
      </w:r>
    </w:p>
    <w:p w14:paraId="697F11B8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składanie ofert częściowych,</w:t>
      </w:r>
    </w:p>
    <w:p w14:paraId="4FA7D849" w14:textId="77777777" w:rsidR="006D07A1" w:rsidRDefault="00D922CF" w:rsidP="000C3578">
      <w:pPr>
        <w:numPr>
          <w:ilvl w:val="0"/>
          <w:numId w:val="21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1B98B42F" w:rsidR="006D07A1" w:rsidRDefault="00D922CF" w:rsidP="000C3578">
      <w:pPr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>„</w:t>
      </w:r>
      <w:r w:rsidR="00336902">
        <w:rPr>
          <w:b/>
          <w:sz w:val="20"/>
          <w:szCs w:val="20"/>
        </w:rPr>
        <w:t>Oferta na ś</w:t>
      </w:r>
      <w:r w:rsidR="00336902" w:rsidRPr="00595A7B">
        <w:rPr>
          <w:b/>
          <w:sz w:val="20"/>
          <w:szCs w:val="20"/>
        </w:rPr>
        <w:t>wiadczenie usług serwisowych i konserwacji sterylizatorów parowych i myjni producenta Tuttnauer zainstalowanych w Centralnej Sterylizatorni Samodzielnego Publicznego Zespołu Zakładów Opieki Zdrowotnej w Nisku</w:t>
      </w:r>
      <w:r w:rsidR="00336902">
        <w:rPr>
          <w:b/>
          <w:sz w:val="20"/>
          <w:szCs w:val="20"/>
        </w:rPr>
        <w:t xml:space="preserve">. </w:t>
      </w:r>
      <w:r w:rsidRPr="00F97965">
        <w:rPr>
          <w:b/>
          <w:sz w:val="20"/>
          <w:szCs w:val="20"/>
        </w:rPr>
        <w:t xml:space="preserve">NIE OTWIERAĆ przed: </w:t>
      </w:r>
      <w:r w:rsidR="00336902">
        <w:rPr>
          <w:b/>
          <w:sz w:val="20"/>
          <w:szCs w:val="20"/>
        </w:rPr>
        <w:t>13</w:t>
      </w:r>
      <w:r w:rsidRPr="00F97965">
        <w:rPr>
          <w:b/>
          <w:sz w:val="20"/>
          <w:szCs w:val="20"/>
        </w:rPr>
        <w:t>/0</w:t>
      </w:r>
      <w:r w:rsidR="00336902">
        <w:rPr>
          <w:b/>
          <w:sz w:val="20"/>
          <w:szCs w:val="20"/>
        </w:rPr>
        <w:t>8</w:t>
      </w:r>
      <w:r w:rsidRPr="00F97965"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przesłać do Zamawiającego w formie elektronicznej na adres e-mail: </w:t>
      </w:r>
      <w:hyperlink r:id="rId8" w:history="1">
        <w:r w:rsidR="00336902" w:rsidRPr="00336902">
          <w:rPr>
            <w:rStyle w:val="Hipercze"/>
            <w:b/>
            <w:color w:val="auto"/>
            <w:sz w:val="20"/>
            <w:szCs w:val="20"/>
            <w:u w:val="none"/>
          </w:rPr>
          <w:t>przetargi@szpital</w:t>
        </w:r>
        <w:r w:rsidR="00336902" w:rsidRPr="00336902">
          <w:rPr>
            <w:rStyle w:val="Hipercze"/>
            <w:b/>
            <w:color w:val="auto"/>
            <w:sz w:val="20"/>
            <w:szCs w:val="20"/>
            <w:u w:val="none"/>
          </w:rPr>
          <w:noBreakHyphen/>
          <w:t>nisko.pl</w:t>
        </w:r>
      </w:hyperlink>
      <w:r w:rsidRPr="00336902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336902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/0</w:t>
      </w:r>
      <w:r w:rsidR="0033690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10.</w:t>
      </w:r>
      <w:r w:rsidR="00BC3AD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0.</w:t>
      </w:r>
    </w:p>
    <w:p w14:paraId="16CDC2AD" w14:textId="77777777" w:rsidR="006D07A1" w:rsidRDefault="00D922CF" w:rsidP="000C3578">
      <w:pPr>
        <w:tabs>
          <w:tab w:val="left" w:pos="284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Default="006D07A1" w:rsidP="000C3578">
      <w:pPr>
        <w:tabs>
          <w:tab w:val="left" w:pos="284"/>
        </w:tabs>
        <w:jc w:val="both"/>
        <w:rPr>
          <w:color w:val="000000"/>
          <w:sz w:val="6"/>
          <w:szCs w:val="6"/>
        </w:rPr>
      </w:pPr>
    </w:p>
    <w:p w14:paraId="433561FA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460B8A9B" w:rsidR="006D07A1" w:rsidRDefault="00D922CF" w:rsidP="000C3578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336902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/0</w:t>
      </w:r>
      <w:r w:rsidR="0033690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/2021 r. godzina 1</w:t>
      </w:r>
      <w:r w:rsidR="00BC3A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BC3AD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01C4D335" w14:textId="77777777" w:rsidR="006D07A1" w:rsidRDefault="006D07A1" w:rsidP="000C3578">
      <w:pPr>
        <w:jc w:val="both"/>
        <w:rPr>
          <w:sz w:val="6"/>
          <w:szCs w:val="6"/>
        </w:rPr>
      </w:pPr>
    </w:p>
    <w:p w14:paraId="76E74A87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0C3578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59AD232D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287D86">
      <w:pPr>
        <w:numPr>
          <w:ilvl w:val="0"/>
          <w:numId w:val="23"/>
        </w:numPr>
        <w:tabs>
          <w:tab w:val="left" w:pos="-360"/>
        </w:tabs>
        <w:ind w:left="567" w:hanging="294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5F70E93C" w:rsid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336902" w:rsidRPr="00595A7B" w14:paraId="33CC34FF" w14:textId="77777777" w:rsidTr="009849E1">
        <w:trPr>
          <w:trHeight w:val="284"/>
        </w:trPr>
        <w:tc>
          <w:tcPr>
            <w:tcW w:w="900" w:type="dxa"/>
            <w:shd w:val="clear" w:color="auto" w:fill="F3F3F3"/>
            <w:vAlign w:val="center"/>
          </w:tcPr>
          <w:p w14:paraId="74415D99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0AB0B1B1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9D9790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Waga</w:t>
            </w:r>
          </w:p>
        </w:tc>
      </w:tr>
      <w:tr w:rsidR="00336902" w:rsidRPr="00595A7B" w14:paraId="04E86A48" w14:textId="77777777" w:rsidTr="009849E1">
        <w:trPr>
          <w:trHeight w:val="284"/>
        </w:trPr>
        <w:tc>
          <w:tcPr>
            <w:tcW w:w="900" w:type="dxa"/>
            <w:vAlign w:val="center"/>
          </w:tcPr>
          <w:p w14:paraId="3C19F1A1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4A5782E8" w14:textId="77777777" w:rsidR="00336902" w:rsidRPr="00595A7B" w:rsidRDefault="00336902" w:rsidP="00336902">
            <w:pPr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Cena za każdą rozpoczętą godzinę pracy serwisu</w:t>
            </w:r>
          </w:p>
        </w:tc>
        <w:tc>
          <w:tcPr>
            <w:tcW w:w="1842" w:type="dxa"/>
            <w:vAlign w:val="center"/>
          </w:tcPr>
          <w:p w14:paraId="1A45DAD2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85 %</w:t>
            </w:r>
          </w:p>
        </w:tc>
      </w:tr>
      <w:tr w:rsidR="00336902" w:rsidRPr="00595A7B" w14:paraId="6D2F3669" w14:textId="77777777" w:rsidTr="009849E1">
        <w:trPr>
          <w:trHeight w:val="284"/>
        </w:trPr>
        <w:tc>
          <w:tcPr>
            <w:tcW w:w="900" w:type="dxa"/>
            <w:vAlign w:val="center"/>
          </w:tcPr>
          <w:p w14:paraId="63420447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76AAF381" w14:textId="77777777" w:rsidR="00336902" w:rsidRPr="00595A7B" w:rsidRDefault="00336902" w:rsidP="00336902">
            <w:pPr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Cena za km za dojazd do Zleceniodawcy</w:t>
            </w:r>
          </w:p>
        </w:tc>
        <w:tc>
          <w:tcPr>
            <w:tcW w:w="1842" w:type="dxa"/>
            <w:vAlign w:val="center"/>
          </w:tcPr>
          <w:p w14:paraId="174C824B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5 %</w:t>
            </w:r>
          </w:p>
        </w:tc>
      </w:tr>
      <w:tr w:rsidR="00336902" w:rsidRPr="00595A7B" w14:paraId="3036B014" w14:textId="77777777" w:rsidTr="009849E1">
        <w:trPr>
          <w:trHeight w:val="284"/>
        </w:trPr>
        <w:tc>
          <w:tcPr>
            <w:tcW w:w="900" w:type="dxa"/>
            <w:vAlign w:val="center"/>
          </w:tcPr>
          <w:p w14:paraId="474738B4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8" w:type="dxa"/>
            <w:vAlign w:val="center"/>
          </w:tcPr>
          <w:p w14:paraId="12573439" w14:textId="77777777" w:rsidR="00336902" w:rsidRPr="00595A7B" w:rsidRDefault="00336902" w:rsidP="00336902">
            <w:pPr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Okres gwarancji na części serwisowe</w:t>
            </w:r>
          </w:p>
        </w:tc>
        <w:tc>
          <w:tcPr>
            <w:tcW w:w="1842" w:type="dxa"/>
            <w:vAlign w:val="center"/>
          </w:tcPr>
          <w:p w14:paraId="367B3896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5 %</w:t>
            </w:r>
          </w:p>
        </w:tc>
      </w:tr>
      <w:tr w:rsidR="00336902" w:rsidRPr="00595A7B" w14:paraId="74D7438A" w14:textId="77777777" w:rsidTr="009849E1">
        <w:trPr>
          <w:trHeight w:val="284"/>
        </w:trPr>
        <w:tc>
          <w:tcPr>
            <w:tcW w:w="900" w:type="dxa"/>
            <w:vAlign w:val="center"/>
          </w:tcPr>
          <w:p w14:paraId="3D0DC416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78" w:type="dxa"/>
            <w:vAlign w:val="center"/>
          </w:tcPr>
          <w:p w14:paraId="54284B25" w14:textId="77777777" w:rsidR="00336902" w:rsidRPr="00595A7B" w:rsidRDefault="00336902" w:rsidP="00336902">
            <w:pPr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28D7AB66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5 %</w:t>
            </w:r>
          </w:p>
        </w:tc>
      </w:tr>
    </w:tbl>
    <w:p w14:paraId="0146FD06" w14:textId="77777777" w:rsidR="00336902" w:rsidRDefault="00336902" w:rsidP="00336902">
      <w:pPr>
        <w:ind w:left="360"/>
        <w:jc w:val="both"/>
        <w:rPr>
          <w:sz w:val="8"/>
          <w:szCs w:val="8"/>
        </w:rPr>
      </w:pPr>
    </w:p>
    <w:p w14:paraId="1E2A518A" w14:textId="77777777" w:rsidR="00336902" w:rsidRDefault="00336902" w:rsidP="00336902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5886CB46" w14:textId="77777777" w:rsidR="00336902" w:rsidRDefault="00336902" w:rsidP="00336902">
      <w:pPr>
        <w:jc w:val="both"/>
        <w:rPr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336902" w:rsidRPr="00595A7B" w14:paraId="06EB1B32" w14:textId="77777777" w:rsidTr="00336902">
        <w:trPr>
          <w:trHeight w:val="340"/>
        </w:trPr>
        <w:tc>
          <w:tcPr>
            <w:tcW w:w="2237" w:type="dxa"/>
            <w:shd w:val="clear" w:color="auto" w:fill="F3F3F3"/>
            <w:vAlign w:val="center"/>
          </w:tcPr>
          <w:p w14:paraId="655C892F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2A07C3B1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Wzór</w:t>
            </w:r>
          </w:p>
        </w:tc>
      </w:tr>
      <w:tr w:rsidR="00336902" w:rsidRPr="00595A7B" w14:paraId="7968DB0A" w14:textId="77777777" w:rsidTr="00336902">
        <w:tc>
          <w:tcPr>
            <w:tcW w:w="2237" w:type="dxa"/>
            <w:vAlign w:val="center"/>
          </w:tcPr>
          <w:p w14:paraId="047F01FE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177C22ED" w14:textId="77777777" w:rsidR="00336902" w:rsidRPr="00595A7B" w:rsidRDefault="00336902" w:rsidP="00336902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Cena za każdą rozpoczętą godzinę pracy serwisu:</w:t>
            </w:r>
          </w:p>
          <w:p w14:paraId="105493AD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Liczba punktów = (CSmin/CSof) * 100 * waga</w:t>
            </w:r>
          </w:p>
          <w:p w14:paraId="17B20275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gdzie:</w:t>
            </w:r>
          </w:p>
          <w:p w14:paraId="2314F53C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 xml:space="preserve"> - CSmin – najniższa cena spośród wszystkich ofert</w:t>
            </w:r>
          </w:p>
          <w:p w14:paraId="7610B125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 xml:space="preserve"> - CSof – cena podana w badanej ofercie</w:t>
            </w:r>
          </w:p>
        </w:tc>
      </w:tr>
      <w:tr w:rsidR="00336902" w:rsidRPr="00595A7B" w14:paraId="0F557E9F" w14:textId="77777777" w:rsidTr="00336902">
        <w:tc>
          <w:tcPr>
            <w:tcW w:w="2237" w:type="dxa"/>
            <w:vAlign w:val="center"/>
          </w:tcPr>
          <w:p w14:paraId="46A7FF8D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360393DF" w14:textId="77777777" w:rsidR="00336902" w:rsidRPr="00595A7B" w:rsidRDefault="00336902" w:rsidP="00336902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Cena (koszt):</w:t>
            </w:r>
          </w:p>
          <w:p w14:paraId="424CAF13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Liczba punktów = (CDmin/CDof) * 100 * waga</w:t>
            </w:r>
          </w:p>
          <w:p w14:paraId="12E5364F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gdzie:</w:t>
            </w:r>
          </w:p>
          <w:p w14:paraId="7E613655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 xml:space="preserve"> - CDmin – najniższa cena spośród wszystkich ofert</w:t>
            </w:r>
          </w:p>
          <w:p w14:paraId="726E5F93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 xml:space="preserve"> - CDof – cena podana w badanej ofercie</w:t>
            </w:r>
          </w:p>
        </w:tc>
      </w:tr>
      <w:tr w:rsidR="00336902" w:rsidRPr="00595A7B" w14:paraId="33830D94" w14:textId="77777777" w:rsidTr="00336902">
        <w:tc>
          <w:tcPr>
            <w:tcW w:w="2237" w:type="dxa"/>
            <w:vAlign w:val="center"/>
          </w:tcPr>
          <w:p w14:paraId="5DE742BF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83" w:type="dxa"/>
          </w:tcPr>
          <w:p w14:paraId="0BF880F1" w14:textId="77777777" w:rsidR="00336902" w:rsidRPr="00595A7B" w:rsidRDefault="00336902" w:rsidP="00336902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Okres gwarancji na części serwisowe:</w:t>
            </w:r>
          </w:p>
          <w:p w14:paraId="57775213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Liczba punktów = (OGof/OGmax) * 100 * waga</w:t>
            </w:r>
          </w:p>
          <w:p w14:paraId="17948968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gdzie:</w:t>
            </w:r>
          </w:p>
          <w:p w14:paraId="386820D7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 xml:space="preserve"> - OGof – okres gwarancji podany w badanej ofercie,</w:t>
            </w:r>
          </w:p>
          <w:p w14:paraId="0DC0AB94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 xml:space="preserve"> - OGmax – najdłuższy okres gwarancji spośród wszystkich ofert</w:t>
            </w:r>
          </w:p>
        </w:tc>
      </w:tr>
      <w:tr w:rsidR="00336902" w:rsidRPr="00595A7B" w14:paraId="3EA890CE" w14:textId="77777777" w:rsidTr="00336902">
        <w:tc>
          <w:tcPr>
            <w:tcW w:w="2237" w:type="dxa"/>
            <w:vAlign w:val="center"/>
          </w:tcPr>
          <w:p w14:paraId="45ACC52D" w14:textId="77777777" w:rsidR="00336902" w:rsidRPr="00595A7B" w:rsidRDefault="00336902" w:rsidP="003369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83" w:type="dxa"/>
          </w:tcPr>
          <w:p w14:paraId="10152418" w14:textId="77777777" w:rsidR="00336902" w:rsidRPr="00595A7B" w:rsidRDefault="00336902" w:rsidP="00336902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Warunki płatności:</w:t>
            </w:r>
          </w:p>
          <w:p w14:paraId="161670E8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Liczba punktów = (Wof/Wmax) * 100 * waga</w:t>
            </w:r>
          </w:p>
          <w:p w14:paraId="75F632FE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gdzie:</w:t>
            </w:r>
          </w:p>
          <w:p w14:paraId="010F3BC1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 xml:space="preserve"> - WPof – termin płatności podany w badanej ofercie,</w:t>
            </w:r>
          </w:p>
          <w:p w14:paraId="407409CB" w14:textId="77777777" w:rsidR="00336902" w:rsidRPr="00595A7B" w:rsidRDefault="00336902" w:rsidP="00336902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 xml:space="preserve"> - WPmax – najdłuższy termin płatności spośród wszystkich ofert</w:t>
            </w:r>
          </w:p>
        </w:tc>
      </w:tr>
    </w:tbl>
    <w:p w14:paraId="63C80EE4" w14:textId="77777777" w:rsidR="00336902" w:rsidRDefault="00336902" w:rsidP="00336902">
      <w:pPr>
        <w:jc w:val="center"/>
        <w:rPr>
          <w:b/>
          <w:sz w:val="8"/>
          <w:szCs w:val="8"/>
        </w:rPr>
      </w:pPr>
    </w:p>
    <w:p w14:paraId="0CF03BCA" w14:textId="77777777" w:rsidR="00336902" w:rsidRPr="004D2730" w:rsidRDefault="00336902" w:rsidP="00336902">
      <w:pPr>
        <w:jc w:val="center"/>
        <w:rPr>
          <w:b/>
          <w:sz w:val="8"/>
          <w:szCs w:val="8"/>
        </w:rPr>
      </w:pPr>
    </w:p>
    <w:p w14:paraId="77326AA1" w14:textId="77777777" w:rsidR="00336902" w:rsidRPr="00E44FB4" w:rsidRDefault="00336902" w:rsidP="00336902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64318FCF" w14:textId="77777777" w:rsidR="00336902" w:rsidRPr="009C6F4C" w:rsidRDefault="00336902" w:rsidP="00336902">
      <w:pPr>
        <w:jc w:val="center"/>
        <w:rPr>
          <w:b/>
          <w:sz w:val="6"/>
          <w:szCs w:val="6"/>
        </w:rPr>
      </w:pPr>
    </w:p>
    <w:p w14:paraId="5C66D2A3" w14:textId="77777777" w:rsidR="00336902" w:rsidRDefault="00336902" w:rsidP="00336902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6FAB9A44" w14:textId="77777777" w:rsidR="00336902" w:rsidRDefault="00336902" w:rsidP="00336902">
      <w:pPr>
        <w:jc w:val="center"/>
        <w:rPr>
          <w:b/>
          <w:sz w:val="8"/>
          <w:szCs w:val="8"/>
        </w:rPr>
      </w:pPr>
    </w:p>
    <w:p w14:paraId="254A27DA" w14:textId="77777777" w:rsidR="00336902" w:rsidRDefault="00336902" w:rsidP="00336902">
      <w:pPr>
        <w:jc w:val="center"/>
        <w:rPr>
          <w:b/>
          <w:sz w:val="8"/>
          <w:szCs w:val="8"/>
        </w:rPr>
      </w:pPr>
    </w:p>
    <w:p w14:paraId="28E7A77F" w14:textId="77777777" w:rsidR="00336902" w:rsidRPr="004D2730" w:rsidRDefault="00336902" w:rsidP="00336902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336902" w:rsidRPr="00A940C3" w14:paraId="69104167" w14:textId="77777777" w:rsidTr="00336902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5A1169AF" w14:textId="77777777" w:rsidR="00336902" w:rsidRPr="00A940C3" w:rsidRDefault="00336902" w:rsidP="00336902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336902" w:rsidRPr="007916F8" w14:paraId="0F3D66D5" w14:textId="77777777" w:rsidTr="00336902">
        <w:tc>
          <w:tcPr>
            <w:tcW w:w="7020" w:type="dxa"/>
            <w:vAlign w:val="center"/>
          </w:tcPr>
          <w:p w14:paraId="2FA9FCA9" w14:textId="77777777" w:rsidR="00336902" w:rsidRPr="00834352" w:rsidRDefault="00336902" w:rsidP="00336902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274EBCFB" w14:textId="77777777" w:rsidR="00336902" w:rsidRPr="00595A7B" w:rsidRDefault="00336902" w:rsidP="00336902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595A7B">
              <w:rPr>
                <w:b/>
                <w:sz w:val="16"/>
                <w:szCs w:val="16"/>
              </w:rPr>
              <w:t>Całkowita liczba uzyskanych przez badaną ofertę punktów</w:t>
            </w:r>
          </w:p>
          <w:p w14:paraId="12B4BE01" w14:textId="77777777" w:rsidR="00336902" w:rsidRPr="00595A7B" w:rsidRDefault="00336902" w:rsidP="00336902">
            <w:pPr>
              <w:pStyle w:val="Tekstpodstawowy"/>
              <w:spacing w:after="0"/>
              <w:jc w:val="center"/>
              <w:rPr>
                <w:b/>
                <w:sz w:val="8"/>
                <w:szCs w:val="8"/>
              </w:rPr>
            </w:pPr>
          </w:p>
          <w:p w14:paraId="3AE9F784" w14:textId="77777777" w:rsidR="00336902" w:rsidRPr="00595A7B" w:rsidRDefault="00336902" w:rsidP="00336902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595A7B">
              <w:rPr>
                <w:b/>
                <w:sz w:val="16"/>
                <w:szCs w:val="16"/>
                <w:lang w:val="en-US"/>
              </w:rPr>
              <w:t>= [(CSmin/CSof) * 100 * waga] + [(CDmin/CDof) * 100 * waga]</w:t>
            </w:r>
          </w:p>
          <w:p w14:paraId="3CC963E9" w14:textId="77777777" w:rsidR="00336902" w:rsidRPr="00595A7B" w:rsidRDefault="00336902" w:rsidP="00336902">
            <w:pPr>
              <w:pStyle w:val="Tekstpodstawowy"/>
              <w:spacing w:after="0"/>
              <w:jc w:val="center"/>
              <w:rPr>
                <w:b/>
                <w:sz w:val="8"/>
                <w:szCs w:val="8"/>
                <w:lang w:val="en-US"/>
              </w:rPr>
            </w:pPr>
          </w:p>
          <w:p w14:paraId="150ABD23" w14:textId="77777777" w:rsidR="00336902" w:rsidRDefault="00336902" w:rsidP="00336902">
            <w:pPr>
              <w:pStyle w:val="Tekstpodstawowy"/>
              <w:spacing w:after="0"/>
              <w:jc w:val="center"/>
              <w:rPr>
                <w:b/>
                <w:sz w:val="6"/>
                <w:szCs w:val="6"/>
                <w:lang w:val="en-US"/>
              </w:rPr>
            </w:pPr>
            <w:r w:rsidRPr="00595A7B">
              <w:rPr>
                <w:b/>
                <w:sz w:val="16"/>
                <w:szCs w:val="16"/>
                <w:lang w:val="en-US"/>
              </w:rPr>
              <w:t>+ [(OGof/OGmax) * 100 * waga] + [(WPof/WPmax) * 100 * waga]</w:t>
            </w:r>
          </w:p>
          <w:p w14:paraId="580692DF" w14:textId="77777777" w:rsidR="00336902" w:rsidRPr="00834352" w:rsidRDefault="00336902" w:rsidP="00336902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0C3578">
      <w:pPr>
        <w:numPr>
          <w:ilvl w:val="0"/>
          <w:numId w:val="20"/>
        </w:numPr>
        <w:tabs>
          <w:tab w:val="left" w:pos="0"/>
        </w:tabs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Załączniki:</w:t>
      </w:r>
    </w:p>
    <w:p w14:paraId="6F084A78" w14:textId="78C514D8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9849E1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7330B38C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9849E1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0C3578">
      <w:pPr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4B68A00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9849E1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wykazu wykonanych dostaw lub usług,</w:t>
      </w:r>
    </w:p>
    <w:p w14:paraId="1BAD97F8" w14:textId="3A1615CF" w:rsidR="006D07A1" w:rsidRDefault="00D922CF" w:rsidP="00287D86">
      <w:pPr>
        <w:numPr>
          <w:ilvl w:val="0"/>
          <w:numId w:val="24"/>
        </w:numPr>
        <w:tabs>
          <w:tab w:val="left" w:pos="720"/>
        </w:tabs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9849E1">
        <w:rPr>
          <w:sz w:val="20"/>
          <w:szCs w:val="20"/>
        </w:rPr>
        <w:t>4</w:t>
      </w:r>
      <w:r>
        <w:rPr>
          <w:sz w:val="20"/>
          <w:szCs w:val="20"/>
        </w:rPr>
        <w:t xml:space="preserve"> – wzór/projekt umowy,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0C357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>Dz. U. Nr 16, poz. 93, z późn. zm.</w:t>
      </w:r>
      <w:r>
        <w:rPr>
          <w:sz w:val="20"/>
          <w:szCs w:val="20"/>
        </w:rPr>
        <w:t>).</w:t>
      </w:r>
    </w:p>
    <w:p w14:paraId="78A35952" w14:textId="2DA6A3DD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325740" w:rsidRPr="00325740" w14:paraId="249A02CF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325740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325740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325740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325740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325740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325740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325740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325740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325740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325740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325740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6F3192A4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9849E1">
              <w:rPr>
                <w:sz w:val="20"/>
                <w:szCs w:val="20"/>
              </w:rPr>
              <w:t>03</w:t>
            </w:r>
            <w:r w:rsidRPr="00FF073A">
              <w:rPr>
                <w:sz w:val="20"/>
                <w:szCs w:val="20"/>
              </w:rPr>
              <w:t>/0</w:t>
            </w:r>
            <w:r w:rsidR="009849E1">
              <w:rPr>
                <w:sz w:val="20"/>
                <w:szCs w:val="20"/>
              </w:rPr>
              <w:t>8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Default="006D07A1">
      <w:pPr>
        <w:jc w:val="right"/>
        <w:rPr>
          <w:b/>
          <w:sz w:val="2"/>
          <w:szCs w:val="2"/>
        </w:rPr>
      </w:pPr>
    </w:p>
    <w:p w14:paraId="68725424" w14:textId="11448747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9849E1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 w:rsidP="009849E1">
      <w:pPr>
        <w:spacing w:line="288" w:lineRule="auto"/>
        <w:jc w:val="both"/>
        <w:rPr>
          <w:sz w:val="20"/>
          <w:szCs w:val="20"/>
        </w:rPr>
      </w:pPr>
    </w:p>
    <w:p w14:paraId="48F64F96" w14:textId="3A3159C4" w:rsidR="006D07A1" w:rsidRDefault="00D922CF" w:rsidP="009849E1">
      <w:pPr>
        <w:pStyle w:val="Tekstpodstawowywcity"/>
        <w:spacing w:after="0" w:line="288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A62ABD">
        <w:rPr>
          <w:sz w:val="20"/>
          <w:szCs w:val="20"/>
        </w:rPr>
        <w:t>3</w:t>
      </w:r>
      <w:r w:rsidR="009849E1">
        <w:rPr>
          <w:sz w:val="20"/>
          <w:szCs w:val="20"/>
        </w:rPr>
        <w:t>5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9849E1">
        <w:rPr>
          <w:b/>
          <w:sz w:val="20"/>
          <w:szCs w:val="20"/>
        </w:rPr>
        <w:t>Ś</w:t>
      </w:r>
      <w:r w:rsidR="009849E1" w:rsidRPr="00595A7B">
        <w:rPr>
          <w:b/>
          <w:sz w:val="20"/>
          <w:szCs w:val="20"/>
        </w:rPr>
        <w:t>wiadczenie usług serwisowych i konserwacji sterylizatorów parowych i myjni producenta Tuttnauer zainstalowanych w Centralnej Sterylizatorni Samodzielnego Publicznego Zespołu Zakładów Opieki Zdrowotnej w</w:t>
      </w:r>
      <w:r w:rsidR="004172D1">
        <w:rPr>
          <w:b/>
          <w:sz w:val="20"/>
          <w:szCs w:val="20"/>
        </w:rPr>
        <w:t xml:space="preserve"> </w:t>
      </w:r>
      <w:r w:rsidR="009849E1" w:rsidRPr="00595A7B">
        <w:rPr>
          <w:b/>
          <w:sz w:val="20"/>
          <w:szCs w:val="20"/>
        </w:rPr>
        <w:t>Nisku</w:t>
      </w:r>
      <w:r w:rsidR="009849E1">
        <w:rPr>
          <w:b/>
          <w:sz w:val="20"/>
          <w:szCs w:val="20"/>
        </w:rPr>
        <w:t>”</w:t>
      </w:r>
      <w:r w:rsidR="00A62AB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A62ABD">
        <w:rPr>
          <w:sz w:val="20"/>
          <w:szCs w:val="20"/>
        </w:rPr>
        <w:t>usług</w:t>
      </w:r>
      <w:r>
        <w:rPr>
          <w:sz w:val="20"/>
          <w:szCs w:val="20"/>
        </w:rPr>
        <w:t xml:space="preserve"> objętych zapytaniem ofertowym, zgodnie z</w:t>
      </w:r>
      <w:r w:rsidR="00A62ABD">
        <w:rPr>
          <w:sz w:val="20"/>
          <w:szCs w:val="20"/>
        </w:rPr>
        <w:t> </w:t>
      </w:r>
      <w:r>
        <w:rPr>
          <w:sz w:val="20"/>
          <w:szCs w:val="20"/>
        </w:rPr>
        <w:t>wymogami Opisu Przedmiotu Zamówienia za cenę:</w:t>
      </w:r>
    </w:p>
    <w:p w14:paraId="260B75A2" w14:textId="77777777" w:rsidR="009849E1" w:rsidRPr="00595A7B" w:rsidRDefault="009849E1" w:rsidP="00EB5885">
      <w:pPr>
        <w:pStyle w:val="Tekstpodstawowywcity"/>
        <w:numPr>
          <w:ilvl w:val="0"/>
          <w:numId w:val="33"/>
        </w:numPr>
        <w:tabs>
          <w:tab w:val="clear" w:pos="720"/>
          <w:tab w:val="num" w:pos="440"/>
        </w:tabs>
        <w:suppressAutoHyphens w:val="0"/>
        <w:autoSpaceDN/>
        <w:spacing w:before="40" w:after="40"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_____________ zł/za każdą rozpoczętą godzinę pracy serwisu (bez VAT),</w:t>
      </w:r>
    </w:p>
    <w:p w14:paraId="20AC81D9" w14:textId="77777777" w:rsidR="009849E1" w:rsidRPr="00595A7B" w:rsidRDefault="009849E1" w:rsidP="009849E1">
      <w:pPr>
        <w:pStyle w:val="Tekstpodstawowywcity"/>
        <w:spacing w:before="40" w:after="40" w:line="288" w:lineRule="auto"/>
        <w:ind w:left="0" w:firstLine="440"/>
        <w:jc w:val="both"/>
        <w:rPr>
          <w:sz w:val="20"/>
          <w:szCs w:val="20"/>
        </w:rPr>
      </w:pPr>
      <w:r w:rsidRPr="00595A7B">
        <w:rPr>
          <w:sz w:val="20"/>
          <w:szCs w:val="20"/>
        </w:rPr>
        <w:t>słownie: ________________________________________________________________________________</w:t>
      </w:r>
    </w:p>
    <w:p w14:paraId="14FE2BF0" w14:textId="77777777" w:rsidR="009849E1" w:rsidRPr="00595A7B" w:rsidRDefault="009849E1" w:rsidP="009849E1">
      <w:pPr>
        <w:pStyle w:val="Tekstpodstawowy"/>
        <w:spacing w:before="40" w:after="40" w:line="288" w:lineRule="auto"/>
        <w:ind w:firstLine="440"/>
        <w:rPr>
          <w:sz w:val="20"/>
          <w:szCs w:val="20"/>
        </w:rPr>
      </w:pPr>
      <w:r w:rsidRPr="00595A7B">
        <w:rPr>
          <w:sz w:val="20"/>
          <w:szCs w:val="20"/>
        </w:rPr>
        <w:t>Cena brutto (z VAT) _____________ zł/ za każdą rozpoczętą godzinę pracy serwisu</w:t>
      </w:r>
    </w:p>
    <w:p w14:paraId="75E86250" w14:textId="77777777" w:rsidR="009849E1" w:rsidRPr="00595A7B" w:rsidRDefault="009849E1" w:rsidP="009849E1">
      <w:pPr>
        <w:pStyle w:val="Tekstpodstawowy"/>
        <w:spacing w:before="40" w:after="40" w:line="288" w:lineRule="auto"/>
        <w:ind w:firstLine="440"/>
        <w:rPr>
          <w:sz w:val="20"/>
          <w:szCs w:val="20"/>
        </w:rPr>
      </w:pPr>
      <w:r w:rsidRPr="00595A7B">
        <w:rPr>
          <w:sz w:val="20"/>
          <w:szCs w:val="20"/>
        </w:rPr>
        <w:t>słownie: ________________________________________________________________________________</w:t>
      </w:r>
    </w:p>
    <w:p w14:paraId="6F1085E1" w14:textId="77777777" w:rsidR="009849E1" w:rsidRPr="00595A7B" w:rsidRDefault="009849E1" w:rsidP="00EB5885">
      <w:pPr>
        <w:pStyle w:val="Tekstpodstawowywcity"/>
        <w:numPr>
          <w:ilvl w:val="0"/>
          <w:numId w:val="33"/>
        </w:numPr>
        <w:tabs>
          <w:tab w:val="clear" w:pos="720"/>
          <w:tab w:val="num" w:pos="440"/>
        </w:tabs>
        <w:suppressAutoHyphens w:val="0"/>
        <w:autoSpaceDN/>
        <w:spacing w:before="40" w:after="40"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_____________ zł/km za dojazd do Zleceniodawcy (bez VAT),</w:t>
      </w:r>
    </w:p>
    <w:p w14:paraId="67ECFB74" w14:textId="77777777" w:rsidR="009849E1" w:rsidRPr="00595A7B" w:rsidRDefault="009849E1" w:rsidP="009849E1">
      <w:pPr>
        <w:pStyle w:val="Tekstpodstawowywcity"/>
        <w:spacing w:before="40" w:after="40" w:line="288" w:lineRule="auto"/>
        <w:ind w:left="0" w:firstLine="440"/>
        <w:jc w:val="both"/>
        <w:rPr>
          <w:sz w:val="20"/>
          <w:szCs w:val="20"/>
        </w:rPr>
      </w:pPr>
      <w:r w:rsidRPr="00595A7B">
        <w:rPr>
          <w:sz w:val="20"/>
          <w:szCs w:val="20"/>
        </w:rPr>
        <w:t>słownie: ________________________________________________________________________________</w:t>
      </w:r>
    </w:p>
    <w:p w14:paraId="09776E94" w14:textId="77777777" w:rsidR="009849E1" w:rsidRPr="00595A7B" w:rsidRDefault="009849E1" w:rsidP="009849E1">
      <w:pPr>
        <w:pStyle w:val="Tekstpodstawowy"/>
        <w:spacing w:before="40" w:after="40" w:line="288" w:lineRule="auto"/>
        <w:ind w:firstLine="440"/>
        <w:rPr>
          <w:sz w:val="20"/>
          <w:szCs w:val="20"/>
        </w:rPr>
      </w:pPr>
      <w:r w:rsidRPr="00595A7B">
        <w:rPr>
          <w:sz w:val="20"/>
          <w:szCs w:val="20"/>
        </w:rPr>
        <w:t xml:space="preserve">Cena brutto (z VAT) _____________ zł/km za dojazd do Zleceniodawcy </w:t>
      </w:r>
    </w:p>
    <w:p w14:paraId="45D9EAA6" w14:textId="77777777" w:rsidR="009849E1" w:rsidRPr="00595A7B" w:rsidRDefault="009849E1" w:rsidP="009849E1">
      <w:pPr>
        <w:pStyle w:val="Tekstpodstawowy"/>
        <w:spacing w:before="40" w:after="40" w:line="288" w:lineRule="auto"/>
        <w:ind w:firstLine="440"/>
        <w:rPr>
          <w:sz w:val="20"/>
          <w:szCs w:val="20"/>
        </w:rPr>
      </w:pPr>
      <w:r w:rsidRPr="00595A7B">
        <w:rPr>
          <w:sz w:val="20"/>
          <w:szCs w:val="20"/>
        </w:rPr>
        <w:t>słownie: ________________________________________________________________________________</w:t>
      </w:r>
    </w:p>
    <w:p w14:paraId="540BB5B3" w14:textId="77777777" w:rsidR="009849E1" w:rsidRPr="00A74DDF" w:rsidRDefault="009849E1" w:rsidP="00EB5885">
      <w:pPr>
        <w:pStyle w:val="Tekstpodstawowywcity"/>
        <w:numPr>
          <w:ilvl w:val="0"/>
          <w:numId w:val="33"/>
        </w:numPr>
        <w:tabs>
          <w:tab w:val="clear" w:pos="720"/>
          <w:tab w:val="num" w:pos="440"/>
        </w:tabs>
        <w:suppressAutoHyphens w:val="0"/>
        <w:autoSpaceDN/>
        <w:spacing w:before="40" w:after="40" w:line="288" w:lineRule="auto"/>
        <w:ind w:left="440" w:hanging="440"/>
        <w:jc w:val="both"/>
        <w:textAlignment w:val="auto"/>
        <w:rPr>
          <w:sz w:val="20"/>
          <w:szCs w:val="20"/>
        </w:rPr>
      </w:pPr>
      <w:r w:rsidRPr="00A74DDF">
        <w:rPr>
          <w:sz w:val="20"/>
          <w:szCs w:val="20"/>
        </w:rPr>
        <w:t>Okres gwarancji na części serwisowe wynosi ____ miesięcy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9849E1">
      <w:pPr>
        <w:numPr>
          <w:ilvl w:val="0"/>
          <w:numId w:val="26"/>
        </w:numPr>
        <w:spacing w:line="312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9849E1">
      <w:pPr>
        <w:numPr>
          <w:ilvl w:val="0"/>
          <w:numId w:val="25"/>
        </w:numPr>
        <w:spacing w:line="312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0D271169" w:rsidR="006D07A1" w:rsidRDefault="00BB19B4" w:rsidP="009849E1">
      <w:pPr>
        <w:numPr>
          <w:ilvl w:val="0"/>
          <w:numId w:val="25"/>
        </w:numPr>
        <w:spacing w:line="312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Usługi</w:t>
      </w:r>
      <w:r w:rsidR="00D922CF">
        <w:rPr>
          <w:sz w:val="20"/>
          <w:szCs w:val="20"/>
        </w:rPr>
        <w:t xml:space="preserve"> objęte zamówieniem zamierzamy wykonać sami* / zamierzamy zlecić podwykonawcom*.</w:t>
      </w:r>
    </w:p>
    <w:p w14:paraId="1B78AD23" w14:textId="77777777" w:rsidR="006D07A1" w:rsidRDefault="00D922CF" w:rsidP="009849E1">
      <w:pPr>
        <w:numPr>
          <w:ilvl w:val="0"/>
          <w:numId w:val="25"/>
        </w:numPr>
        <w:spacing w:line="312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w przypadku wyboru naszej oferty zobowiązujemy się do zawarcia umowy na warunkach określonych w zaproszeniu do złożenia oferty cenowej, w miejscu i terminie wyznaczonym przez Zamawiającego.</w:t>
      </w:r>
    </w:p>
    <w:p w14:paraId="7F96CCD6" w14:textId="77777777" w:rsidR="006D07A1" w:rsidRDefault="00D922CF" w:rsidP="009849E1">
      <w:pPr>
        <w:numPr>
          <w:ilvl w:val="0"/>
          <w:numId w:val="25"/>
        </w:numPr>
        <w:spacing w:line="312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Osoba(y) uprawnione do podpisania umowy: ___________________________________________________</w:t>
      </w:r>
    </w:p>
    <w:p w14:paraId="573D3121" w14:textId="77777777" w:rsidR="006D07A1" w:rsidRDefault="00D922CF" w:rsidP="009849E1">
      <w:pPr>
        <w:numPr>
          <w:ilvl w:val="0"/>
          <w:numId w:val="25"/>
        </w:numPr>
        <w:spacing w:line="312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9849E1">
      <w:pPr>
        <w:numPr>
          <w:ilvl w:val="0"/>
          <w:numId w:val="25"/>
        </w:numPr>
        <w:spacing w:line="312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9849E1">
      <w:pPr>
        <w:numPr>
          <w:ilvl w:val="0"/>
          <w:numId w:val="28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9849E1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9849E1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9849E1">
      <w:pPr>
        <w:numPr>
          <w:ilvl w:val="0"/>
          <w:numId w:val="27"/>
        </w:numPr>
        <w:tabs>
          <w:tab w:val="left" w:pos="644"/>
        </w:tabs>
        <w:spacing w:line="312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6F8299D0" w14:textId="02E90A65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41407E03" w14:textId="622F1135" w:rsidR="004172D1" w:rsidRDefault="004172D1">
      <w:pPr>
        <w:ind w:firstLine="284"/>
        <w:jc w:val="both"/>
        <w:rPr>
          <w:b/>
          <w:sz w:val="16"/>
          <w:szCs w:val="16"/>
        </w:rPr>
      </w:pPr>
    </w:p>
    <w:p w14:paraId="42B4001C" w14:textId="77777777" w:rsidR="004172D1" w:rsidRDefault="004172D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2B332F44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4172D1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1FD03626" w:rsidR="006D07A1" w:rsidRDefault="004172D1">
      <w:pPr>
        <w:pStyle w:val="Tekstpodstawowywcity"/>
        <w:spacing w:after="0" w:line="360" w:lineRule="auto"/>
        <w:jc w:val="both"/>
      </w:pPr>
      <w:r>
        <w:rPr>
          <w:b/>
          <w:sz w:val="20"/>
          <w:szCs w:val="20"/>
        </w:rPr>
        <w:t>Ś</w:t>
      </w:r>
      <w:r w:rsidRPr="00595A7B">
        <w:rPr>
          <w:b/>
          <w:sz w:val="20"/>
          <w:szCs w:val="20"/>
        </w:rPr>
        <w:t>wiadczenie usług serwisowych i konserwacji sterylizatorów parowych i myjni producenta Tuttnauer zainstalowanych w Centralnej Sterylizatorni Samodzielnego Publicznego Zespołu Zakładów Opieki Zdrowotnej w</w:t>
      </w:r>
      <w:r>
        <w:rPr>
          <w:b/>
          <w:sz w:val="20"/>
          <w:szCs w:val="20"/>
        </w:rPr>
        <w:t xml:space="preserve"> </w:t>
      </w:r>
      <w:r w:rsidRPr="00595A7B">
        <w:rPr>
          <w:b/>
          <w:sz w:val="20"/>
          <w:szCs w:val="20"/>
        </w:rPr>
        <w:t>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20B1B3C5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4172D1">
        <w:rPr>
          <w:b/>
          <w:sz w:val="20"/>
          <w:szCs w:val="20"/>
        </w:rPr>
        <w:t>3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77777777" w:rsidR="00820432" w:rsidRDefault="00820432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9C0A121" w14:textId="29C3BDEF" w:rsidR="006D07A1" w:rsidRDefault="00D922CF">
      <w:pPr>
        <w:ind w:left="552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</w:t>
      </w:r>
      <w:r w:rsidR="004172D1">
        <w:rPr>
          <w:b/>
          <w:sz w:val="20"/>
          <w:szCs w:val="20"/>
        </w:rPr>
        <w:t>4</w:t>
      </w:r>
    </w:p>
    <w:p w14:paraId="1DF251AC" w14:textId="77777777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M O W A (PROJEKT)</w:t>
      </w:r>
    </w:p>
    <w:p w14:paraId="7433EF6D" w14:textId="77777777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___/Zp/2021</w:t>
      </w:r>
    </w:p>
    <w:p w14:paraId="07750E6E" w14:textId="77777777" w:rsidR="006D07A1" w:rsidRDefault="006D07A1">
      <w:pPr>
        <w:jc w:val="center"/>
        <w:rPr>
          <w:b/>
          <w:sz w:val="10"/>
          <w:szCs w:val="10"/>
        </w:rPr>
      </w:pPr>
    </w:p>
    <w:p w14:paraId="30B73FBE" w14:textId="77777777" w:rsidR="006D07A1" w:rsidRDefault="006D07A1">
      <w:pPr>
        <w:spacing w:line="288" w:lineRule="auto"/>
        <w:rPr>
          <w:b/>
          <w:sz w:val="10"/>
          <w:szCs w:val="10"/>
        </w:rPr>
      </w:pPr>
    </w:p>
    <w:p w14:paraId="01153531" w14:textId="77777777" w:rsidR="006D07A1" w:rsidRDefault="00D922CF">
      <w:pPr>
        <w:spacing w:line="264" w:lineRule="auto"/>
        <w:ind w:firstLine="360"/>
        <w:jc w:val="both"/>
      </w:pPr>
      <w:r>
        <w:rPr>
          <w:sz w:val="20"/>
          <w:szCs w:val="20"/>
        </w:rPr>
        <w:t xml:space="preserve">W dniu ___/___/2021 r. pomiędzy </w:t>
      </w:r>
      <w:r>
        <w:rPr>
          <w:b/>
          <w:sz w:val="20"/>
          <w:szCs w:val="20"/>
        </w:rPr>
        <w:t>Samodzielnym Publicznym Zespołem Zakładów Opieki Zdrowotnej w</w:t>
      </w:r>
      <w:r>
        <w:rPr>
          <w:sz w:val="20"/>
          <w:szCs w:val="20"/>
        </w:rPr>
        <w:t> </w:t>
      </w:r>
      <w:r>
        <w:rPr>
          <w:b/>
          <w:sz w:val="20"/>
          <w:szCs w:val="20"/>
        </w:rPr>
        <w:t>Nisku</w:t>
      </w:r>
      <w:r>
        <w:rPr>
          <w:sz w:val="20"/>
          <w:szCs w:val="20"/>
        </w:rPr>
        <w:t xml:space="preserve"> z siedzibą przy ul. Kościuszki 1, 37-400 Nisko, reprezentowanym przez:</w:t>
      </w:r>
    </w:p>
    <w:p w14:paraId="25A6521F" w14:textId="77777777" w:rsidR="006D07A1" w:rsidRDefault="00D922CF" w:rsidP="00287D86">
      <w:pPr>
        <w:numPr>
          <w:ilvl w:val="0"/>
          <w:numId w:val="30"/>
        </w:numPr>
        <w:tabs>
          <w:tab w:val="left" w:pos="360"/>
        </w:tabs>
        <w:spacing w:line="264" w:lineRule="auto"/>
        <w:ind w:left="360" w:hanging="360"/>
        <w:jc w:val="both"/>
      </w:pPr>
      <w:r>
        <w:rPr>
          <w:bCs/>
          <w:sz w:val="20"/>
          <w:szCs w:val="20"/>
        </w:rPr>
        <w:t>_____________________________________________</w:t>
      </w:r>
    </w:p>
    <w:p w14:paraId="78A94760" w14:textId="3B217218" w:rsidR="006D07A1" w:rsidRDefault="00D922CF">
      <w:pPr>
        <w:spacing w:line="264" w:lineRule="auto"/>
        <w:ind w:firstLine="360"/>
        <w:jc w:val="both"/>
      </w:pPr>
      <w:r>
        <w:rPr>
          <w:sz w:val="20"/>
          <w:szCs w:val="20"/>
        </w:rPr>
        <w:t>Zarejestrowanym w Sądzie Rejonowym w Rzeszowie, XII Wydział Gospodarczy KRS, pod numerem: 0000028548, NIP: 865-20-74-945, REGON 000306680, zwanym dalej „</w:t>
      </w:r>
      <w:r w:rsidR="004172D1">
        <w:rPr>
          <w:sz w:val="20"/>
          <w:szCs w:val="20"/>
        </w:rPr>
        <w:t>Zleceniodawcą</w:t>
      </w:r>
      <w:r>
        <w:rPr>
          <w:sz w:val="20"/>
          <w:szCs w:val="20"/>
        </w:rPr>
        <w:t>” a:</w:t>
      </w:r>
    </w:p>
    <w:p w14:paraId="11242A99" w14:textId="77777777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3382DD11" w14:textId="77777777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reprezentowanym przez:</w:t>
      </w:r>
    </w:p>
    <w:p w14:paraId="3E679278" w14:textId="77777777" w:rsidR="006D07A1" w:rsidRDefault="00D922CF" w:rsidP="00287D86">
      <w:pPr>
        <w:numPr>
          <w:ilvl w:val="0"/>
          <w:numId w:val="31"/>
        </w:numPr>
        <w:spacing w:line="264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</w:t>
      </w:r>
    </w:p>
    <w:p w14:paraId="266ACF66" w14:textId="27015828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zwanym dalej „</w:t>
      </w:r>
      <w:r w:rsidR="004172D1">
        <w:rPr>
          <w:sz w:val="20"/>
          <w:szCs w:val="20"/>
        </w:rPr>
        <w:t>Serwisem</w:t>
      </w:r>
      <w:r>
        <w:rPr>
          <w:sz w:val="20"/>
          <w:szCs w:val="20"/>
        </w:rPr>
        <w:t>”</w:t>
      </w:r>
    </w:p>
    <w:p w14:paraId="6AA352AB" w14:textId="4560A1E1" w:rsidR="006D07A1" w:rsidRDefault="00D922CF">
      <w:p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Zarejestrowanym w Sądzie Rejonowym w _____________, ____ Wydział Gospodarczy KRS, pod numerem ________ NIP: ________, </w:t>
      </w:r>
      <w:r w:rsidR="00BF3340">
        <w:rPr>
          <w:sz w:val="20"/>
          <w:szCs w:val="20"/>
        </w:rPr>
        <w:t xml:space="preserve">REGON: ________ </w:t>
      </w:r>
      <w:r>
        <w:rPr>
          <w:sz w:val="20"/>
          <w:szCs w:val="20"/>
        </w:rPr>
        <w:t>posiadającym kapitał zakładowy: ________ zł. wpłacony w całości.</w:t>
      </w:r>
    </w:p>
    <w:p w14:paraId="16A7696D" w14:textId="77777777" w:rsidR="006D07A1" w:rsidRDefault="006D07A1">
      <w:pPr>
        <w:spacing w:line="264" w:lineRule="auto"/>
        <w:jc w:val="both"/>
        <w:rPr>
          <w:sz w:val="10"/>
          <w:szCs w:val="10"/>
        </w:rPr>
      </w:pPr>
    </w:p>
    <w:p w14:paraId="2F844561" w14:textId="3E79B236" w:rsidR="006D07A1" w:rsidRDefault="00D922CF">
      <w:pPr>
        <w:spacing w:line="264" w:lineRule="auto"/>
        <w:ind w:firstLine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wynikami postępowania o udzielenie zamówienia przeprowadzonego w trybie zapytania ofertowego z dnia </w:t>
      </w:r>
      <w:r w:rsidR="0065615D">
        <w:rPr>
          <w:sz w:val="20"/>
          <w:szCs w:val="20"/>
        </w:rPr>
        <w:t>03</w:t>
      </w:r>
      <w:r>
        <w:rPr>
          <w:sz w:val="20"/>
          <w:szCs w:val="20"/>
        </w:rPr>
        <w:t>/0</w:t>
      </w:r>
      <w:r w:rsidR="0065615D">
        <w:rPr>
          <w:sz w:val="20"/>
          <w:szCs w:val="20"/>
        </w:rPr>
        <w:t>8</w:t>
      </w:r>
      <w:r>
        <w:rPr>
          <w:sz w:val="20"/>
          <w:szCs w:val="20"/>
        </w:rPr>
        <w:t>/2021 r. na podstawie art. 2 ust. 1 pkt. 1 ustawy z dnia 11 września 2019 r. Prawo zamówień publicznych (Dz. U. z 2019 r. poz. 2019 z późn. zm.) zatwierdzonymi przez Dyrektora SPZZOZ Nisko zawarta zostaje umowa o treści następującej:</w:t>
      </w:r>
    </w:p>
    <w:p w14:paraId="324E838D" w14:textId="77777777" w:rsidR="00D00DD3" w:rsidRPr="00D00DD3" w:rsidRDefault="00D00DD3" w:rsidP="00AE412E">
      <w:pPr>
        <w:spacing w:line="312" w:lineRule="auto"/>
        <w:jc w:val="center"/>
        <w:rPr>
          <w:b/>
          <w:sz w:val="10"/>
          <w:szCs w:val="10"/>
        </w:rPr>
      </w:pPr>
    </w:p>
    <w:p w14:paraId="7548E244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§1.</w:t>
      </w:r>
    </w:p>
    <w:p w14:paraId="081D3CAC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PRZEDMIOT UMOWY</w:t>
      </w:r>
    </w:p>
    <w:p w14:paraId="64AD5099" w14:textId="77777777" w:rsidR="004172D1" w:rsidRPr="00595A7B" w:rsidRDefault="004172D1" w:rsidP="00EB5885">
      <w:pPr>
        <w:numPr>
          <w:ilvl w:val="0"/>
          <w:numId w:val="34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3" w:right="6" w:hanging="403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Zleceniodawca zleca świadczenie usług serwisowych i konserwacji sterylizatorów parowych oraz myjni producenta Tuttnauer zainstalowanych w Centralnej Sterylizatorni Szpitala Powiatowego im. PCK w Nisku na okres jednego roku od daty podpisania umowy.</w:t>
      </w:r>
    </w:p>
    <w:p w14:paraId="67F9EDAC" w14:textId="77777777" w:rsidR="004172D1" w:rsidRPr="00595A7B" w:rsidRDefault="004172D1" w:rsidP="004172D1">
      <w:pPr>
        <w:spacing w:line="288" w:lineRule="auto"/>
        <w:ind w:right="4"/>
        <w:jc w:val="both"/>
        <w:rPr>
          <w:sz w:val="10"/>
          <w:szCs w:val="10"/>
        </w:rPr>
      </w:pPr>
    </w:p>
    <w:p w14:paraId="7A1FD57E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§2.</w:t>
      </w:r>
    </w:p>
    <w:p w14:paraId="324E4633" w14:textId="77777777" w:rsidR="004172D1" w:rsidRPr="00595A7B" w:rsidRDefault="004172D1" w:rsidP="00EB5885">
      <w:pPr>
        <w:numPr>
          <w:ilvl w:val="0"/>
          <w:numId w:val="35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Zleceniodawca ma prawo do interwencyjnego wzywania przedstawiciela Serwisu w przypadku nieprawidłowego działania sprzętu lub oprogramowania.</w:t>
      </w:r>
    </w:p>
    <w:p w14:paraId="7FE7DD14" w14:textId="77777777" w:rsidR="004172D1" w:rsidRPr="00595A7B" w:rsidRDefault="004172D1" w:rsidP="00EB5885">
      <w:pPr>
        <w:numPr>
          <w:ilvl w:val="0"/>
          <w:numId w:val="35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Strony ustalają, że Serwis zareaguje na zgłaszaną awarię w ciągu 2 dni roboczych. Każdorazowe wezwanie serwisu w</w:t>
      </w:r>
      <w:r>
        <w:rPr>
          <w:sz w:val="20"/>
          <w:szCs w:val="20"/>
        </w:rPr>
        <w:t> celu interwencji na miejscu u Z</w:t>
      </w:r>
      <w:r w:rsidRPr="00595A7B">
        <w:rPr>
          <w:sz w:val="20"/>
          <w:szCs w:val="20"/>
        </w:rPr>
        <w:t xml:space="preserve">leceniodawcy jak również w celu przeglądu okresowego będzie skutkowało wystawieniem faktury VAT za usługę na kwotę ______,____ zł netto </w:t>
      </w:r>
      <w:r w:rsidRPr="00595A7B">
        <w:rPr>
          <w:b/>
          <w:i/>
          <w:sz w:val="20"/>
          <w:szCs w:val="20"/>
        </w:rPr>
        <w:t>(słowni</w:t>
      </w:r>
      <w:r>
        <w:rPr>
          <w:b/>
          <w:i/>
          <w:sz w:val="20"/>
          <w:szCs w:val="20"/>
        </w:rPr>
        <w:t>e: ______________</w:t>
      </w:r>
      <w:r w:rsidRPr="00595A7B">
        <w:rPr>
          <w:b/>
          <w:i/>
          <w:sz w:val="20"/>
          <w:szCs w:val="20"/>
        </w:rPr>
        <w:t xml:space="preserve"> _____________)</w:t>
      </w:r>
      <w:r w:rsidRPr="00595A7B">
        <w:rPr>
          <w:sz w:val="20"/>
          <w:szCs w:val="20"/>
        </w:rPr>
        <w:t xml:space="preserve"> za każdą rozpoczętą godzinę pracy oraz za dojazd do Zleceniodawcy w wysokości ____,___ zł/km netto </w:t>
      </w:r>
      <w:r w:rsidRPr="00595A7B">
        <w:rPr>
          <w:b/>
          <w:i/>
          <w:sz w:val="20"/>
          <w:szCs w:val="20"/>
        </w:rPr>
        <w:t>(sło</w:t>
      </w:r>
      <w:r>
        <w:rPr>
          <w:b/>
          <w:i/>
          <w:sz w:val="20"/>
          <w:szCs w:val="20"/>
        </w:rPr>
        <w:t>wnie: __________________</w:t>
      </w:r>
      <w:r w:rsidRPr="00595A7B">
        <w:rPr>
          <w:b/>
          <w:i/>
          <w:sz w:val="20"/>
          <w:szCs w:val="20"/>
        </w:rPr>
        <w:t>____________________).</w:t>
      </w:r>
    </w:p>
    <w:p w14:paraId="7D193E33" w14:textId="77777777" w:rsidR="004172D1" w:rsidRPr="00595A7B" w:rsidRDefault="004172D1" w:rsidP="004172D1">
      <w:pPr>
        <w:spacing w:line="288" w:lineRule="auto"/>
        <w:rPr>
          <w:b/>
          <w:sz w:val="10"/>
          <w:szCs w:val="10"/>
        </w:rPr>
      </w:pPr>
    </w:p>
    <w:p w14:paraId="4C742722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§3.</w:t>
      </w:r>
    </w:p>
    <w:p w14:paraId="1F0E1FE4" w14:textId="77777777" w:rsidR="004172D1" w:rsidRPr="00595A7B" w:rsidRDefault="004172D1" w:rsidP="00EB5885">
      <w:pPr>
        <w:numPr>
          <w:ilvl w:val="0"/>
          <w:numId w:val="36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Serwis obciąży Zleceniodawcę uzgodnionymi w trakcie naprawy kosztami części zamiennych i materiałów eksploatacyjnych wykorzystanych na potrzeby zlecenia wymienionych w protokole serwisowym.</w:t>
      </w:r>
    </w:p>
    <w:p w14:paraId="7BEA2DD0" w14:textId="77777777" w:rsidR="004172D1" w:rsidRPr="00595A7B" w:rsidRDefault="004172D1" w:rsidP="004172D1">
      <w:pPr>
        <w:spacing w:line="288" w:lineRule="auto"/>
        <w:ind w:right="4"/>
        <w:jc w:val="both"/>
        <w:rPr>
          <w:sz w:val="10"/>
          <w:szCs w:val="10"/>
        </w:rPr>
      </w:pPr>
    </w:p>
    <w:p w14:paraId="61EC8969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§4.</w:t>
      </w:r>
    </w:p>
    <w:p w14:paraId="4A605CEE" w14:textId="77777777" w:rsidR="004172D1" w:rsidRPr="00595A7B" w:rsidRDefault="004172D1" w:rsidP="00EB5885">
      <w:pPr>
        <w:numPr>
          <w:ilvl w:val="0"/>
          <w:numId w:val="37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Zleceniodawca zapewnia wyłączność Serwisowi na serwisowany sprzęt oraz na sprzedaż części w czasie obowiązywania umowy. Termin gwarancji na części serwisowe wynosi ____ miesiące.</w:t>
      </w:r>
    </w:p>
    <w:p w14:paraId="6DDA03DB" w14:textId="77777777" w:rsidR="004172D1" w:rsidRPr="00595A7B" w:rsidRDefault="004172D1" w:rsidP="00EB5885">
      <w:pPr>
        <w:numPr>
          <w:ilvl w:val="0"/>
          <w:numId w:val="37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Zleceniodawca zobowiązuje się umożliwić dostęp Serwisowi do serwisowanego sprzętu.</w:t>
      </w:r>
    </w:p>
    <w:p w14:paraId="5FD2C9E4" w14:textId="77777777" w:rsidR="004172D1" w:rsidRPr="00595A7B" w:rsidRDefault="004172D1" w:rsidP="004172D1">
      <w:pPr>
        <w:spacing w:line="288" w:lineRule="auto"/>
        <w:rPr>
          <w:b/>
          <w:sz w:val="10"/>
          <w:szCs w:val="10"/>
        </w:rPr>
      </w:pPr>
    </w:p>
    <w:p w14:paraId="349807DF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§5.</w:t>
      </w:r>
    </w:p>
    <w:p w14:paraId="4772B9E6" w14:textId="77777777" w:rsidR="004172D1" w:rsidRPr="00595A7B" w:rsidRDefault="004172D1" w:rsidP="00EB5885">
      <w:pPr>
        <w:numPr>
          <w:ilvl w:val="0"/>
          <w:numId w:val="38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Zleceniodawca zobowiązuje się potraktować wszelkie warunki umowy jako poufne. Serwis zobowiązuje się do zachowania całkowitej poufności i ochrony danych Zleceniodawcy.</w:t>
      </w:r>
    </w:p>
    <w:p w14:paraId="175275C3" w14:textId="77777777" w:rsidR="004172D1" w:rsidRPr="00595A7B" w:rsidRDefault="004172D1" w:rsidP="004172D1">
      <w:pPr>
        <w:spacing w:line="288" w:lineRule="auto"/>
        <w:jc w:val="center"/>
        <w:rPr>
          <w:b/>
          <w:sz w:val="10"/>
          <w:szCs w:val="10"/>
        </w:rPr>
      </w:pPr>
    </w:p>
    <w:p w14:paraId="517C7F13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§6.</w:t>
      </w:r>
    </w:p>
    <w:p w14:paraId="3023CF73" w14:textId="77777777" w:rsidR="004172D1" w:rsidRPr="00595A7B" w:rsidRDefault="004172D1" w:rsidP="00EB5885">
      <w:pPr>
        <w:numPr>
          <w:ilvl w:val="0"/>
          <w:numId w:val="39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Wszystkie prace będące przedmiotem umowy będą wykonywane w sposób zgodny z wymaganiami technologicznymi, Polską Normą oraz instrukcjami producenta sprzętu.</w:t>
      </w:r>
    </w:p>
    <w:p w14:paraId="68DA368E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595A7B">
        <w:rPr>
          <w:b/>
          <w:sz w:val="20"/>
          <w:szCs w:val="20"/>
        </w:rPr>
        <w:lastRenderedPageBreak/>
        <w:t>§7.</w:t>
      </w:r>
    </w:p>
    <w:p w14:paraId="166BE63E" w14:textId="77777777" w:rsidR="004172D1" w:rsidRPr="00595A7B" w:rsidRDefault="004172D1" w:rsidP="00EB5885">
      <w:pPr>
        <w:numPr>
          <w:ilvl w:val="0"/>
          <w:numId w:val="40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Przeglądy okresowe będą przeprowadzane po uprzednim uzgodnieniu terminu ze Zleceniodawcą jednak nie rzadziej niż raz do roku i nie później niż w ciągu 2 miesięcy od daty podpisania umowy.</w:t>
      </w:r>
    </w:p>
    <w:p w14:paraId="446C8747" w14:textId="77777777" w:rsidR="004172D1" w:rsidRPr="00595A7B" w:rsidRDefault="004172D1" w:rsidP="004172D1">
      <w:pPr>
        <w:spacing w:line="288" w:lineRule="auto"/>
        <w:rPr>
          <w:b/>
          <w:sz w:val="10"/>
          <w:szCs w:val="10"/>
        </w:rPr>
      </w:pPr>
    </w:p>
    <w:p w14:paraId="128E95D3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§8.</w:t>
      </w:r>
    </w:p>
    <w:p w14:paraId="031669C4" w14:textId="77777777" w:rsidR="004172D1" w:rsidRPr="00595A7B" w:rsidRDefault="004172D1" w:rsidP="00EB5885">
      <w:pPr>
        <w:numPr>
          <w:ilvl w:val="0"/>
          <w:numId w:val="41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right="4"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Awarie należy zgłaszać poprzez elektroniczną skrzynkę pocztową e</w:t>
      </w:r>
      <w:r>
        <w:rPr>
          <w:sz w:val="20"/>
          <w:szCs w:val="20"/>
        </w:rPr>
        <w:t>-</w:t>
      </w:r>
      <w:r w:rsidRPr="00595A7B">
        <w:rPr>
          <w:sz w:val="20"/>
          <w:szCs w:val="20"/>
        </w:rPr>
        <w:t>mail lub fax.</w:t>
      </w:r>
    </w:p>
    <w:p w14:paraId="0DE43AD4" w14:textId="77777777" w:rsidR="004172D1" w:rsidRPr="00595A7B" w:rsidRDefault="004172D1" w:rsidP="004172D1">
      <w:pPr>
        <w:spacing w:line="288" w:lineRule="auto"/>
        <w:ind w:right="4"/>
        <w:jc w:val="both"/>
        <w:rPr>
          <w:sz w:val="10"/>
          <w:szCs w:val="10"/>
        </w:rPr>
      </w:pPr>
    </w:p>
    <w:p w14:paraId="07B19A75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§9.</w:t>
      </w:r>
    </w:p>
    <w:p w14:paraId="437F30E7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WARUNKI PŁATNOŚCI</w:t>
      </w:r>
    </w:p>
    <w:p w14:paraId="0183E2D1" w14:textId="77777777" w:rsidR="004172D1" w:rsidRPr="00595A7B" w:rsidRDefault="004172D1" w:rsidP="00EB5885">
      <w:pPr>
        <w:numPr>
          <w:ilvl w:val="0"/>
          <w:numId w:val="42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Podstawą wystawienia faktury będzie protokół serwisowy podpisany przez przedstawiciela Zleceniodawcy oraz Serwisu.</w:t>
      </w:r>
    </w:p>
    <w:p w14:paraId="3BA117AF" w14:textId="77777777" w:rsidR="004172D1" w:rsidRPr="00595A7B" w:rsidRDefault="004172D1" w:rsidP="00EB5885">
      <w:pPr>
        <w:numPr>
          <w:ilvl w:val="0"/>
          <w:numId w:val="42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Pracownikiem odpowiedzialnym za urządzenia objęte konserwacją, pełniącym jednocześnie funkcje przedstawiciela Zleceniodawcy, upoważnionym do odbioru robót oraz podpisywania dokumentów stanowiących podstawę rozliczenia wykonywanych usług jest: ___</w:t>
      </w:r>
      <w:r>
        <w:rPr>
          <w:sz w:val="20"/>
          <w:szCs w:val="20"/>
        </w:rPr>
        <w:t>__________________</w:t>
      </w:r>
      <w:r w:rsidRPr="00595A7B">
        <w:rPr>
          <w:sz w:val="20"/>
          <w:szCs w:val="20"/>
        </w:rPr>
        <w:t>________________</w:t>
      </w:r>
    </w:p>
    <w:p w14:paraId="2E16716A" w14:textId="77777777" w:rsidR="004172D1" w:rsidRPr="00A52587" w:rsidRDefault="004172D1" w:rsidP="00EB5885">
      <w:pPr>
        <w:numPr>
          <w:ilvl w:val="0"/>
          <w:numId w:val="42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A52587">
        <w:rPr>
          <w:sz w:val="20"/>
          <w:szCs w:val="20"/>
        </w:rPr>
        <w:t>O zmianie tego pracownika Zleceniodawca będzie każdorazowo powiadamiał Serwis pisemnie.</w:t>
      </w:r>
    </w:p>
    <w:p w14:paraId="2E09B079" w14:textId="77777777" w:rsidR="004172D1" w:rsidRPr="00A52587" w:rsidRDefault="004172D1" w:rsidP="00EB5885">
      <w:pPr>
        <w:numPr>
          <w:ilvl w:val="0"/>
          <w:numId w:val="42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A52587">
        <w:rPr>
          <w:sz w:val="20"/>
          <w:szCs w:val="20"/>
        </w:rPr>
        <w:t xml:space="preserve">Zleceniodawca zobowiązuje się do zapłaty za przedmiot umowy na podstawie faktury wystawionej przez Serwis, przelewem w terminie do ____ </w:t>
      </w:r>
      <w:r w:rsidRPr="00A52587">
        <w:rPr>
          <w:sz w:val="20"/>
        </w:rPr>
        <w:t>dni od dnia wyst</w:t>
      </w:r>
      <w:r>
        <w:rPr>
          <w:sz w:val="20"/>
        </w:rPr>
        <w:t>awienia faktury. Jeżeli Zleceniodawca</w:t>
      </w:r>
      <w:r w:rsidRPr="00A52587">
        <w:rPr>
          <w:sz w:val="20"/>
        </w:rPr>
        <w:t xml:space="preserve"> otrzyma fakturę po upływie 5 dni od daty jej wystawienia, termin płatności liczy się od dnia doręczenia </w:t>
      </w:r>
      <w:r>
        <w:rPr>
          <w:sz w:val="20"/>
        </w:rPr>
        <w:t>Zleceniodawcy</w:t>
      </w:r>
    </w:p>
    <w:p w14:paraId="44C3D7F1" w14:textId="77777777" w:rsidR="004172D1" w:rsidRPr="00A52587" w:rsidRDefault="004172D1" w:rsidP="00EB5885">
      <w:pPr>
        <w:numPr>
          <w:ilvl w:val="0"/>
          <w:numId w:val="42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A52587">
        <w:rPr>
          <w:sz w:val="20"/>
          <w:szCs w:val="20"/>
        </w:rPr>
        <w:t>Za dzień zapłaty Strony uznają dzień obciążenia rachunku bankowego Zleceniodawcy.</w:t>
      </w:r>
    </w:p>
    <w:p w14:paraId="2840050E" w14:textId="1646B36F" w:rsidR="004172D1" w:rsidRPr="00A52587" w:rsidRDefault="004172D1" w:rsidP="00EB5885">
      <w:pPr>
        <w:numPr>
          <w:ilvl w:val="0"/>
          <w:numId w:val="42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A52587">
        <w:rPr>
          <w:sz w:val="20"/>
        </w:rPr>
        <w:t xml:space="preserve">Przeniesienia ewentualnych zobowiązań </w:t>
      </w:r>
      <w:r>
        <w:rPr>
          <w:sz w:val="20"/>
        </w:rPr>
        <w:t xml:space="preserve">Zleceniodawcy </w:t>
      </w:r>
      <w:r w:rsidRPr="00A52587">
        <w:rPr>
          <w:sz w:val="20"/>
        </w:rPr>
        <w:t>wobec S</w:t>
      </w:r>
      <w:r>
        <w:rPr>
          <w:sz w:val="20"/>
        </w:rPr>
        <w:t>erwisu</w:t>
      </w:r>
      <w:r w:rsidRPr="00A52587">
        <w:rPr>
          <w:sz w:val="20"/>
        </w:rPr>
        <w:t xml:space="preserve"> na osobę trzecią, S</w:t>
      </w:r>
      <w:r>
        <w:rPr>
          <w:sz w:val="20"/>
        </w:rPr>
        <w:t>erwis</w:t>
      </w:r>
      <w:r w:rsidRPr="00A52587">
        <w:rPr>
          <w:sz w:val="20"/>
        </w:rPr>
        <w:t xml:space="preserve"> może dokonać po upływie 30 dni, po uprzedzeniu </w:t>
      </w:r>
      <w:r>
        <w:rPr>
          <w:sz w:val="20"/>
        </w:rPr>
        <w:t>Zleceniodawcy</w:t>
      </w:r>
      <w:r w:rsidRPr="00A52587">
        <w:rPr>
          <w:sz w:val="20"/>
        </w:rPr>
        <w:t xml:space="preserve"> o tej czynności oraz uzyskaniu przez </w:t>
      </w:r>
      <w:r>
        <w:rPr>
          <w:sz w:val="20"/>
        </w:rPr>
        <w:t xml:space="preserve">Zleceniodawcę </w:t>
      </w:r>
      <w:r w:rsidRPr="00A52587">
        <w:rPr>
          <w:sz w:val="20"/>
        </w:rPr>
        <w:t>zgody Powiatu Niżańskiego na cesję wierzytelności na podstawie art. 54 ust. 5 ustawy z dnia 15 kwietnia 2011 r. o</w:t>
      </w:r>
      <w:r>
        <w:rPr>
          <w:sz w:val="20"/>
        </w:rPr>
        <w:t> </w:t>
      </w:r>
      <w:r w:rsidRPr="00A52587">
        <w:rPr>
          <w:sz w:val="20"/>
        </w:rPr>
        <w:t>działalności leczniczej</w:t>
      </w:r>
      <w:r w:rsidRPr="00A52587">
        <w:rPr>
          <w:sz w:val="20"/>
          <w:szCs w:val="20"/>
        </w:rPr>
        <w:t>.</w:t>
      </w:r>
    </w:p>
    <w:p w14:paraId="3B0EAF05" w14:textId="77777777" w:rsidR="004172D1" w:rsidRPr="00595A7B" w:rsidRDefault="004172D1" w:rsidP="004172D1">
      <w:pPr>
        <w:spacing w:line="288" w:lineRule="auto"/>
        <w:ind w:right="4"/>
        <w:jc w:val="both"/>
        <w:rPr>
          <w:sz w:val="10"/>
          <w:szCs w:val="10"/>
        </w:rPr>
      </w:pPr>
    </w:p>
    <w:p w14:paraId="3D5D30DA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§10.</w:t>
      </w:r>
    </w:p>
    <w:p w14:paraId="3B27F376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PRAWO ODSTĄPIENIA OD UMOWY</w:t>
      </w:r>
    </w:p>
    <w:p w14:paraId="06B3CEA9" w14:textId="77777777" w:rsidR="004172D1" w:rsidRPr="00595A7B" w:rsidRDefault="004172D1" w:rsidP="00EB5885">
      <w:pPr>
        <w:numPr>
          <w:ilvl w:val="0"/>
          <w:numId w:val="43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Zleceniodawcy przysługuje prawo odstąpienia od umowy w razie wystąpienia istotnej zmiany okoliczności.</w:t>
      </w:r>
    </w:p>
    <w:p w14:paraId="3B0BE63D" w14:textId="77777777" w:rsidR="004172D1" w:rsidRPr="00595A7B" w:rsidRDefault="004172D1" w:rsidP="00EB5885">
      <w:pPr>
        <w:numPr>
          <w:ilvl w:val="0"/>
          <w:numId w:val="43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Zleceniodawca może odstąpić od umowy z terminem wypowiedzenia 30 dni.</w:t>
      </w:r>
    </w:p>
    <w:p w14:paraId="528C7884" w14:textId="77777777" w:rsidR="004172D1" w:rsidRPr="00595A7B" w:rsidRDefault="004172D1" w:rsidP="00EB5885">
      <w:pPr>
        <w:numPr>
          <w:ilvl w:val="0"/>
          <w:numId w:val="43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Odstąpienie od umowy powinno nastąpić w formie pisemnej pod rygorem nie</w:t>
      </w:r>
      <w:r>
        <w:rPr>
          <w:sz w:val="20"/>
          <w:szCs w:val="20"/>
        </w:rPr>
        <w:t>ważności takiego oświadczenia i </w:t>
      </w:r>
      <w:r w:rsidRPr="00595A7B">
        <w:rPr>
          <w:sz w:val="20"/>
          <w:szCs w:val="20"/>
        </w:rPr>
        <w:t>powinno zawierać uzasadnienie.</w:t>
      </w:r>
    </w:p>
    <w:p w14:paraId="71F84F4B" w14:textId="77777777" w:rsidR="004172D1" w:rsidRPr="00595A7B" w:rsidRDefault="004172D1" w:rsidP="004172D1">
      <w:pPr>
        <w:spacing w:line="288" w:lineRule="auto"/>
        <w:ind w:right="4"/>
        <w:jc w:val="both"/>
        <w:rPr>
          <w:sz w:val="10"/>
          <w:szCs w:val="10"/>
        </w:rPr>
      </w:pPr>
    </w:p>
    <w:p w14:paraId="5E06ED4D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§11.</w:t>
      </w:r>
    </w:p>
    <w:p w14:paraId="4ACA82F5" w14:textId="77777777" w:rsidR="004172D1" w:rsidRPr="00595A7B" w:rsidRDefault="004172D1" w:rsidP="00EB5885">
      <w:pPr>
        <w:numPr>
          <w:ilvl w:val="0"/>
          <w:numId w:val="44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Serwis</w:t>
      </w:r>
      <w:r w:rsidRPr="00595A7B">
        <w:rPr>
          <w:sz w:val="20"/>
          <w:szCs w:val="20"/>
        </w:rPr>
        <w:t xml:space="preserve"> może rozwiązać umowę bez wypowiedzenia w trybie natychmi</w:t>
      </w:r>
      <w:r>
        <w:rPr>
          <w:sz w:val="20"/>
          <w:szCs w:val="20"/>
        </w:rPr>
        <w:t>astowym w przypadku zalegania z </w:t>
      </w:r>
      <w:r w:rsidRPr="00595A7B">
        <w:rPr>
          <w:sz w:val="20"/>
          <w:szCs w:val="20"/>
        </w:rPr>
        <w:t>płatnością przez Zleceniodawcę powyżej 2 miesięcy.</w:t>
      </w:r>
    </w:p>
    <w:p w14:paraId="560EBEA1" w14:textId="77777777" w:rsidR="004172D1" w:rsidRPr="00595A7B" w:rsidRDefault="004172D1" w:rsidP="004172D1">
      <w:pPr>
        <w:spacing w:line="288" w:lineRule="auto"/>
        <w:ind w:right="4"/>
        <w:jc w:val="both"/>
        <w:rPr>
          <w:sz w:val="10"/>
          <w:szCs w:val="10"/>
        </w:rPr>
      </w:pPr>
    </w:p>
    <w:p w14:paraId="0EB40739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§12.</w:t>
      </w:r>
    </w:p>
    <w:p w14:paraId="2B85DC4B" w14:textId="77777777" w:rsidR="004172D1" w:rsidRPr="00595A7B" w:rsidRDefault="004172D1" w:rsidP="004172D1">
      <w:pPr>
        <w:spacing w:line="288" w:lineRule="auto"/>
        <w:jc w:val="center"/>
        <w:rPr>
          <w:b/>
          <w:sz w:val="20"/>
          <w:szCs w:val="20"/>
        </w:rPr>
      </w:pPr>
      <w:r w:rsidRPr="00595A7B">
        <w:rPr>
          <w:b/>
          <w:sz w:val="20"/>
          <w:szCs w:val="20"/>
        </w:rPr>
        <w:t>POSTANOWIENIA DODATKOWE</w:t>
      </w:r>
    </w:p>
    <w:p w14:paraId="4960E0C5" w14:textId="77777777" w:rsidR="004172D1" w:rsidRPr="00595A7B" w:rsidRDefault="004172D1" w:rsidP="00EB5885">
      <w:pPr>
        <w:numPr>
          <w:ilvl w:val="0"/>
          <w:numId w:val="45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right="4"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Wszelkie zmiany niniejszej umowy wymagają formy pisemnej.</w:t>
      </w:r>
    </w:p>
    <w:p w14:paraId="249BAFE6" w14:textId="77777777" w:rsidR="004172D1" w:rsidRPr="00595A7B" w:rsidRDefault="004172D1" w:rsidP="00EB5885">
      <w:pPr>
        <w:numPr>
          <w:ilvl w:val="0"/>
          <w:numId w:val="45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right="4"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 xml:space="preserve">W sprawach </w:t>
      </w:r>
      <w:r w:rsidRPr="00595A7B">
        <w:rPr>
          <w:rFonts w:ascii="Times" w:hAnsi="Times"/>
          <w:sz w:val="20"/>
          <w:szCs w:val="20"/>
        </w:rPr>
        <w:t>nieuregulowanych</w:t>
      </w:r>
      <w:r w:rsidRPr="00595A7B">
        <w:rPr>
          <w:sz w:val="20"/>
          <w:szCs w:val="20"/>
        </w:rPr>
        <w:t xml:space="preserve"> niniejszą umową mają zastosowanie przepisy Kodeksu Cywilnego.</w:t>
      </w:r>
    </w:p>
    <w:p w14:paraId="03B7C53A" w14:textId="77777777" w:rsidR="004172D1" w:rsidRPr="00595A7B" w:rsidRDefault="004172D1" w:rsidP="00EB5885">
      <w:pPr>
        <w:numPr>
          <w:ilvl w:val="0"/>
          <w:numId w:val="45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Właściwym do rozpoznania sporów wynikłych na tle realizacji niniejszej umowy jest Sąd Cywilny właściwy ze względu na siedzibę Zleceniodawcy.</w:t>
      </w:r>
    </w:p>
    <w:p w14:paraId="3C15FE2A" w14:textId="77777777" w:rsidR="004172D1" w:rsidRPr="00595A7B" w:rsidRDefault="004172D1" w:rsidP="00EB5885">
      <w:pPr>
        <w:numPr>
          <w:ilvl w:val="0"/>
          <w:numId w:val="45"/>
        </w:numPr>
        <w:tabs>
          <w:tab w:val="clear" w:pos="720"/>
          <w:tab w:val="num" w:pos="400"/>
        </w:tabs>
        <w:suppressAutoHyphens w:val="0"/>
        <w:autoSpaceDN/>
        <w:spacing w:line="288" w:lineRule="auto"/>
        <w:ind w:left="400" w:right="4" w:hanging="40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Umowę niniejszą sporządzono w dwóch jednobrzmiących egzemplarzach po jednym dla każdej ze stron.</w:t>
      </w:r>
    </w:p>
    <w:p w14:paraId="32C45EA9" w14:textId="77777777" w:rsidR="004172D1" w:rsidRPr="00595A7B" w:rsidRDefault="004172D1" w:rsidP="004172D1">
      <w:pPr>
        <w:spacing w:line="288" w:lineRule="auto"/>
        <w:jc w:val="both"/>
        <w:rPr>
          <w:sz w:val="20"/>
          <w:szCs w:val="20"/>
        </w:rPr>
      </w:pPr>
    </w:p>
    <w:p w14:paraId="32704539" w14:textId="77777777" w:rsidR="004172D1" w:rsidRPr="00595A7B" w:rsidRDefault="004172D1" w:rsidP="004172D1">
      <w:pPr>
        <w:spacing w:line="288" w:lineRule="auto"/>
        <w:jc w:val="both"/>
        <w:rPr>
          <w:sz w:val="20"/>
          <w:szCs w:val="20"/>
        </w:rPr>
      </w:pPr>
    </w:p>
    <w:p w14:paraId="181C6EA8" w14:textId="77777777" w:rsidR="004172D1" w:rsidRPr="00595A7B" w:rsidRDefault="004172D1" w:rsidP="004172D1">
      <w:pPr>
        <w:spacing w:line="288" w:lineRule="auto"/>
        <w:jc w:val="both"/>
        <w:rPr>
          <w:sz w:val="20"/>
          <w:szCs w:val="20"/>
        </w:rPr>
      </w:pPr>
    </w:p>
    <w:p w14:paraId="15CDD96F" w14:textId="77777777" w:rsidR="004172D1" w:rsidRPr="00595A7B" w:rsidRDefault="004172D1" w:rsidP="004172D1">
      <w:pPr>
        <w:spacing w:line="288" w:lineRule="auto"/>
        <w:jc w:val="center"/>
        <w:rPr>
          <w:b/>
          <w:bCs/>
          <w:sz w:val="20"/>
          <w:szCs w:val="20"/>
        </w:rPr>
      </w:pPr>
      <w:r w:rsidRPr="00595A7B">
        <w:rPr>
          <w:b/>
          <w:bCs/>
          <w:sz w:val="20"/>
          <w:szCs w:val="20"/>
        </w:rPr>
        <w:t>SERWIS:                                                              ZLECENIODAWCA:</w:t>
      </w:r>
    </w:p>
    <w:sectPr w:rsidR="004172D1" w:rsidRPr="00595A7B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51A8" w14:textId="77777777" w:rsidR="00974042" w:rsidRDefault="00974042">
      <w:r>
        <w:separator/>
      </w:r>
    </w:p>
  </w:endnote>
  <w:endnote w:type="continuationSeparator" w:id="0">
    <w:p w14:paraId="7BF57482" w14:textId="77777777" w:rsidR="00974042" w:rsidRDefault="0097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E517" w14:textId="77777777" w:rsidR="00336902" w:rsidRDefault="0033690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336902" w:rsidRDefault="00336902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>System ProPublico</w:t>
    </w:r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Datacomp</w:t>
    </w:r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F187B" w14:textId="77777777" w:rsidR="00974042" w:rsidRDefault="00974042">
      <w:r>
        <w:rPr>
          <w:color w:val="000000"/>
        </w:rPr>
        <w:separator/>
      </w:r>
    </w:p>
  </w:footnote>
  <w:footnote w:type="continuationSeparator" w:id="0">
    <w:p w14:paraId="7769C996" w14:textId="77777777" w:rsidR="00974042" w:rsidRDefault="0097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5D1" w14:textId="77777777" w:rsidR="00336902" w:rsidRPr="004172D1" w:rsidRDefault="00336902" w:rsidP="004172D1">
    <w:pPr>
      <w:pStyle w:val="Default"/>
      <w:spacing w:line="288" w:lineRule="auto"/>
      <w:jc w:val="center"/>
      <w:rPr>
        <w:rFonts w:ascii="Arial" w:hAnsi="Arial" w:cs="Arial"/>
        <w:b/>
        <w:i/>
        <w:sz w:val="14"/>
        <w:szCs w:val="14"/>
      </w:rPr>
    </w:pPr>
    <w:r w:rsidRPr="004172D1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6BCF1053" w14:textId="77777777" w:rsidR="00336902" w:rsidRDefault="00336902" w:rsidP="004172D1">
    <w:pPr>
      <w:pStyle w:val="Default"/>
      <w:spacing w:line="288" w:lineRule="auto"/>
      <w:jc w:val="center"/>
      <w:rPr>
        <w:rFonts w:ascii="Arial" w:hAnsi="Arial" w:cs="Arial"/>
        <w:b/>
        <w:i/>
        <w:iCs/>
        <w:sz w:val="14"/>
        <w:szCs w:val="14"/>
      </w:rPr>
    </w:pPr>
    <w:r w:rsidRPr="00C80321">
      <w:rPr>
        <w:rFonts w:ascii="Arial" w:hAnsi="Arial" w:cs="Arial"/>
        <w:b/>
        <w:i/>
        <w:iCs/>
        <w:sz w:val="14"/>
        <w:szCs w:val="14"/>
      </w:rPr>
      <w:t>Świadczenie usług serwisowych i konserwacji sterylizatorów parowych</w:t>
    </w:r>
    <w:r>
      <w:rPr>
        <w:rFonts w:ascii="Arial" w:hAnsi="Arial" w:cs="Arial"/>
        <w:b/>
        <w:i/>
        <w:iCs/>
        <w:sz w:val="14"/>
        <w:szCs w:val="14"/>
      </w:rPr>
      <w:t xml:space="preserve"> </w:t>
    </w:r>
    <w:r w:rsidRPr="00C80321">
      <w:rPr>
        <w:rFonts w:ascii="Arial" w:hAnsi="Arial" w:cs="Arial"/>
        <w:b/>
        <w:i/>
        <w:iCs/>
        <w:sz w:val="14"/>
        <w:szCs w:val="14"/>
      </w:rPr>
      <w:t>i myjni producenta Tuttnauer</w:t>
    </w:r>
  </w:p>
  <w:p w14:paraId="36CA1C6A" w14:textId="03CACAD1" w:rsidR="00336902" w:rsidRPr="00C80321" w:rsidRDefault="00336902" w:rsidP="004172D1">
    <w:pPr>
      <w:pStyle w:val="Default"/>
      <w:spacing w:line="288" w:lineRule="auto"/>
      <w:jc w:val="center"/>
      <w:rPr>
        <w:rFonts w:ascii="Arial" w:hAnsi="Arial" w:cs="Arial"/>
        <w:b/>
        <w:i/>
        <w:iCs/>
        <w:sz w:val="14"/>
        <w:szCs w:val="14"/>
      </w:rPr>
    </w:pPr>
    <w:r w:rsidRPr="00C80321">
      <w:rPr>
        <w:rFonts w:ascii="Arial" w:hAnsi="Arial" w:cs="Arial"/>
        <w:b/>
        <w:i/>
        <w:iCs/>
        <w:sz w:val="14"/>
        <w:szCs w:val="14"/>
      </w:rPr>
      <w:t>zainstalowanych w centralnej sterylizatorni</w:t>
    </w:r>
    <w:r>
      <w:rPr>
        <w:rFonts w:ascii="Arial" w:hAnsi="Arial" w:cs="Arial"/>
        <w:b/>
        <w:i/>
        <w:iCs/>
        <w:sz w:val="14"/>
        <w:szCs w:val="14"/>
      </w:rPr>
      <w:t xml:space="preserve"> </w:t>
    </w:r>
    <w:r w:rsidRPr="00C80321">
      <w:rPr>
        <w:rFonts w:ascii="Arial" w:hAnsi="Arial" w:cs="Arial"/>
        <w:b/>
        <w:i/>
        <w:iCs/>
        <w:sz w:val="14"/>
        <w:szCs w:val="14"/>
      </w:rPr>
      <w:t>Samodzielnego Publicznego Zespołu Zakładów Opieki Zdrowotnej w Nisku</w:t>
    </w:r>
  </w:p>
  <w:p w14:paraId="453E6F89" w14:textId="77777777" w:rsidR="00336902" w:rsidRDefault="00336902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0F776BF6"/>
    <w:multiLevelType w:val="hybridMultilevel"/>
    <w:tmpl w:val="FD9E4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1" w15:restartNumberingAfterBreak="0">
    <w:nsid w:val="125165BC"/>
    <w:multiLevelType w:val="hybridMultilevel"/>
    <w:tmpl w:val="34725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3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4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8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0370E"/>
    <w:multiLevelType w:val="hybridMultilevel"/>
    <w:tmpl w:val="C6F4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9207308"/>
    <w:multiLevelType w:val="hybridMultilevel"/>
    <w:tmpl w:val="95A20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4" w15:restartNumberingAfterBreak="0">
    <w:nsid w:val="30503BE9"/>
    <w:multiLevelType w:val="hybridMultilevel"/>
    <w:tmpl w:val="4DB45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6262F1"/>
    <w:multiLevelType w:val="hybridMultilevel"/>
    <w:tmpl w:val="F0406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7" w15:restartNumberingAfterBreak="0">
    <w:nsid w:val="38B36293"/>
    <w:multiLevelType w:val="hybridMultilevel"/>
    <w:tmpl w:val="FC4C7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2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3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5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6" w15:restartNumberingAfterBreak="0">
    <w:nsid w:val="4F2E6292"/>
    <w:multiLevelType w:val="hybridMultilevel"/>
    <w:tmpl w:val="879E3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8" w15:restartNumberingAfterBreak="0">
    <w:nsid w:val="53727379"/>
    <w:multiLevelType w:val="hybridMultilevel"/>
    <w:tmpl w:val="922AF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778D6"/>
    <w:multiLevelType w:val="hybridMultilevel"/>
    <w:tmpl w:val="D8583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D83703"/>
    <w:multiLevelType w:val="hybridMultilevel"/>
    <w:tmpl w:val="6BBC7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36365E"/>
    <w:multiLevelType w:val="hybridMultilevel"/>
    <w:tmpl w:val="E4205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54536"/>
    <w:multiLevelType w:val="hybridMultilevel"/>
    <w:tmpl w:val="ED660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6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7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1"/>
  </w:num>
  <w:num w:numId="4">
    <w:abstractNumId w:val="23"/>
  </w:num>
  <w:num w:numId="5">
    <w:abstractNumId w:val="26"/>
  </w:num>
  <w:num w:numId="6">
    <w:abstractNumId w:val="13"/>
  </w:num>
  <w:num w:numId="7">
    <w:abstractNumId w:val="46"/>
  </w:num>
  <w:num w:numId="8">
    <w:abstractNumId w:val="35"/>
  </w:num>
  <w:num w:numId="9">
    <w:abstractNumId w:val="34"/>
  </w:num>
  <w:num w:numId="10">
    <w:abstractNumId w:val="21"/>
  </w:num>
  <w:num w:numId="11">
    <w:abstractNumId w:val="17"/>
  </w:num>
  <w:num w:numId="12">
    <w:abstractNumId w:val="45"/>
  </w:num>
  <w:num w:numId="13">
    <w:abstractNumId w:val="12"/>
  </w:num>
  <w:num w:numId="14">
    <w:abstractNumId w:val="32"/>
  </w:num>
  <w:num w:numId="15">
    <w:abstractNumId w:val="2"/>
  </w:num>
  <w:num w:numId="16">
    <w:abstractNumId w:val="37"/>
  </w:num>
  <w:num w:numId="17">
    <w:abstractNumId w:val="10"/>
  </w:num>
  <w:num w:numId="18">
    <w:abstractNumId w:val="3"/>
  </w:num>
  <w:num w:numId="19">
    <w:abstractNumId w:val="8"/>
  </w:num>
  <w:num w:numId="20">
    <w:abstractNumId w:val="28"/>
  </w:num>
  <w:num w:numId="21">
    <w:abstractNumId w:val="29"/>
  </w:num>
  <w:num w:numId="22">
    <w:abstractNumId w:val="29"/>
  </w:num>
  <w:num w:numId="23">
    <w:abstractNumId w:val="6"/>
  </w:num>
  <w:num w:numId="24">
    <w:abstractNumId w:val="7"/>
  </w:num>
  <w:num w:numId="25">
    <w:abstractNumId w:val="18"/>
  </w:num>
  <w:num w:numId="26">
    <w:abstractNumId w:val="18"/>
    <w:lvlOverride w:ilvl="0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42"/>
  </w:num>
  <w:num w:numId="30">
    <w:abstractNumId w:val="33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4"/>
  </w:num>
  <w:num w:numId="33">
    <w:abstractNumId w:val="36"/>
  </w:num>
  <w:num w:numId="34">
    <w:abstractNumId w:val="38"/>
  </w:num>
  <w:num w:numId="35">
    <w:abstractNumId w:val="41"/>
  </w:num>
  <w:num w:numId="36">
    <w:abstractNumId w:val="39"/>
  </w:num>
  <w:num w:numId="37">
    <w:abstractNumId w:val="20"/>
  </w:num>
  <w:num w:numId="38">
    <w:abstractNumId w:val="9"/>
  </w:num>
  <w:num w:numId="39">
    <w:abstractNumId w:val="24"/>
  </w:num>
  <w:num w:numId="40">
    <w:abstractNumId w:val="25"/>
  </w:num>
  <w:num w:numId="41">
    <w:abstractNumId w:val="11"/>
  </w:num>
  <w:num w:numId="42">
    <w:abstractNumId w:val="22"/>
  </w:num>
  <w:num w:numId="43">
    <w:abstractNumId w:val="44"/>
  </w:num>
  <w:num w:numId="44">
    <w:abstractNumId w:val="40"/>
  </w:num>
  <w:num w:numId="4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465B8"/>
    <w:rsid w:val="0005157B"/>
    <w:rsid w:val="000C3578"/>
    <w:rsid w:val="000D0608"/>
    <w:rsid w:val="001062DE"/>
    <w:rsid w:val="00137B49"/>
    <w:rsid w:val="001A7F9E"/>
    <w:rsid w:val="001C6BDA"/>
    <w:rsid w:val="001C6E35"/>
    <w:rsid w:val="0022035F"/>
    <w:rsid w:val="00245DA6"/>
    <w:rsid w:val="0028040D"/>
    <w:rsid w:val="00287D86"/>
    <w:rsid w:val="002C002F"/>
    <w:rsid w:val="00325740"/>
    <w:rsid w:val="00336902"/>
    <w:rsid w:val="003706B9"/>
    <w:rsid w:val="0037103A"/>
    <w:rsid w:val="004172D1"/>
    <w:rsid w:val="00447225"/>
    <w:rsid w:val="004F5235"/>
    <w:rsid w:val="004F5F49"/>
    <w:rsid w:val="00523226"/>
    <w:rsid w:val="0052532A"/>
    <w:rsid w:val="005C38CE"/>
    <w:rsid w:val="006422C6"/>
    <w:rsid w:val="0065615D"/>
    <w:rsid w:val="00672552"/>
    <w:rsid w:val="006962E2"/>
    <w:rsid w:val="006A74AA"/>
    <w:rsid w:val="006D07A1"/>
    <w:rsid w:val="006E02F7"/>
    <w:rsid w:val="00746C21"/>
    <w:rsid w:val="0076199B"/>
    <w:rsid w:val="00767EDB"/>
    <w:rsid w:val="007E0CA5"/>
    <w:rsid w:val="00820432"/>
    <w:rsid w:val="00893AB6"/>
    <w:rsid w:val="00974042"/>
    <w:rsid w:val="00974313"/>
    <w:rsid w:val="009849E1"/>
    <w:rsid w:val="009B04D9"/>
    <w:rsid w:val="009B5E1B"/>
    <w:rsid w:val="00A62ABD"/>
    <w:rsid w:val="00AA23FB"/>
    <w:rsid w:val="00AB1942"/>
    <w:rsid w:val="00AB7AFC"/>
    <w:rsid w:val="00AE412E"/>
    <w:rsid w:val="00B520C7"/>
    <w:rsid w:val="00BB19B4"/>
    <w:rsid w:val="00BC0857"/>
    <w:rsid w:val="00BC3AD2"/>
    <w:rsid w:val="00BF3340"/>
    <w:rsid w:val="00C36247"/>
    <w:rsid w:val="00C56543"/>
    <w:rsid w:val="00C80321"/>
    <w:rsid w:val="00D00DD3"/>
    <w:rsid w:val="00D41D28"/>
    <w:rsid w:val="00D53ADD"/>
    <w:rsid w:val="00D922CF"/>
    <w:rsid w:val="00D95363"/>
    <w:rsid w:val="00D96945"/>
    <w:rsid w:val="00DF13E4"/>
    <w:rsid w:val="00E249FA"/>
    <w:rsid w:val="00E65EFA"/>
    <w:rsid w:val="00EB5885"/>
    <w:rsid w:val="00EE5A56"/>
    <w:rsid w:val="00F5031F"/>
    <w:rsid w:val="00F97965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9</Pages>
  <Words>2788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6</cp:revision>
  <cp:lastPrinted>2021-08-03T10:41:00Z</cp:lastPrinted>
  <dcterms:created xsi:type="dcterms:W3CDTF">2021-08-03T09:17:00Z</dcterms:created>
  <dcterms:modified xsi:type="dcterms:W3CDTF">2021-08-03T10:42:00Z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