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DBBC" w14:textId="4AE9B6F2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</w:t>
      </w:r>
      <w:r w:rsidR="00A7259C">
        <w:rPr>
          <w:b/>
          <w:sz w:val="20"/>
          <w:szCs w:val="20"/>
        </w:rPr>
        <w:t>50</w:t>
      </w:r>
      <w:r>
        <w:rPr>
          <w:b/>
          <w:sz w:val="20"/>
          <w:szCs w:val="20"/>
        </w:rPr>
        <w:t>.Zp.2021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1C1ED3F4" w14:textId="77777777" w:rsidR="006A74AA" w:rsidRDefault="006A74AA">
      <w:pPr>
        <w:pStyle w:val="Default"/>
        <w:rPr>
          <w:b/>
          <w:bCs/>
          <w:sz w:val="23"/>
          <w:szCs w:val="23"/>
        </w:rPr>
      </w:pPr>
    </w:p>
    <w:p w14:paraId="70C0964D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42E5B6F7" w14:textId="77777777" w:rsidR="009A0097" w:rsidRPr="009A0097" w:rsidRDefault="009A0097" w:rsidP="009A0097">
      <w:p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</w:rPr>
      </w:pPr>
      <w:bookmarkStart w:id="0" w:name="_Hlk68607290"/>
    </w:p>
    <w:p w14:paraId="77D4ECD1" w14:textId="79B8DC33" w:rsidR="006D07A1" w:rsidRPr="00F97965" w:rsidRDefault="00C00314" w:rsidP="00F9796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Dostawa </w:t>
      </w:r>
      <w:r w:rsidR="00A7259C">
        <w:rPr>
          <w:b/>
          <w:bCs/>
        </w:rPr>
        <w:t xml:space="preserve">elektronicznej wagi platformowej </w:t>
      </w:r>
      <w:r>
        <w:rPr>
          <w:b/>
          <w:bCs/>
        </w:rPr>
        <w:t xml:space="preserve">do </w:t>
      </w:r>
      <w:r w:rsidR="00F97965" w:rsidRPr="00F97965">
        <w:rPr>
          <w:b/>
          <w:bCs/>
        </w:rPr>
        <w:t>Szpital</w:t>
      </w:r>
      <w:r>
        <w:rPr>
          <w:b/>
          <w:bCs/>
        </w:rPr>
        <w:t xml:space="preserve">a </w:t>
      </w:r>
      <w:r w:rsidR="00F97965" w:rsidRPr="00F97965">
        <w:rPr>
          <w:b/>
          <w:bCs/>
        </w:rPr>
        <w:t>Powiatow</w:t>
      </w:r>
      <w:r>
        <w:rPr>
          <w:b/>
          <w:bCs/>
        </w:rPr>
        <w:t>ego</w:t>
      </w:r>
      <w:r w:rsidR="00F97965" w:rsidRPr="00F97965">
        <w:rPr>
          <w:b/>
          <w:bCs/>
        </w:rPr>
        <w:t xml:space="preserve"> im. PCK w Nisku</w:t>
      </w:r>
    </w:p>
    <w:bookmarkEnd w:id="0"/>
    <w:p w14:paraId="679BFDF2" w14:textId="77777777" w:rsidR="006D07A1" w:rsidRDefault="006D07A1">
      <w:pPr>
        <w:pStyle w:val="Default"/>
        <w:rPr>
          <w:i/>
          <w:iCs/>
        </w:rPr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4DF360F0" w14:textId="00B4AECC" w:rsidR="006D07A1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Nisko, </w:t>
      </w:r>
      <w:r w:rsidR="005D4BAD">
        <w:rPr>
          <w:b/>
          <w:sz w:val="20"/>
          <w:szCs w:val="20"/>
        </w:rPr>
        <w:t>Listopad</w:t>
      </w:r>
      <w:r>
        <w:rPr>
          <w:b/>
          <w:sz w:val="20"/>
          <w:szCs w:val="20"/>
        </w:rPr>
        <w:t xml:space="preserve"> 2021</w:t>
      </w:r>
    </w:p>
    <w:p w14:paraId="0CDAC7CF" w14:textId="378C7363" w:rsidR="006D07A1" w:rsidRDefault="00D922CF">
      <w:pPr>
        <w:pageBreakBefore/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</w:t>
      </w:r>
      <w:r w:rsidR="00A7259C">
        <w:rPr>
          <w:b/>
          <w:sz w:val="20"/>
          <w:szCs w:val="20"/>
        </w:rPr>
        <w:t>50</w:t>
      </w:r>
      <w:r>
        <w:rPr>
          <w:b/>
          <w:sz w:val="20"/>
          <w:szCs w:val="20"/>
        </w:rPr>
        <w:t>.Zp.2021</w:t>
      </w:r>
      <w:r>
        <w:rPr>
          <w:sz w:val="20"/>
          <w:szCs w:val="20"/>
        </w:rPr>
        <w:t xml:space="preserve">                                                                                  Nisko, dnia: </w:t>
      </w:r>
      <w:r w:rsidR="00AB1200">
        <w:rPr>
          <w:b/>
          <w:sz w:val="20"/>
          <w:szCs w:val="20"/>
        </w:rPr>
        <w:t>1</w:t>
      </w:r>
      <w:r w:rsidR="003F67D4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/</w:t>
      </w:r>
      <w:r w:rsidR="005D4BAD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/2021 r.</w:t>
      </w:r>
    </w:p>
    <w:p w14:paraId="6575FB35" w14:textId="77777777" w:rsidR="00C9714F" w:rsidRPr="00FE140A" w:rsidRDefault="00C9714F">
      <w:pPr>
        <w:spacing w:line="264" w:lineRule="auto"/>
        <w:jc w:val="center"/>
        <w:rPr>
          <w:b/>
          <w:sz w:val="16"/>
          <w:szCs w:val="16"/>
        </w:rPr>
      </w:pPr>
    </w:p>
    <w:p w14:paraId="403003E6" w14:textId="63FA1474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6427FBB0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14D02CEE" w14:textId="77777777" w:rsidR="00C9714F" w:rsidRPr="00FE140A" w:rsidRDefault="00C9714F" w:rsidP="00E75130">
      <w:pPr>
        <w:spacing w:line="312" w:lineRule="auto"/>
        <w:jc w:val="center"/>
        <w:rPr>
          <w:b/>
          <w:sz w:val="16"/>
          <w:szCs w:val="16"/>
        </w:rPr>
      </w:pPr>
    </w:p>
    <w:p w14:paraId="47786696" w14:textId="77777777" w:rsidR="006D07A1" w:rsidRDefault="006D07A1">
      <w:pPr>
        <w:jc w:val="both"/>
        <w:rPr>
          <w:b/>
          <w:sz w:val="10"/>
          <w:szCs w:val="10"/>
        </w:rPr>
      </w:pPr>
    </w:p>
    <w:p w14:paraId="7104700A" w14:textId="77777777" w:rsidR="006D07A1" w:rsidRDefault="00D922CF" w:rsidP="00E75130">
      <w:pPr>
        <w:numPr>
          <w:ilvl w:val="0"/>
          <w:numId w:val="20"/>
        </w:numPr>
        <w:spacing w:line="312" w:lineRule="auto"/>
        <w:ind w:left="330" w:hanging="33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E75130">
      <w:pPr>
        <w:pStyle w:val="Tekstpodstawowy"/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E75130">
      <w:pPr>
        <w:spacing w:line="312" w:lineRule="auto"/>
        <w:ind w:left="36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7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Pr="00E75130" w:rsidRDefault="006D07A1" w:rsidP="000C3578">
      <w:pPr>
        <w:jc w:val="both"/>
        <w:rPr>
          <w:b/>
          <w:sz w:val="10"/>
          <w:szCs w:val="10"/>
          <w:lang w:val="en-US"/>
        </w:rPr>
      </w:pPr>
    </w:p>
    <w:p w14:paraId="19C4E62F" w14:textId="2EC97C56" w:rsidR="006D07A1" w:rsidRPr="00A7259C" w:rsidRDefault="00D922CF" w:rsidP="00C00314">
      <w:pPr>
        <w:numPr>
          <w:ilvl w:val="0"/>
          <w:numId w:val="20"/>
        </w:numPr>
        <w:spacing w:line="312" w:lineRule="auto"/>
        <w:ind w:left="357" w:hanging="357"/>
        <w:jc w:val="both"/>
        <w:rPr>
          <w:sz w:val="20"/>
          <w:szCs w:val="20"/>
        </w:rPr>
      </w:pPr>
      <w:r w:rsidRPr="00A7259C">
        <w:rPr>
          <w:sz w:val="20"/>
          <w:szCs w:val="20"/>
        </w:rPr>
        <w:t xml:space="preserve">Opis przedmiotu zamówienia: </w:t>
      </w:r>
      <w:bookmarkStart w:id="1" w:name="_Hlk88039687"/>
      <w:r w:rsidR="00C00314" w:rsidRPr="00A7259C">
        <w:rPr>
          <w:b/>
          <w:bCs/>
          <w:sz w:val="20"/>
          <w:szCs w:val="20"/>
        </w:rPr>
        <w:t xml:space="preserve">Dostawa </w:t>
      </w:r>
      <w:r w:rsidR="00A7259C" w:rsidRPr="00A7259C">
        <w:rPr>
          <w:b/>
          <w:bCs/>
          <w:sz w:val="20"/>
          <w:szCs w:val="20"/>
        </w:rPr>
        <w:t xml:space="preserve">elektronicznej wagi platformowej do Szpitala Powiatowego im. PCK w Nisku </w:t>
      </w:r>
      <w:r w:rsidR="00C00314" w:rsidRPr="00A7259C">
        <w:rPr>
          <w:b/>
          <w:bCs/>
          <w:sz w:val="20"/>
          <w:szCs w:val="20"/>
        </w:rPr>
        <w:t xml:space="preserve">do </w:t>
      </w:r>
      <w:r w:rsidR="00F97965" w:rsidRPr="00A7259C">
        <w:rPr>
          <w:b/>
          <w:bCs/>
          <w:sz w:val="20"/>
          <w:szCs w:val="20"/>
        </w:rPr>
        <w:t>Szpital</w:t>
      </w:r>
      <w:r w:rsidR="00C00314" w:rsidRPr="00A7259C">
        <w:rPr>
          <w:b/>
          <w:bCs/>
          <w:sz w:val="20"/>
          <w:szCs w:val="20"/>
        </w:rPr>
        <w:t>a</w:t>
      </w:r>
      <w:r w:rsidR="00F97965" w:rsidRPr="00A7259C">
        <w:rPr>
          <w:b/>
          <w:bCs/>
          <w:sz w:val="20"/>
          <w:szCs w:val="20"/>
        </w:rPr>
        <w:t xml:space="preserve"> Powiato</w:t>
      </w:r>
      <w:r w:rsidR="00C00314" w:rsidRPr="00A7259C">
        <w:rPr>
          <w:b/>
          <w:bCs/>
          <w:sz w:val="20"/>
          <w:szCs w:val="20"/>
        </w:rPr>
        <w:t>wego</w:t>
      </w:r>
      <w:r w:rsidR="00F97965" w:rsidRPr="00A7259C">
        <w:rPr>
          <w:b/>
          <w:bCs/>
          <w:sz w:val="20"/>
          <w:szCs w:val="20"/>
        </w:rPr>
        <w:t xml:space="preserve"> im. PCK w Nisku</w:t>
      </w:r>
      <w:bookmarkEnd w:id="1"/>
      <w:r w:rsidRPr="00A7259C">
        <w:rPr>
          <w:b/>
          <w:bCs/>
          <w:sz w:val="20"/>
          <w:szCs w:val="20"/>
        </w:rPr>
        <w:t>.</w:t>
      </w:r>
    </w:p>
    <w:p w14:paraId="5FD005F4" w14:textId="21FFD767" w:rsidR="00C00314" w:rsidRDefault="00C00314" w:rsidP="000E55E8">
      <w:pPr>
        <w:suppressAutoHyphens w:val="0"/>
        <w:autoSpaceDE w:val="0"/>
        <w:adjustRightInd w:val="0"/>
        <w:spacing w:line="312" w:lineRule="auto"/>
        <w:ind w:left="357"/>
        <w:jc w:val="both"/>
        <w:textAlignment w:val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Przedmiotem zamówienia jest </w:t>
      </w:r>
      <w:r w:rsidR="00FE140A">
        <w:rPr>
          <w:b/>
          <w:bCs/>
          <w:sz w:val="20"/>
          <w:szCs w:val="20"/>
        </w:rPr>
        <w:t xml:space="preserve">dostawa </w:t>
      </w:r>
      <w:r w:rsidR="00A7259C">
        <w:rPr>
          <w:b/>
          <w:bCs/>
          <w:sz w:val="20"/>
          <w:szCs w:val="20"/>
        </w:rPr>
        <w:t xml:space="preserve">elektronicznej wagi platformowej do ważenia pacjentów na stojąco, na wózkach inwalidzkich, na noszach i </w:t>
      </w:r>
      <w:r w:rsidR="00031CBF">
        <w:rPr>
          <w:b/>
          <w:bCs/>
          <w:sz w:val="20"/>
          <w:szCs w:val="20"/>
        </w:rPr>
        <w:t>łóżkach</w:t>
      </w:r>
      <w:r w:rsidR="008E5DB1">
        <w:rPr>
          <w:b/>
          <w:bCs/>
          <w:sz w:val="20"/>
          <w:szCs w:val="20"/>
        </w:rPr>
        <w:t>,</w:t>
      </w:r>
      <w:r w:rsidR="00A7259C">
        <w:rPr>
          <w:b/>
          <w:bCs/>
          <w:sz w:val="20"/>
          <w:szCs w:val="20"/>
        </w:rPr>
        <w:t xml:space="preserve"> </w:t>
      </w:r>
      <w:r w:rsidR="00031CBF">
        <w:rPr>
          <w:b/>
          <w:bCs/>
          <w:sz w:val="20"/>
          <w:szCs w:val="20"/>
        </w:rPr>
        <w:t>o niżej wymienionych parametrach</w:t>
      </w:r>
      <w:r w:rsidR="008E5DB1">
        <w:rPr>
          <w:b/>
          <w:bCs/>
          <w:sz w:val="20"/>
          <w:szCs w:val="20"/>
        </w:rPr>
        <w:t xml:space="preserve"> technicznych</w:t>
      </w:r>
      <w:r>
        <w:rPr>
          <w:b/>
          <w:bCs/>
          <w:sz w:val="20"/>
          <w:szCs w:val="20"/>
        </w:rPr>
        <w:t>:</w:t>
      </w:r>
    </w:p>
    <w:p w14:paraId="68379243" w14:textId="3B39EE4D" w:rsidR="008C4398" w:rsidRDefault="008C4398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 w:hanging="284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legalizacja do celów medycznych według klasy dokładności III,</w:t>
      </w:r>
    </w:p>
    <w:p w14:paraId="6909FA4D" w14:textId="2FC65F02" w:rsidR="00C00314" w:rsidRDefault="00031CBF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 w:hanging="284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dopuszczalne obciążenie: 200 kg (zakres 1), 300 kg (zakres 2)</w:t>
      </w:r>
      <w:r w:rsidR="00C00314" w:rsidRPr="00C00314">
        <w:rPr>
          <w:rFonts w:ascii="Times New Roman" w:hAnsi="Times New Roman"/>
          <w:b/>
          <w:bCs/>
          <w:sz w:val="20"/>
          <w:szCs w:val="20"/>
        </w:rPr>
        <w:t>,</w:t>
      </w:r>
    </w:p>
    <w:p w14:paraId="41E86D4B" w14:textId="0F45E438" w:rsidR="00C00314" w:rsidRDefault="000E55E8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 w:hanging="284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</w:t>
      </w:r>
      <w:r w:rsidR="00031CBF">
        <w:rPr>
          <w:rFonts w:ascii="Times New Roman" w:hAnsi="Times New Roman"/>
          <w:b/>
          <w:bCs/>
          <w:sz w:val="20"/>
          <w:szCs w:val="20"/>
        </w:rPr>
        <w:t>ziałka elementarna: 100 g (zakres 1), 200 g (zakres 2),</w:t>
      </w:r>
    </w:p>
    <w:p w14:paraId="6745B41C" w14:textId="6EF27E5A" w:rsidR="00FE140A" w:rsidRDefault="00031CBF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zakres TARA: max. 300 kg</w:t>
      </w:r>
      <w:r w:rsidR="00C00314" w:rsidRPr="00FE140A">
        <w:rPr>
          <w:rFonts w:ascii="Times New Roman" w:hAnsi="Times New Roman"/>
          <w:b/>
          <w:bCs/>
          <w:sz w:val="20"/>
          <w:szCs w:val="20"/>
        </w:rPr>
        <w:t>,</w:t>
      </w:r>
    </w:p>
    <w:p w14:paraId="18A56FC5" w14:textId="4EFBC6AD" w:rsidR="00FE140A" w:rsidRDefault="001E5EC2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funkcje: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Pre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-TARA, TARA, HOLD</w:t>
      </w:r>
      <w:r w:rsidR="00C00314" w:rsidRPr="00FE140A"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z w:val="20"/>
          <w:szCs w:val="20"/>
        </w:rPr>
        <w:t xml:space="preserve"> przełączanie zakresów ważenia, BMI, amortyzacja,</w:t>
      </w:r>
    </w:p>
    <w:p w14:paraId="6296DE20" w14:textId="37DF3A32" w:rsidR="00FE140A" w:rsidRDefault="001E5EC2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wygodny transport (za pomocą dodatkowych 3 podgumowanych kółek i wbudowane</w:t>
      </w:r>
      <w:r w:rsidR="008C4398">
        <w:rPr>
          <w:rFonts w:ascii="Times New Roman" w:hAnsi="Times New Roman"/>
          <w:b/>
          <w:bCs/>
          <w:sz w:val="20"/>
          <w:szCs w:val="20"/>
        </w:rPr>
        <w:t>go</w:t>
      </w:r>
      <w:r>
        <w:rPr>
          <w:rFonts w:ascii="Times New Roman" w:hAnsi="Times New Roman"/>
          <w:b/>
          <w:bCs/>
          <w:sz w:val="20"/>
          <w:szCs w:val="20"/>
        </w:rPr>
        <w:t xml:space="preserve"> uchwyt</w:t>
      </w:r>
      <w:r w:rsidR="008C4398"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),</w:t>
      </w:r>
    </w:p>
    <w:p w14:paraId="243CF754" w14:textId="7E759C42" w:rsidR="00FE140A" w:rsidRDefault="001E5EC2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 samo zapadające się rampy podjazdowe</w:t>
      </w:r>
      <w:r w:rsidR="00C00314" w:rsidRPr="00FE140A">
        <w:rPr>
          <w:rFonts w:ascii="Times New Roman" w:hAnsi="Times New Roman"/>
          <w:b/>
          <w:bCs/>
          <w:sz w:val="20"/>
          <w:szCs w:val="20"/>
        </w:rPr>
        <w:t>,</w:t>
      </w:r>
    </w:p>
    <w:p w14:paraId="3EDB4207" w14:textId="7D0B719B" w:rsidR="00FE140A" w:rsidRDefault="008C4398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barierki boczne zabezpieczające przed zsunięciem się z łóżka</w:t>
      </w:r>
      <w:r w:rsidR="00C00314" w:rsidRPr="00FE140A">
        <w:rPr>
          <w:rFonts w:ascii="Times New Roman" w:hAnsi="Times New Roman"/>
          <w:b/>
          <w:bCs/>
          <w:sz w:val="20"/>
          <w:szCs w:val="20"/>
        </w:rPr>
        <w:t>,</w:t>
      </w:r>
    </w:p>
    <w:p w14:paraId="261740C0" w14:textId="09C86D87" w:rsidR="008C4398" w:rsidRDefault="008C4398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łatwy odczyt wyników ważenia na wyświetlaczu przewodowym,</w:t>
      </w:r>
    </w:p>
    <w:p w14:paraId="691E93F4" w14:textId="3A357496" w:rsidR="008C4398" w:rsidRDefault="008C4398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wyświetlanie wyników z funkcją HOLD,</w:t>
      </w:r>
    </w:p>
    <w:p w14:paraId="6CD25593" w14:textId="661B5ABA" w:rsidR="00FE140A" w:rsidRDefault="008E5DB1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temperatura pracy: +10 ºC do + 40 ºC,</w:t>
      </w:r>
    </w:p>
    <w:p w14:paraId="747C6C62" w14:textId="676CC35D" w:rsidR="008E5DB1" w:rsidRDefault="008E5DB1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zasilanie: zasilacz.</w:t>
      </w:r>
    </w:p>
    <w:p w14:paraId="31BF5937" w14:textId="77777777" w:rsidR="006D07A1" w:rsidRPr="00E75130" w:rsidRDefault="006D07A1" w:rsidP="000C3578">
      <w:pPr>
        <w:jc w:val="both"/>
        <w:rPr>
          <w:b/>
          <w:i/>
          <w:sz w:val="10"/>
          <w:szCs w:val="10"/>
        </w:rPr>
      </w:pPr>
    </w:p>
    <w:p w14:paraId="14CE590B" w14:textId="4C5FB8DF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>Termin wykonania zamówienia:</w:t>
      </w:r>
      <w:r>
        <w:rPr>
          <w:b/>
          <w:sz w:val="20"/>
          <w:szCs w:val="20"/>
        </w:rPr>
        <w:t xml:space="preserve"> </w:t>
      </w:r>
      <w:r w:rsidR="00161B32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ciągu </w:t>
      </w:r>
      <w:r w:rsidR="005D4BA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="00161B32">
        <w:rPr>
          <w:b/>
          <w:sz w:val="20"/>
          <w:szCs w:val="20"/>
        </w:rPr>
        <w:t xml:space="preserve">tygodni </w:t>
      </w:r>
      <w:r>
        <w:rPr>
          <w:b/>
          <w:sz w:val="20"/>
          <w:szCs w:val="20"/>
        </w:rPr>
        <w:t>od daty udzielenia zamówienia.</w:t>
      </w:r>
    </w:p>
    <w:p w14:paraId="4B3AA81A" w14:textId="77777777" w:rsidR="006D07A1" w:rsidRPr="00E75130" w:rsidRDefault="006D07A1" w:rsidP="000C3578">
      <w:pPr>
        <w:jc w:val="both"/>
        <w:rPr>
          <w:b/>
          <w:sz w:val="10"/>
          <w:szCs w:val="10"/>
        </w:rPr>
      </w:pPr>
    </w:p>
    <w:p w14:paraId="244FD4A0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6D07A1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 dopuszczenie do udziału w postępowaniu, a jeżeli okres prowadzenia działalności jest krótszy – w tym okresie, zrealizował co najmniej dwie usługi odpowiadające swoim rodzajem i wielkością przedmiotowi zamówienia.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77777777" w:rsidR="006D07A1" w:rsidRDefault="006D07A1">
      <w:pPr>
        <w:jc w:val="both"/>
        <w:rPr>
          <w:sz w:val="8"/>
          <w:szCs w:val="8"/>
        </w:rPr>
      </w:pPr>
    </w:p>
    <w:p w14:paraId="6F59D407" w14:textId="47886E96" w:rsidR="00E75130" w:rsidRDefault="00E75130">
      <w:pPr>
        <w:suppressAutoHyphens w:val="0"/>
        <w:rPr>
          <w:sz w:val="20"/>
          <w:szCs w:val="20"/>
        </w:rPr>
      </w:pPr>
    </w:p>
    <w:p w14:paraId="28EFF54D" w14:textId="498ADD55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Wykaz oświadczeń lub dokumentów, jakie mają dostarczyć wykonawcy wraz z ofertą:</w:t>
      </w:r>
    </w:p>
    <w:p w14:paraId="18A263FD" w14:textId="77777777" w:rsidR="006D07A1" w:rsidRDefault="006D07A1">
      <w:pPr>
        <w:jc w:val="both"/>
        <w:rPr>
          <w:sz w:val="8"/>
          <w:szCs w:val="8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>Formularz ofertowy.</w:t>
            </w:r>
          </w:p>
        </w:tc>
      </w:tr>
      <w:tr w:rsidR="006D07A1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Default="00D922CF" w:rsidP="00E75130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  <w:tr w:rsidR="006D07A1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Pełnomocnictwo. </w:t>
            </w:r>
            <w:r>
              <w:rPr>
                <w:sz w:val="16"/>
                <w:szCs w:val="16"/>
              </w:rPr>
              <w:t>W przypadku podpisania oferty oraz poświadczenia za zgodność z oryginałem kopii dokumentów przez osobę nie wymienioną w dokumencie rejestracyjnym (ewidencyjnym) Wykonawcy, należy do oferty dołączyć stosowne pełnomocnictwo w oryginale lub kopii poświadczonej notarialnie.</w:t>
            </w:r>
          </w:p>
        </w:tc>
      </w:tr>
      <w:tr w:rsidR="006D07A1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6D07A1" w14:paraId="4B6B7BE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C0AC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3EAF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Wykaz dostaw lub usług. </w:t>
            </w:r>
            <w:r>
              <w:rPr>
                <w:sz w:val="16"/>
                <w:szCs w:val="16"/>
              </w:rPr>
              <w:t>Wykaz usług wykonanych, a w przypadku świadczeń okresowych lub ciągłych również wykonywanych,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dostawy lub usługi zostały wykonane lub są wykonywane należycie, przy czym dowodami, o których mowa, są referencje bądź inne dokumenty wystawione przez podmiot, na rzecz którego usługi były wykonywane, a w 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      </w:r>
          </w:p>
        </w:tc>
      </w:tr>
    </w:tbl>
    <w:p w14:paraId="1C9D9CBA" w14:textId="77777777" w:rsidR="006D07A1" w:rsidRPr="00E75130" w:rsidRDefault="006D07A1">
      <w:pPr>
        <w:jc w:val="both"/>
        <w:rPr>
          <w:sz w:val="10"/>
          <w:szCs w:val="10"/>
        </w:rPr>
      </w:pPr>
    </w:p>
    <w:p w14:paraId="659244E3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42A94DA7" w14:textId="5DC1165C" w:rsidR="005D4BAD" w:rsidRPr="005D4BAD" w:rsidRDefault="005D4BAD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 w:rsidRPr="005D4BAD">
        <w:rPr>
          <w:b/>
          <w:bCs/>
          <w:sz w:val="20"/>
          <w:szCs w:val="20"/>
        </w:rPr>
        <w:t>Wojciech Kozłowski</w:t>
      </w:r>
      <w:r>
        <w:rPr>
          <w:sz w:val="20"/>
          <w:szCs w:val="20"/>
        </w:rPr>
        <w:tab/>
        <w:t>- Z-ca Dyrektora ds. Ekonomiczno-Administracyjnych</w:t>
      </w:r>
      <w:r w:rsidRPr="00A92F19">
        <w:rPr>
          <w:sz w:val="20"/>
          <w:szCs w:val="20"/>
        </w:rPr>
        <w:t xml:space="preserve">, tel.: </w:t>
      </w:r>
      <w:r w:rsidRPr="00000286">
        <w:rPr>
          <w:sz w:val="20"/>
          <w:szCs w:val="20"/>
        </w:rPr>
        <w:t>(15) 8416 7</w:t>
      </w:r>
      <w:r>
        <w:rPr>
          <w:sz w:val="20"/>
          <w:szCs w:val="20"/>
        </w:rPr>
        <w:t>01,</w:t>
      </w:r>
    </w:p>
    <w:p w14:paraId="3769B6F2" w14:textId="7C0D962A" w:rsidR="006D07A1" w:rsidRPr="00E75130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</w:pPr>
      <w:r>
        <w:rPr>
          <w:b/>
          <w:sz w:val="20"/>
          <w:szCs w:val="20"/>
        </w:rPr>
        <w:t>Piotr Tabor</w:t>
      </w:r>
      <w:r w:rsidR="005D4BA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Starszy specjalista ds. zamówień publicznych, tel. (15) 8416 779</w:t>
      </w:r>
      <w:r w:rsidR="005D4BAD">
        <w:rPr>
          <w:sz w:val="20"/>
          <w:szCs w:val="20"/>
        </w:rPr>
        <w:t>.</w:t>
      </w:r>
    </w:p>
    <w:p w14:paraId="041ADDBC" w14:textId="77777777" w:rsidR="00E75130" w:rsidRPr="00E75130" w:rsidRDefault="00E75130" w:rsidP="00E75130">
      <w:pPr>
        <w:tabs>
          <w:tab w:val="left" w:pos="720"/>
        </w:tabs>
        <w:jc w:val="both"/>
        <w:rPr>
          <w:sz w:val="10"/>
          <w:szCs w:val="10"/>
        </w:rPr>
      </w:pPr>
    </w:p>
    <w:p w14:paraId="1B6E46A7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18705066" w14:textId="77777777" w:rsidR="006D07A1" w:rsidRDefault="00D922CF" w:rsidP="00E75130">
      <w:pPr>
        <w:numPr>
          <w:ilvl w:val="0"/>
          <w:numId w:val="22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27C91D8A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697F11B8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4AD7B0D6" w14:textId="28F9C895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5D4BAD">
        <w:rPr>
          <w:sz w:val="20"/>
          <w:szCs w:val="20"/>
        </w:rPr>
        <w:t xml:space="preserve">nie </w:t>
      </w:r>
      <w:r>
        <w:rPr>
          <w:sz w:val="20"/>
          <w:szCs w:val="20"/>
        </w:rPr>
        <w:t>dopuszcza składani</w:t>
      </w:r>
      <w:r w:rsidR="005D4BAD">
        <w:rPr>
          <w:sz w:val="20"/>
          <w:szCs w:val="20"/>
        </w:rPr>
        <w:t>a</w:t>
      </w:r>
      <w:r>
        <w:rPr>
          <w:sz w:val="20"/>
          <w:szCs w:val="20"/>
        </w:rPr>
        <w:t xml:space="preserve"> ofert częściowych,</w:t>
      </w:r>
    </w:p>
    <w:p w14:paraId="4FA7D849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równoważnych.</w:t>
      </w:r>
    </w:p>
    <w:p w14:paraId="75213A7D" w14:textId="2B619849" w:rsidR="006D07A1" w:rsidRDefault="00D922CF" w:rsidP="00E75130">
      <w:pPr>
        <w:spacing w:line="312" w:lineRule="auto"/>
        <w:ind w:left="360"/>
        <w:jc w:val="both"/>
      </w:pPr>
      <w:r>
        <w:rPr>
          <w:sz w:val="20"/>
          <w:szCs w:val="20"/>
        </w:rPr>
        <w:t xml:space="preserve">Ofertę opisaną w następujący sposób: </w:t>
      </w:r>
      <w:r w:rsidRPr="00F97965">
        <w:rPr>
          <w:b/>
          <w:sz w:val="20"/>
          <w:szCs w:val="20"/>
        </w:rPr>
        <w:t>„Oferta na</w:t>
      </w:r>
      <w:r w:rsidR="009E25E2">
        <w:rPr>
          <w:b/>
          <w:sz w:val="20"/>
          <w:szCs w:val="20"/>
        </w:rPr>
        <w:t xml:space="preserve"> d</w:t>
      </w:r>
      <w:r w:rsidR="009E25E2" w:rsidRPr="00A7259C">
        <w:rPr>
          <w:b/>
          <w:bCs/>
          <w:sz w:val="20"/>
          <w:szCs w:val="20"/>
        </w:rPr>
        <w:t>ostaw</w:t>
      </w:r>
      <w:r w:rsidR="009E25E2">
        <w:rPr>
          <w:b/>
          <w:bCs/>
          <w:sz w:val="20"/>
          <w:szCs w:val="20"/>
        </w:rPr>
        <w:t>ę</w:t>
      </w:r>
      <w:r w:rsidR="009E25E2" w:rsidRPr="00A7259C">
        <w:rPr>
          <w:b/>
          <w:bCs/>
          <w:sz w:val="20"/>
          <w:szCs w:val="20"/>
        </w:rPr>
        <w:t xml:space="preserve"> elektronicznej wagi platformowej do Szpitala Powiatowego im. PCK w Nisku do Szpitala Powiatowego im. PCK w Nisku</w:t>
      </w:r>
      <w:r w:rsidRPr="00F97965">
        <w:rPr>
          <w:b/>
          <w:sz w:val="20"/>
          <w:szCs w:val="20"/>
        </w:rPr>
        <w:t xml:space="preserve">. NIE OTWIERAĆ przed: </w:t>
      </w:r>
      <w:r w:rsidR="00BC3AD2" w:rsidRPr="00F97965">
        <w:rPr>
          <w:b/>
          <w:sz w:val="20"/>
          <w:szCs w:val="20"/>
        </w:rPr>
        <w:t>2</w:t>
      </w:r>
      <w:r w:rsidR="009E25E2">
        <w:rPr>
          <w:b/>
          <w:sz w:val="20"/>
          <w:szCs w:val="20"/>
        </w:rPr>
        <w:t>9</w:t>
      </w:r>
      <w:r w:rsidRPr="00F97965"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11</w:t>
      </w:r>
      <w:r w:rsidRPr="00F97965">
        <w:rPr>
          <w:b/>
          <w:sz w:val="20"/>
          <w:szCs w:val="20"/>
        </w:rPr>
        <w:t>/2021”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należy </w:t>
      </w:r>
      <w:r w:rsidR="00FC2377">
        <w:rPr>
          <w:color w:val="000000"/>
          <w:sz w:val="20"/>
          <w:szCs w:val="20"/>
        </w:rPr>
        <w:t xml:space="preserve">złożyć w zamkniętej kopercie w sekretariacie SPZZOZ w Nisku lub </w:t>
      </w:r>
      <w:r>
        <w:rPr>
          <w:color w:val="000000"/>
          <w:sz w:val="20"/>
          <w:szCs w:val="20"/>
        </w:rPr>
        <w:t xml:space="preserve">przesłać do Zamawiającego w formie elektronicznej na adres e-mail: </w:t>
      </w:r>
      <w:hyperlink r:id="rId8" w:history="1">
        <w:r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 w:rsidR="00245DA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nieprzekraczalnym terminie do dnia </w:t>
      </w:r>
      <w:r w:rsidR="00137B49">
        <w:rPr>
          <w:b/>
          <w:sz w:val="20"/>
          <w:szCs w:val="20"/>
        </w:rPr>
        <w:t>2</w:t>
      </w:r>
      <w:r w:rsidR="009E25E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/2021 r. </w:t>
      </w:r>
      <w:r>
        <w:rPr>
          <w:sz w:val="20"/>
          <w:szCs w:val="20"/>
        </w:rPr>
        <w:t>do godziny</w:t>
      </w:r>
      <w:r>
        <w:rPr>
          <w:b/>
          <w:sz w:val="20"/>
          <w:szCs w:val="20"/>
        </w:rPr>
        <w:t xml:space="preserve"> </w:t>
      </w:r>
      <w:r w:rsidR="00C9714F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C9714F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0.</w:t>
      </w:r>
    </w:p>
    <w:p w14:paraId="16CDC2AD" w14:textId="77777777" w:rsidR="006D07A1" w:rsidRDefault="00D922CF" w:rsidP="00E75130">
      <w:pPr>
        <w:tabs>
          <w:tab w:val="left" w:pos="284"/>
        </w:tabs>
        <w:spacing w:line="312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 a fakt jej przekazania został niezwłocznie potwierdzony przez Zamawiającego.</w:t>
      </w:r>
    </w:p>
    <w:p w14:paraId="6EB224A9" w14:textId="77777777" w:rsidR="006D07A1" w:rsidRPr="00E75130" w:rsidRDefault="006D07A1" w:rsidP="000C3578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14:paraId="433561FA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7DC769C8" w:rsidR="006D07A1" w:rsidRDefault="00D922CF" w:rsidP="00E75130">
      <w:pPr>
        <w:spacing w:line="312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E75130">
        <w:rPr>
          <w:b/>
          <w:sz w:val="20"/>
          <w:szCs w:val="20"/>
        </w:rPr>
        <w:t>2</w:t>
      </w:r>
      <w:r w:rsidR="009E25E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/2021 r. godzina </w:t>
      </w:r>
      <w:r w:rsidR="00C9714F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C9714F">
        <w:rPr>
          <w:b/>
          <w:sz w:val="20"/>
          <w:szCs w:val="20"/>
        </w:rPr>
        <w:t>1</w:t>
      </w:r>
      <w:r w:rsidR="002C3404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</w:p>
    <w:p w14:paraId="01C4D335" w14:textId="77777777" w:rsidR="006D07A1" w:rsidRPr="00ED5D68" w:rsidRDefault="006D07A1" w:rsidP="000C3578">
      <w:pPr>
        <w:jc w:val="both"/>
        <w:rPr>
          <w:sz w:val="10"/>
          <w:szCs w:val="10"/>
        </w:rPr>
      </w:pPr>
    </w:p>
    <w:p w14:paraId="76E74A87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obliczenia ceny:</w:t>
      </w:r>
    </w:p>
    <w:p w14:paraId="222318AE" w14:textId="77777777" w:rsidR="006D07A1" w:rsidRDefault="00D922CF" w:rsidP="00E75130">
      <w:pPr>
        <w:spacing w:line="312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Cenę należy podać w złotych polskich z dokładnością dwóch miejsc po przecinku.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07172CA4" w14:textId="77777777" w:rsidR="00ED5D68" w:rsidRDefault="00ED5D68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AD232D" w14:textId="19D47848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3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Opis kryteriów, którymi zamawiający będzie się kierował przy wyborze oferty, wraz z podaniem znaczenia tych kryteriów i sposobu oceny ofert:</w:t>
      </w:r>
    </w:p>
    <w:p w14:paraId="3418FED4" w14:textId="77777777" w:rsidR="00245DA6" w:rsidRDefault="00245DA6" w:rsidP="000C3578">
      <w:pPr>
        <w:ind w:left="360"/>
        <w:jc w:val="both"/>
        <w:rPr>
          <w:sz w:val="6"/>
          <w:szCs w:val="6"/>
        </w:rPr>
      </w:pPr>
    </w:p>
    <w:p w14:paraId="32A0B513" w14:textId="3E8DF8B0" w:rsidR="006D07A1" w:rsidRDefault="00D922CF" w:rsidP="00ED5D68">
      <w:pPr>
        <w:numPr>
          <w:ilvl w:val="0"/>
          <w:numId w:val="23"/>
        </w:numPr>
        <w:tabs>
          <w:tab w:val="left" w:pos="-360"/>
        </w:tabs>
        <w:spacing w:line="312" w:lineRule="auto"/>
        <w:ind w:left="567" w:hanging="295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41BD81F7" w:rsidR="000C3578" w:rsidRPr="000C3578" w:rsidRDefault="000C3578" w:rsidP="000C3578">
      <w:pPr>
        <w:tabs>
          <w:tab w:val="left" w:pos="-360"/>
        </w:tabs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0C3578" w:rsidRPr="00C216C4" w14:paraId="0090C69A" w14:textId="77777777" w:rsidTr="00ED5D68">
        <w:trPr>
          <w:trHeight w:val="397"/>
        </w:trPr>
        <w:tc>
          <w:tcPr>
            <w:tcW w:w="900" w:type="dxa"/>
            <w:shd w:val="clear" w:color="auto" w:fill="F3F3F3"/>
            <w:vAlign w:val="center"/>
          </w:tcPr>
          <w:p w14:paraId="255DA40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1469B9F8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37101F6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0C3578" w:rsidRPr="00C216C4" w14:paraId="3422DB62" w14:textId="77777777" w:rsidTr="00ED5D68">
        <w:trPr>
          <w:trHeight w:val="397"/>
        </w:trPr>
        <w:tc>
          <w:tcPr>
            <w:tcW w:w="900" w:type="dxa"/>
            <w:vAlign w:val="center"/>
          </w:tcPr>
          <w:p w14:paraId="4D1FA6CF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8" w:type="dxa"/>
            <w:vAlign w:val="center"/>
          </w:tcPr>
          <w:p w14:paraId="524F3B20" w14:textId="77777777" w:rsidR="000C3578" w:rsidRPr="00C216C4" w:rsidRDefault="000C3578" w:rsidP="00F97965">
            <w:pPr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(koszt)</w:t>
            </w:r>
          </w:p>
        </w:tc>
        <w:tc>
          <w:tcPr>
            <w:tcW w:w="1842" w:type="dxa"/>
            <w:vAlign w:val="center"/>
          </w:tcPr>
          <w:p w14:paraId="449C1D75" w14:textId="7DEC5E18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  <w:r w:rsidRPr="00C216C4">
              <w:rPr>
                <w:b/>
                <w:sz w:val="16"/>
                <w:szCs w:val="16"/>
              </w:rPr>
              <w:t>%</w:t>
            </w:r>
          </w:p>
        </w:tc>
      </w:tr>
      <w:tr w:rsidR="000C3578" w:rsidRPr="00C216C4" w14:paraId="10B3A7F3" w14:textId="77777777" w:rsidTr="00ED5D68">
        <w:trPr>
          <w:trHeight w:val="397"/>
        </w:trPr>
        <w:tc>
          <w:tcPr>
            <w:tcW w:w="900" w:type="dxa"/>
            <w:vAlign w:val="center"/>
          </w:tcPr>
          <w:p w14:paraId="38471C30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8" w:type="dxa"/>
            <w:vAlign w:val="center"/>
          </w:tcPr>
          <w:p w14:paraId="1B113242" w14:textId="77777777" w:rsidR="000C3578" w:rsidRPr="00C216C4" w:rsidRDefault="000C3578" w:rsidP="00F979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Warunki płatności</w:t>
            </w:r>
          </w:p>
        </w:tc>
        <w:tc>
          <w:tcPr>
            <w:tcW w:w="1842" w:type="dxa"/>
            <w:vAlign w:val="center"/>
          </w:tcPr>
          <w:p w14:paraId="7DC1D920" w14:textId="77777777" w:rsidR="000C3578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20%</w:t>
            </w:r>
          </w:p>
        </w:tc>
      </w:tr>
    </w:tbl>
    <w:p w14:paraId="573ECA8D" w14:textId="77777777" w:rsidR="000C3578" w:rsidRPr="00ED5D68" w:rsidRDefault="000C3578" w:rsidP="000C3578">
      <w:pPr>
        <w:ind w:left="360"/>
        <w:jc w:val="both"/>
        <w:rPr>
          <w:sz w:val="10"/>
          <w:szCs w:val="10"/>
        </w:rPr>
      </w:pPr>
    </w:p>
    <w:p w14:paraId="1EED62AF" w14:textId="77777777" w:rsidR="000C3578" w:rsidRDefault="000C3578" w:rsidP="00287D86">
      <w:pPr>
        <w:numPr>
          <w:ilvl w:val="0"/>
          <w:numId w:val="32"/>
        </w:numPr>
        <w:tabs>
          <w:tab w:val="clear" w:pos="1080"/>
          <w:tab w:val="num" w:pos="720"/>
        </w:tabs>
        <w:suppressAutoHyphens w:val="0"/>
        <w:autoSpaceDN/>
        <w:ind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13EF96CA" w14:textId="77777777" w:rsidR="000C3578" w:rsidRPr="00ED5D68" w:rsidRDefault="000C3578" w:rsidP="000C3578">
      <w:pPr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0C3578" w:rsidRPr="00A940C3" w14:paraId="7BADD16F" w14:textId="77777777" w:rsidTr="00D00DD3">
        <w:trPr>
          <w:trHeight w:val="227"/>
        </w:trPr>
        <w:tc>
          <w:tcPr>
            <w:tcW w:w="2237" w:type="dxa"/>
            <w:shd w:val="clear" w:color="auto" w:fill="F3F3F3"/>
            <w:vAlign w:val="center"/>
          </w:tcPr>
          <w:p w14:paraId="6978743C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4D100C1F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Wzór</w:t>
            </w:r>
          </w:p>
        </w:tc>
      </w:tr>
      <w:tr w:rsidR="000C3578" w:rsidRPr="00A940C3" w14:paraId="0F80913B" w14:textId="77777777" w:rsidTr="00F97965">
        <w:tc>
          <w:tcPr>
            <w:tcW w:w="2237" w:type="dxa"/>
            <w:vAlign w:val="center"/>
          </w:tcPr>
          <w:p w14:paraId="564876CD" w14:textId="77777777" w:rsidR="000C3578" w:rsidRPr="00010F8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83" w:type="dxa"/>
          </w:tcPr>
          <w:p w14:paraId="35026A78" w14:textId="77777777" w:rsidR="000C3578" w:rsidRPr="00BD2584" w:rsidRDefault="000C3578" w:rsidP="00F97965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Cena (koszt):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Cmin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Cof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38BB48D3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gdzie:</w:t>
            </w:r>
          </w:p>
          <w:p w14:paraId="03E58838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Cmin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najniższa cena spośród wszystkich ofert</w:t>
            </w:r>
          </w:p>
          <w:p w14:paraId="17A77D5A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Cof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  <w:tr w:rsidR="000C3578" w:rsidRPr="00A940C3" w14:paraId="35A700F4" w14:textId="77777777" w:rsidTr="00F97965">
        <w:tc>
          <w:tcPr>
            <w:tcW w:w="2237" w:type="dxa"/>
            <w:vAlign w:val="center"/>
          </w:tcPr>
          <w:p w14:paraId="52504C5D" w14:textId="77777777" w:rsidR="000C3578" w:rsidRPr="00010F8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83" w:type="dxa"/>
          </w:tcPr>
          <w:p w14:paraId="6D8E7402" w14:textId="77777777" w:rsidR="000C3578" w:rsidRPr="00BD2584" w:rsidRDefault="000C3578" w:rsidP="00F97965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Warunki płatności: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Wof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Wmax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0D0563F8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7B0EB2">
              <w:rPr>
                <w:b/>
                <w:sz w:val="16"/>
                <w:szCs w:val="16"/>
              </w:rPr>
              <w:t>gdzie:</w:t>
            </w:r>
          </w:p>
          <w:p w14:paraId="22D8E2A8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Wof</w:t>
            </w:r>
            <w:proofErr w:type="spellEnd"/>
            <w:r>
              <w:rPr>
                <w:b/>
                <w:sz w:val="16"/>
                <w:szCs w:val="16"/>
              </w:rPr>
              <w:t xml:space="preserve"> – </w:t>
            </w:r>
            <w:r w:rsidRPr="007B0EB2">
              <w:rPr>
                <w:b/>
                <w:sz w:val="16"/>
                <w:szCs w:val="16"/>
              </w:rPr>
              <w:t>termin płatności podany w badanej ofercie</w:t>
            </w:r>
          </w:p>
          <w:p w14:paraId="757C1E65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7B0EB2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7B0EB2">
              <w:rPr>
                <w:b/>
                <w:sz w:val="16"/>
                <w:szCs w:val="16"/>
              </w:rPr>
              <w:t>Wmax</w:t>
            </w:r>
            <w:proofErr w:type="spellEnd"/>
            <w:r w:rsidRPr="007B0EB2">
              <w:rPr>
                <w:b/>
                <w:sz w:val="16"/>
                <w:szCs w:val="16"/>
              </w:rPr>
              <w:t xml:space="preserve"> – najdłuższy termin płatności spośród wszystkich ofert</w:t>
            </w:r>
          </w:p>
        </w:tc>
      </w:tr>
    </w:tbl>
    <w:p w14:paraId="62DC58A5" w14:textId="77777777" w:rsidR="000C3578" w:rsidRPr="004D2730" w:rsidRDefault="000C3578" w:rsidP="000C3578">
      <w:pPr>
        <w:jc w:val="center"/>
        <w:rPr>
          <w:b/>
          <w:sz w:val="8"/>
          <w:szCs w:val="8"/>
        </w:rPr>
      </w:pPr>
    </w:p>
    <w:p w14:paraId="3A41A123" w14:textId="77777777" w:rsidR="000C3578" w:rsidRPr="00E44FB4" w:rsidRDefault="000C3578" w:rsidP="000C3578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Minimalny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dni od dnia doręczenia faktury.</w:t>
      </w:r>
    </w:p>
    <w:p w14:paraId="02CF8479" w14:textId="77777777" w:rsidR="000C3578" w:rsidRPr="009C6F4C" w:rsidRDefault="000C3578" w:rsidP="000C3578">
      <w:pPr>
        <w:jc w:val="center"/>
        <w:rPr>
          <w:b/>
          <w:sz w:val="6"/>
          <w:szCs w:val="6"/>
        </w:rPr>
      </w:pPr>
    </w:p>
    <w:p w14:paraId="6E19D7BE" w14:textId="77777777" w:rsidR="000C3578" w:rsidRDefault="000C3578" w:rsidP="000C3578">
      <w:pPr>
        <w:jc w:val="center"/>
        <w:rPr>
          <w:b/>
          <w:sz w:val="6"/>
          <w:szCs w:val="6"/>
        </w:rPr>
      </w:pPr>
      <w:r w:rsidRPr="00E44FB4">
        <w:rPr>
          <w:b/>
          <w:sz w:val="20"/>
          <w:szCs w:val="20"/>
        </w:rPr>
        <w:t>Maksymalny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60 dni od dnia doręczenia faktury.</w:t>
      </w:r>
    </w:p>
    <w:p w14:paraId="7076804B" w14:textId="77777777" w:rsidR="000C3578" w:rsidRPr="004D2730" w:rsidRDefault="000C3578" w:rsidP="000C3578">
      <w:pPr>
        <w:jc w:val="center"/>
        <w:rPr>
          <w:b/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0C3578" w:rsidRPr="00A940C3" w14:paraId="55EC31DE" w14:textId="77777777" w:rsidTr="00F97965">
        <w:trPr>
          <w:trHeight w:val="284"/>
        </w:trPr>
        <w:tc>
          <w:tcPr>
            <w:tcW w:w="7020" w:type="dxa"/>
            <w:shd w:val="clear" w:color="auto" w:fill="F3F3F3"/>
            <w:vAlign w:val="center"/>
          </w:tcPr>
          <w:p w14:paraId="0D24C026" w14:textId="77777777" w:rsidR="000C3578" w:rsidRPr="00A940C3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Całkowita liczba uzyskanych przez badaną ofertę punktów</w:t>
            </w:r>
          </w:p>
        </w:tc>
      </w:tr>
      <w:tr w:rsidR="000C3578" w:rsidRPr="007916F8" w14:paraId="72334639" w14:textId="77777777" w:rsidTr="00F97965">
        <w:tc>
          <w:tcPr>
            <w:tcW w:w="7020" w:type="dxa"/>
            <w:vAlign w:val="center"/>
          </w:tcPr>
          <w:p w14:paraId="6141F71A" w14:textId="77777777" w:rsidR="000C3578" w:rsidRPr="00834352" w:rsidRDefault="000C3578" w:rsidP="00F97965">
            <w:pPr>
              <w:pStyle w:val="Tekstpodstawowy"/>
              <w:spacing w:after="0"/>
              <w:rPr>
                <w:b/>
                <w:sz w:val="4"/>
                <w:szCs w:val="4"/>
              </w:rPr>
            </w:pPr>
          </w:p>
          <w:p w14:paraId="3AB1780A" w14:textId="77777777" w:rsidR="000C3578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781F92">
              <w:rPr>
                <w:b/>
                <w:sz w:val="16"/>
                <w:szCs w:val="16"/>
              </w:rPr>
              <w:t xml:space="preserve">Całkowita liczba uzyskanych </w:t>
            </w:r>
            <w:r>
              <w:rPr>
                <w:b/>
                <w:sz w:val="16"/>
                <w:szCs w:val="16"/>
              </w:rPr>
              <w:t xml:space="preserve">przez badaną ofertę </w:t>
            </w:r>
            <w:r w:rsidRPr="00781F92">
              <w:rPr>
                <w:b/>
                <w:sz w:val="16"/>
                <w:szCs w:val="16"/>
              </w:rPr>
              <w:t>punktów</w:t>
            </w:r>
          </w:p>
          <w:p w14:paraId="2FAC0C79" w14:textId="77777777" w:rsidR="000C3578" w:rsidRPr="007B0EB2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 [</w:t>
            </w:r>
            <w:r w:rsidRPr="00781F9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Cmin</w:t>
            </w:r>
            <w:proofErr w:type="spellEnd"/>
            <w:r w:rsidRPr="00781F9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</w:t>
            </w:r>
            <w:r>
              <w:rPr>
                <w:b/>
                <w:sz w:val="16"/>
                <w:szCs w:val="16"/>
                <w:lang w:val="en-US"/>
              </w:rPr>
              <w:t>of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 + [</w:t>
            </w:r>
            <w:r w:rsidRPr="007B0EB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Wof</w:t>
            </w:r>
            <w:proofErr w:type="spellEnd"/>
            <w:r w:rsidRPr="007B0EB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Wmax</w:t>
            </w:r>
            <w:proofErr w:type="spellEnd"/>
            <w:r w:rsidRPr="007B0EB2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</w:t>
            </w:r>
          </w:p>
          <w:p w14:paraId="766740F1" w14:textId="77777777" w:rsidR="000C3578" w:rsidRPr="00834352" w:rsidRDefault="000C3578" w:rsidP="00F97965">
            <w:pPr>
              <w:pStyle w:val="Tekstpodstawowy"/>
              <w:spacing w:after="0"/>
              <w:jc w:val="center"/>
              <w:rPr>
                <w:b/>
                <w:sz w:val="4"/>
                <w:szCs w:val="4"/>
                <w:lang w:val="en-US"/>
              </w:rPr>
            </w:pPr>
          </w:p>
        </w:tc>
      </w:tr>
    </w:tbl>
    <w:p w14:paraId="0587F642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23CBF994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5181106A" w14:textId="77777777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6F084A78" w14:textId="25BD925A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1</w:t>
      </w:r>
      <w:r>
        <w:rPr>
          <w:sz w:val="20"/>
          <w:szCs w:val="20"/>
        </w:rPr>
        <w:t xml:space="preserve"> – wzór formularza ofertowego,</w:t>
      </w:r>
    </w:p>
    <w:p w14:paraId="2C1DC539" w14:textId="5C41512E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2</w:t>
      </w:r>
      <w:r>
        <w:rPr>
          <w:sz w:val="20"/>
          <w:szCs w:val="20"/>
        </w:rPr>
        <w:t xml:space="preserve"> – wzór oświadczenia o niepodleganiu wykluczeniu oraz spełnianiu warunków</w:t>
      </w:r>
    </w:p>
    <w:p w14:paraId="0D23D747" w14:textId="77777777" w:rsidR="006D07A1" w:rsidRDefault="00D922CF" w:rsidP="00ED5D68">
      <w:pPr>
        <w:spacing w:line="312" w:lineRule="auto"/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330681C8" w14:textId="7840FEC0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3</w:t>
      </w:r>
      <w:r>
        <w:rPr>
          <w:sz w:val="20"/>
          <w:szCs w:val="20"/>
        </w:rPr>
        <w:t xml:space="preserve"> – wzór wykazu wykonanych dostaw lub usług,</w:t>
      </w:r>
    </w:p>
    <w:p w14:paraId="742738EB" w14:textId="77777777" w:rsidR="006D07A1" w:rsidRDefault="006D07A1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ED5D68">
      <w:pPr>
        <w:tabs>
          <w:tab w:val="left" w:pos="0"/>
        </w:tabs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 xml:space="preserve">Dz. U. Nr 16, poz. 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</w:t>
      </w:r>
      <w:r>
        <w:rPr>
          <w:sz w:val="20"/>
          <w:szCs w:val="20"/>
        </w:rPr>
        <w:t>).</w:t>
      </w:r>
    </w:p>
    <w:p w14:paraId="78A35952" w14:textId="1A6C8F85" w:rsidR="000C3578" w:rsidRDefault="000C357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51CAA833" w14:textId="66A37FEC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96F60F2" w14:textId="6A146C5A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C8D9F6D" w14:textId="5029E433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72245CEE" w14:textId="77777777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E8002C" w:rsidRPr="00E8002C" w14:paraId="249A02CF" w14:textId="77777777" w:rsidTr="005036DC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E8002C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407D28F8" w:rsidR="006D07A1" w:rsidRPr="00E8002C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E8002C">
              <w:rPr>
                <w:b/>
                <w:bCs/>
                <w:sz w:val="20"/>
                <w:szCs w:val="20"/>
              </w:rPr>
              <w:t>DYREKTOR</w:t>
            </w:r>
          </w:p>
          <w:p w14:paraId="478AD18A" w14:textId="77777777" w:rsidR="006D07A1" w:rsidRPr="00E8002C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E8002C">
              <w:rPr>
                <w:b/>
                <w:bCs/>
                <w:sz w:val="20"/>
                <w:szCs w:val="20"/>
              </w:rPr>
              <w:t>Samodzielnego Publicznego</w:t>
            </w:r>
          </w:p>
          <w:p w14:paraId="3395890E" w14:textId="77777777" w:rsidR="006D07A1" w:rsidRPr="00E8002C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E8002C">
              <w:rPr>
                <w:b/>
                <w:bCs/>
                <w:sz w:val="20"/>
                <w:szCs w:val="20"/>
              </w:rPr>
              <w:t>Zespołu Zakładów Opieki Zdrowotnej w Nisku</w:t>
            </w:r>
          </w:p>
          <w:p w14:paraId="0AB7A379" w14:textId="77777777" w:rsidR="006D07A1" w:rsidRPr="00E8002C" w:rsidRDefault="006D07A1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CFFD466" w14:textId="13DD1C17" w:rsidR="00245DA6" w:rsidRPr="00E8002C" w:rsidRDefault="00137B49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E8002C">
              <w:rPr>
                <w:b/>
                <w:bCs/>
                <w:i/>
                <w:iCs/>
              </w:rPr>
              <w:t>Paweł Tofil</w:t>
            </w:r>
          </w:p>
          <w:p w14:paraId="42071413" w14:textId="75E27DC5" w:rsidR="00245DA6" w:rsidRPr="00E8002C" w:rsidRDefault="00245DA6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2CB30708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137B49">
              <w:rPr>
                <w:sz w:val="20"/>
                <w:szCs w:val="20"/>
              </w:rPr>
              <w:t>1</w:t>
            </w:r>
            <w:r w:rsidR="009E25E2">
              <w:rPr>
                <w:sz w:val="20"/>
                <w:szCs w:val="20"/>
              </w:rPr>
              <w:t>9</w:t>
            </w:r>
            <w:r w:rsidRPr="00FF073A">
              <w:rPr>
                <w:sz w:val="20"/>
                <w:szCs w:val="20"/>
              </w:rPr>
              <w:t>/</w:t>
            </w:r>
            <w:r w:rsidR="00FC2377">
              <w:rPr>
                <w:sz w:val="20"/>
                <w:szCs w:val="20"/>
              </w:rPr>
              <w:t>11</w:t>
            </w:r>
            <w:r w:rsidRPr="00FF073A">
              <w:rPr>
                <w:sz w:val="20"/>
                <w:szCs w:val="20"/>
              </w:rPr>
              <w:t>/2021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Default="00D922CF">
            <w:pPr>
              <w:jc w:val="center"/>
            </w:pPr>
            <w:r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Pr="005036DC" w:rsidRDefault="006D07A1">
      <w:pPr>
        <w:jc w:val="right"/>
        <w:rPr>
          <w:bCs/>
          <w:sz w:val="2"/>
          <w:szCs w:val="2"/>
        </w:rPr>
      </w:pPr>
    </w:p>
    <w:p w14:paraId="68725424" w14:textId="76A72866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ED5D68">
        <w:rPr>
          <w:b/>
          <w:sz w:val="20"/>
          <w:szCs w:val="20"/>
        </w:rPr>
        <w:t>1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77777777" w:rsidR="006D07A1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Default="006D07A1">
      <w:pPr>
        <w:ind w:left="2340" w:firstLine="1800"/>
        <w:jc w:val="both"/>
        <w:rPr>
          <w:b/>
          <w:sz w:val="10"/>
          <w:szCs w:val="1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>
      <w:pPr>
        <w:jc w:val="both"/>
        <w:rPr>
          <w:sz w:val="20"/>
          <w:szCs w:val="20"/>
        </w:rPr>
      </w:pPr>
    </w:p>
    <w:p w14:paraId="1BE8B1B6" w14:textId="77777777" w:rsidR="006D07A1" w:rsidRDefault="006D07A1">
      <w:pPr>
        <w:pStyle w:val="Tekstpodstawowywcity"/>
        <w:spacing w:after="0" w:line="288" w:lineRule="auto"/>
        <w:ind w:left="0" w:firstLine="357"/>
        <w:jc w:val="both"/>
        <w:rPr>
          <w:sz w:val="20"/>
          <w:szCs w:val="20"/>
        </w:rPr>
      </w:pPr>
    </w:p>
    <w:p w14:paraId="48F64F96" w14:textId="026F6BF6" w:rsidR="006D07A1" w:rsidRDefault="00D922CF">
      <w:pPr>
        <w:pStyle w:val="Tekstpodstawowywcity"/>
        <w:spacing w:after="0" w:line="360" w:lineRule="auto"/>
        <w:ind w:left="0" w:firstLine="357"/>
        <w:jc w:val="both"/>
      </w:pPr>
      <w:r>
        <w:rPr>
          <w:sz w:val="20"/>
          <w:szCs w:val="20"/>
        </w:rPr>
        <w:t>Nawiązując do zaproszenia do udziału w postępowaniu i złożenia oferty cenowej w postępowaniu prowadzonym w trybie zapytania ofertowego znak Z.II.260.0</w:t>
      </w:r>
      <w:r w:rsidR="009E25E2">
        <w:rPr>
          <w:sz w:val="20"/>
          <w:szCs w:val="20"/>
        </w:rPr>
        <w:t>50</w:t>
      </w:r>
      <w:r>
        <w:rPr>
          <w:sz w:val="20"/>
          <w:szCs w:val="20"/>
        </w:rPr>
        <w:t xml:space="preserve">.Zp.2021 na: </w:t>
      </w:r>
      <w:r w:rsidR="00A62ABD">
        <w:rPr>
          <w:sz w:val="20"/>
          <w:szCs w:val="20"/>
        </w:rPr>
        <w:t>„</w:t>
      </w:r>
      <w:r w:rsidR="002C3404">
        <w:rPr>
          <w:b/>
          <w:bCs/>
          <w:sz w:val="20"/>
          <w:szCs w:val="20"/>
        </w:rPr>
        <w:t>D</w:t>
      </w:r>
      <w:r w:rsidR="002C3404" w:rsidRPr="00C00314">
        <w:rPr>
          <w:b/>
          <w:bCs/>
          <w:sz w:val="20"/>
          <w:szCs w:val="20"/>
        </w:rPr>
        <w:t>ostaw</w:t>
      </w:r>
      <w:r w:rsidR="002C3404">
        <w:rPr>
          <w:b/>
          <w:bCs/>
          <w:sz w:val="20"/>
          <w:szCs w:val="20"/>
        </w:rPr>
        <w:t>ę</w:t>
      </w:r>
      <w:r w:rsidR="002C3404" w:rsidRPr="00C00314">
        <w:rPr>
          <w:b/>
          <w:bCs/>
          <w:sz w:val="20"/>
          <w:szCs w:val="20"/>
        </w:rPr>
        <w:t xml:space="preserve"> </w:t>
      </w:r>
      <w:r w:rsidR="009E25E2" w:rsidRPr="00A7259C">
        <w:rPr>
          <w:b/>
          <w:bCs/>
          <w:sz w:val="20"/>
          <w:szCs w:val="20"/>
        </w:rPr>
        <w:t>elektronicznej wagi platformowej do Szpitala Powiatowego im. PCK w Nisku do Szpitala Powiatowego im. PCK w Nisku</w:t>
      </w:r>
      <w:r w:rsidR="00581FD7">
        <w:rPr>
          <w:b/>
          <w:sz w:val="20"/>
          <w:szCs w:val="20"/>
        </w:rPr>
        <w:t>”</w:t>
      </w:r>
      <w:r w:rsidR="00ED5D68" w:rsidRPr="00A62ABD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oferujemy realizację </w:t>
      </w:r>
      <w:r w:rsidR="00FC2377">
        <w:rPr>
          <w:sz w:val="20"/>
          <w:szCs w:val="20"/>
        </w:rPr>
        <w:t xml:space="preserve">dostaw </w:t>
      </w:r>
      <w:r>
        <w:rPr>
          <w:sz w:val="20"/>
          <w:szCs w:val="20"/>
        </w:rPr>
        <w:t>objętych zapytaniem ofertowym, zgodnie z</w:t>
      </w:r>
      <w:r w:rsidR="00581FD7">
        <w:rPr>
          <w:sz w:val="20"/>
          <w:szCs w:val="20"/>
        </w:rPr>
        <w:t xml:space="preserve"> </w:t>
      </w:r>
      <w:r>
        <w:rPr>
          <w:sz w:val="20"/>
          <w:szCs w:val="20"/>
        </w:rPr>
        <w:t>wymogami Opisu Przedmiotu Zamówienia za cenę:</w:t>
      </w:r>
    </w:p>
    <w:p w14:paraId="2C57F75F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netto:</w:t>
      </w:r>
      <w:r>
        <w:rPr>
          <w:sz w:val="20"/>
          <w:szCs w:val="20"/>
        </w:rPr>
        <w:tab/>
        <w:t>________________________ PLN.</w:t>
      </w:r>
    </w:p>
    <w:p w14:paraId="45B9D519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0530F4E8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brutto:</w:t>
      </w:r>
      <w:r>
        <w:rPr>
          <w:sz w:val="20"/>
          <w:szCs w:val="20"/>
        </w:rPr>
        <w:tab/>
        <w:t>________________________ PLN.</w:t>
      </w:r>
    </w:p>
    <w:p w14:paraId="42300D12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48724C7F" w14:textId="77777777" w:rsidR="006D07A1" w:rsidRDefault="006D07A1">
      <w:pPr>
        <w:pStyle w:val="Tekstpodstawowywcity"/>
        <w:spacing w:after="0" w:line="312" w:lineRule="auto"/>
        <w:ind w:left="0"/>
        <w:jc w:val="both"/>
        <w:rPr>
          <w:sz w:val="10"/>
          <w:szCs w:val="10"/>
        </w:rPr>
      </w:pPr>
    </w:p>
    <w:p w14:paraId="63ED7F9F" w14:textId="280D6CBB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Termin płatności oferowany zamawiającemu za realizację przedmiotu zamówienia wynosi do 60 dni, tj. _____ dni od daty dostarczenia faktury.</w:t>
      </w:r>
    </w:p>
    <w:p w14:paraId="2610F8C8" w14:textId="55F083FA" w:rsidR="002C3404" w:rsidRDefault="002C3404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Okres gwarancji oferowany zamawiającemu na przedmiot zamówienia wynosi: ____________________________ 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77777777" w:rsidR="006D07A1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zaproszeniem do złożenia oferty cenowej i nie wnosimy do niego zastrzeżeń oraz zdobyliśmy konieczne informacje do przygotowania oferty.</w:t>
      </w:r>
    </w:p>
    <w:p w14:paraId="29D8E5F2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przez czas wskazany w zaproszeniu do złożenia oferty cenowej tj. do dnia: __________________.</w:t>
      </w:r>
    </w:p>
    <w:p w14:paraId="00FA4012" w14:textId="0BFB0F32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Dostawy</w:t>
      </w:r>
      <w:r w:rsidR="005B54F4">
        <w:rPr>
          <w:sz w:val="20"/>
          <w:szCs w:val="20"/>
        </w:rPr>
        <w:t xml:space="preserve"> i usługi</w:t>
      </w:r>
      <w:r>
        <w:rPr>
          <w:sz w:val="20"/>
          <w:szCs w:val="20"/>
        </w:rPr>
        <w:t xml:space="preserve"> objęte zamówieniem zamierzamy wykonać sami* / zamierzamy zlecić podwykonawcom*.</w:t>
      </w:r>
    </w:p>
    <w:p w14:paraId="573D3121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61929920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287D86">
      <w:pPr>
        <w:numPr>
          <w:ilvl w:val="0"/>
          <w:numId w:val="28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383BD41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11C7359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25ED67E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B5758F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50FC0618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6F8299D0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0053AB44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0599FF0F" w14:textId="7130B547" w:rsidR="006D07A1" w:rsidRDefault="00820432">
      <w:pPr>
        <w:pStyle w:val="Tekstpodstawowywcity3"/>
        <w:pageBreakBefore/>
        <w:spacing w:after="0"/>
        <w:ind w:left="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5442DD">
        <w:rPr>
          <w:b/>
          <w:sz w:val="20"/>
          <w:szCs w:val="20"/>
        </w:rPr>
        <w:t>2</w:t>
      </w:r>
    </w:p>
    <w:p w14:paraId="7FDAA32F" w14:textId="240DBCDD" w:rsidR="006D07A1" w:rsidRDefault="006D07A1"/>
    <w:p w14:paraId="01B33FE2" w14:textId="22892A4E" w:rsidR="006D07A1" w:rsidRDefault="006D07A1"/>
    <w:p w14:paraId="54A673AD" w14:textId="77777777" w:rsidR="006D07A1" w:rsidRDefault="006D07A1"/>
    <w:p w14:paraId="10B0A4FF" w14:textId="56AC1C8B" w:rsidR="006D07A1" w:rsidRPr="006A74AA" w:rsidRDefault="00D922CF" w:rsidP="006A74AA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63B67964" w14:textId="77777777" w:rsidR="006D07A1" w:rsidRDefault="006D07A1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6A5BD85A" w14:textId="77777777" w:rsidR="006D07A1" w:rsidRDefault="00D922CF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6087EB88" w14:textId="6A31033E" w:rsidR="006D07A1" w:rsidRDefault="002C3404">
      <w:pPr>
        <w:pStyle w:val="Tekstpodstawowywcity"/>
        <w:spacing w:after="0" w:line="360" w:lineRule="auto"/>
        <w:jc w:val="both"/>
      </w:pPr>
      <w:r>
        <w:rPr>
          <w:b/>
          <w:bCs/>
          <w:sz w:val="20"/>
          <w:szCs w:val="20"/>
        </w:rPr>
        <w:t>D</w:t>
      </w:r>
      <w:r w:rsidRPr="00C00314">
        <w:rPr>
          <w:b/>
          <w:bCs/>
          <w:sz w:val="20"/>
          <w:szCs w:val="20"/>
        </w:rPr>
        <w:t>ostaw</w:t>
      </w:r>
      <w:r>
        <w:rPr>
          <w:b/>
          <w:bCs/>
          <w:sz w:val="20"/>
          <w:szCs w:val="20"/>
        </w:rPr>
        <w:t>ę</w:t>
      </w:r>
      <w:r w:rsidR="009E25E2" w:rsidRPr="00A7259C">
        <w:rPr>
          <w:b/>
          <w:bCs/>
          <w:sz w:val="20"/>
          <w:szCs w:val="20"/>
        </w:rPr>
        <w:t xml:space="preserve"> elektronicznej wagi platformowej do Szpitala Powiatowego im. PCK w Nisku do Szpitala Powiatowego im. PCK w Nisku</w:t>
      </w:r>
    </w:p>
    <w:p w14:paraId="59639D64" w14:textId="77777777" w:rsidR="006D07A1" w:rsidRDefault="00D922CF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 xml:space="preserve">oświadczam, że nie podlegam wykluczeniu i </w:t>
      </w:r>
      <w:r>
        <w:rPr>
          <w:sz w:val="20"/>
        </w:rPr>
        <w:t>spełniam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5D99EF20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75778ABE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1377EAC8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7A76BF23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EAB6E5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15C418BC" w14:textId="517C032E" w:rsidR="006D07A1" w:rsidRDefault="00820432">
      <w:pPr>
        <w:pageBreakBefore/>
        <w:ind w:left="5528" w:hanging="5528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D3D0B5C" wp14:editId="3D244E31">
            <wp:simplePos x="0" y="0"/>
            <wp:positionH relativeFrom="column">
              <wp:posOffset>-18627</wp:posOffset>
            </wp:positionH>
            <wp:positionV relativeFrom="paragraph">
              <wp:posOffset>212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5442DD">
        <w:rPr>
          <w:b/>
          <w:sz w:val="20"/>
          <w:szCs w:val="20"/>
        </w:rPr>
        <w:t>3</w:t>
      </w:r>
    </w:p>
    <w:p w14:paraId="1EF59D2B" w14:textId="4FEFBA3A" w:rsidR="006D07A1" w:rsidRDefault="006D07A1"/>
    <w:p w14:paraId="4F9B4F4A" w14:textId="34D87223" w:rsidR="006D07A1" w:rsidRDefault="006D07A1"/>
    <w:p w14:paraId="6E9F755D" w14:textId="77777777" w:rsidR="00820432" w:rsidRDefault="00820432"/>
    <w:p w14:paraId="143DAD77" w14:textId="30341968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WYKONANYCH DOSTAW</w:t>
      </w:r>
      <w:r w:rsidR="00BF3340">
        <w:rPr>
          <w:b/>
          <w:sz w:val="20"/>
          <w:szCs w:val="20"/>
        </w:rPr>
        <w:t xml:space="preserve"> LUB USŁUG</w:t>
      </w:r>
    </w:p>
    <w:p w14:paraId="1D347112" w14:textId="77777777" w:rsidR="006D07A1" w:rsidRDefault="006D07A1">
      <w:pPr>
        <w:jc w:val="center"/>
        <w:rPr>
          <w:b/>
          <w:sz w:val="20"/>
          <w:szCs w:val="20"/>
        </w:rPr>
      </w:pPr>
    </w:p>
    <w:p w14:paraId="7FE273E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Wykonawcy:</w:t>
      </w:r>
      <w:r>
        <w:rPr>
          <w:sz w:val="20"/>
          <w:szCs w:val="20"/>
        </w:rPr>
        <w:tab/>
        <w:t>_______________________________________________________________________</w:t>
      </w:r>
    </w:p>
    <w:p w14:paraId="2D85B093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Wykonawcy: </w:t>
      </w:r>
      <w:r>
        <w:rPr>
          <w:sz w:val="20"/>
          <w:szCs w:val="20"/>
        </w:rPr>
        <w:tab/>
        <w:t>_______________________________________________________________________</w:t>
      </w:r>
    </w:p>
    <w:p w14:paraId="7CD3C5D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  <w:t>_______________________________________ Fax: __________________________________________</w:t>
      </w:r>
    </w:p>
    <w:p w14:paraId="635A1CDA" w14:textId="77777777" w:rsidR="006D07A1" w:rsidRDefault="006D07A1">
      <w:pPr>
        <w:spacing w:line="360" w:lineRule="auto"/>
        <w:rPr>
          <w:sz w:val="20"/>
          <w:szCs w:val="20"/>
        </w:rPr>
      </w:pPr>
    </w:p>
    <w:tbl>
      <w:tblPr>
        <w:tblW w:w="9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135"/>
        <w:gridCol w:w="2135"/>
        <w:gridCol w:w="2135"/>
        <w:gridCol w:w="2136"/>
      </w:tblGrid>
      <w:tr w:rsidR="006D07A1" w14:paraId="01605312" w14:textId="77777777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BD53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E2BC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0802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1A07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6E90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6D07A1" w14:paraId="16004BD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9B5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AB6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45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BF9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03B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B65E143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22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FBB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1EF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77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ACB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A5A796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C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E2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5AD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CE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3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B381CFF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F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1CF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0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8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61F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DA88D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46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46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5BC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558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457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EDF91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19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D53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17F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292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F2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2404EF4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A80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198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A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52D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E84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93BD33C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27D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48C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0D3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4B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73E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B2BAB8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3B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7C1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72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5A92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BD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4A1471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0A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CCA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DB0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AC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F4C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1D8AA8E1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29A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84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3B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9CC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C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F93F43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827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3C4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FFE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1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F2A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61F3C3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C6D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EC1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0F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F3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A8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0FE203A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D30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DD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F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1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6F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6CB3C1A9" w14:textId="77777777" w:rsidR="006D07A1" w:rsidRDefault="006D07A1">
      <w:pPr>
        <w:autoSpaceDE w:val="0"/>
        <w:spacing w:line="360" w:lineRule="auto"/>
        <w:jc w:val="both"/>
        <w:rPr>
          <w:sz w:val="20"/>
          <w:szCs w:val="20"/>
        </w:rPr>
      </w:pPr>
    </w:p>
    <w:p w14:paraId="47196AFA" w14:textId="6D7D7D4B" w:rsidR="006D07A1" w:rsidRDefault="00D922CF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ważniejszych dostaw</w:t>
      </w:r>
      <w:r w:rsidR="00BF3340">
        <w:rPr>
          <w:sz w:val="20"/>
          <w:szCs w:val="20"/>
        </w:rPr>
        <w:t xml:space="preserve"> lub usług</w:t>
      </w:r>
      <w:r>
        <w:rPr>
          <w:sz w:val="20"/>
          <w:szCs w:val="20"/>
        </w:rPr>
        <w:t xml:space="preserve"> wykonanych w ciągu ostatnich trzech lat odpowiadających swoim rodzajem i wartością dostawom lub usługom stanowiącym przedmiot zamówienia wraz z dokumentami potwierdzającymi, że dostawy lub usługi te zostały wykonane z należytą starannością.</w:t>
      </w:r>
    </w:p>
    <w:p w14:paraId="3529D8F4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174E435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1C637762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EE7B1EF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09A1F4A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5340B9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58ADF7B9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250559D0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59533FBA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51FE17C2" w14:textId="05FBD931" w:rsidR="00820432" w:rsidRDefault="00820432">
      <w:pPr>
        <w:suppressAutoHyphens w:val="0"/>
        <w:rPr>
          <w:b/>
          <w:sz w:val="20"/>
          <w:szCs w:val="20"/>
        </w:rPr>
      </w:pPr>
    </w:p>
    <w:sectPr w:rsidR="00820432" w:rsidSect="001A7F9E">
      <w:headerReference w:type="default" r:id="rId10"/>
      <w:footerReference w:type="default" r:id="rId11"/>
      <w:pgSz w:w="11906" w:h="16838"/>
      <w:pgMar w:top="1418" w:right="1304" w:bottom="1418" w:left="130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2815" w14:textId="77777777" w:rsidR="0054116D" w:rsidRDefault="0054116D">
      <w:r>
        <w:separator/>
      </w:r>
    </w:p>
  </w:endnote>
  <w:endnote w:type="continuationSeparator" w:id="0">
    <w:p w14:paraId="4A5305F5" w14:textId="77777777" w:rsidR="0054116D" w:rsidRDefault="0054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517" w14:textId="77777777" w:rsidR="00F97965" w:rsidRDefault="00F979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 xml:space="preserve">System </w:t>
    </w:r>
    <w:proofErr w:type="spellStart"/>
    <w:r>
      <w:rPr>
        <w:rFonts w:ascii="Arial" w:hAnsi="Arial" w:cs="Arial"/>
        <w:b/>
        <w:i/>
        <w:sz w:val="14"/>
        <w:szCs w:val="14"/>
      </w:rPr>
      <w:t>ProPublico</w:t>
    </w:r>
    <w:proofErr w:type="spellEnd"/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</w:t>
    </w:r>
    <w:proofErr w:type="spellStart"/>
    <w:r>
      <w:rPr>
        <w:rFonts w:ascii="Arial" w:hAnsi="Arial" w:cs="Arial"/>
        <w:b/>
        <w:i/>
        <w:sz w:val="14"/>
        <w:szCs w:val="14"/>
      </w:rPr>
      <w:t>Datacomp</w:t>
    </w:r>
    <w:proofErr w:type="spellEnd"/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55C8" w14:textId="77777777" w:rsidR="0054116D" w:rsidRDefault="0054116D">
      <w:r>
        <w:rPr>
          <w:color w:val="000000"/>
        </w:rPr>
        <w:separator/>
      </w:r>
    </w:p>
  </w:footnote>
  <w:footnote w:type="continuationSeparator" w:id="0">
    <w:p w14:paraId="1A14D34E" w14:textId="77777777" w:rsidR="0054116D" w:rsidRDefault="0054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95D1" w14:textId="72E11720" w:rsidR="00F97965" w:rsidRPr="00AB1200" w:rsidRDefault="00F97965" w:rsidP="00AB1200">
    <w:pPr>
      <w:pStyle w:val="Default"/>
      <w:jc w:val="center"/>
      <w:rPr>
        <w:rFonts w:ascii="Arial" w:hAnsi="Arial" w:cs="Arial"/>
        <w:b/>
        <w:i/>
        <w:sz w:val="14"/>
        <w:szCs w:val="14"/>
      </w:rPr>
    </w:pPr>
    <w:r w:rsidRPr="00AB1200">
      <w:rPr>
        <w:rFonts w:ascii="Arial" w:hAnsi="Arial" w:cs="Arial"/>
        <w:b/>
        <w:i/>
        <w:sz w:val="14"/>
        <w:szCs w:val="14"/>
      </w:rPr>
      <w:t>Zaproszenie do złożenia oferty cenowej</w:t>
    </w:r>
  </w:p>
  <w:p w14:paraId="474F38AF" w14:textId="2524D2E4" w:rsidR="00F97965" w:rsidRPr="00A7259C" w:rsidRDefault="003C5C5A" w:rsidP="00FE140A">
    <w:pPr>
      <w:pStyle w:val="Default"/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3C5C5A">
      <w:rPr>
        <w:rFonts w:ascii="Arial" w:hAnsi="Arial" w:cs="Arial"/>
        <w:b/>
        <w:bCs/>
        <w:i/>
        <w:iCs/>
        <w:sz w:val="14"/>
        <w:szCs w:val="14"/>
      </w:rPr>
      <w:t xml:space="preserve">Dostawa </w:t>
    </w:r>
    <w:r w:rsidR="00A7259C" w:rsidRPr="00A7259C">
      <w:rPr>
        <w:rFonts w:ascii="Arial" w:hAnsi="Arial" w:cs="Arial"/>
        <w:b/>
        <w:bCs/>
        <w:i/>
        <w:iCs/>
        <w:sz w:val="14"/>
        <w:szCs w:val="14"/>
      </w:rPr>
      <w:t>elektronicznej wagi platformowej do Szpitala Powiatowego im. PCK w Nisku</w:t>
    </w:r>
    <w:r w:rsidRPr="00A7259C">
      <w:rPr>
        <w:rFonts w:ascii="Arial" w:hAnsi="Arial" w:cs="Arial"/>
        <w:b/>
        <w:bCs/>
        <w:i/>
        <w:iCs/>
        <w:sz w:val="14"/>
        <w:szCs w:val="14"/>
      </w:rPr>
      <w:t xml:space="preserve"> </w:t>
    </w:r>
    <w:r w:rsidR="00FE140A" w:rsidRPr="00A7259C">
      <w:rPr>
        <w:rFonts w:ascii="Arial" w:hAnsi="Arial" w:cs="Arial"/>
        <w:b/>
        <w:bCs/>
        <w:i/>
        <w:iCs/>
        <w:sz w:val="14"/>
        <w:szCs w:val="14"/>
      </w:rPr>
      <w:t>do Szpitala Powiatowego im. PCK w Nisku</w:t>
    </w:r>
  </w:p>
  <w:p w14:paraId="453E6F89" w14:textId="77777777" w:rsidR="00F97965" w:rsidRDefault="00F97965">
    <w:pPr>
      <w:pStyle w:val="Heading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3" w15:restartNumberingAfterBreak="0">
    <w:nsid w:val="04165EDA"/>
    <w:multiLevelType w:val="hybridMultilevel"/>
    <w:tmpl w:val="1AE07E72"/>
    <w:lvl w:ilvl="0" w:tplc="DEEA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E86EDC"/>
    <w:multiLevelType w:val="hybridMultilevel"/>
    <w:tmpl w:val="8E5269C4"/>
    <w:lvl w:ilvl="0" w:tplc="D4FA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10B77D85"/>
    <w:multiLevelType w:val="singleLevel"/>
    <w:tmpl w:val="3BD271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14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5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6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4E13630"/>
    <w:multiLevelType w:val="multilevel"/>
    <w:tmpl w:val="2C948D44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0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1586BDD"/>
    <w:multiLevelType w:val="hybridMultilevel"/>
    <w:tmpl w:val="88D4A7E6"/>
    <w:lvl w:ilvl="0" w:tplc="CA2E0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7B10FA"/>
    <w:multiLevelType w:val="singleLevel"/>
    <w:tmpl w:val="FC62C0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293C104F"/>
    <w:multiLevelType w:val="hybridMultilevel"/>
    <w:tmpl w:val="B23C2B32"/>
    <w:lvl w:ilvl="0" w:tplc="54CC895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7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8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32" w15:restartNumberingAfterBreak="0">
    <w:nsid w:val="49155E9D"/>
    <w:multiLevelType w:val="hybridMultilevel"/>
    <w:tmpl w:val="A7329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EC624">
      <w:start w:val="1"/>
      <w:numFmt w:val="bullet"/>
      <w:lvlText w:val="-"/>
      <w:lvlJc w:val="left"/>
      <w:pPr>
        <w:tabs>
          <w:tab w:val="num" w:pos="1011"/>
        </w:tabs>
        <w:ind w:left="1374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3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4" w15:restartNumberingAfterBreak="0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F50721"/>
    <w:multiLevelType w:val="multilevel"/>
    <w:tmpl w:val="748697C2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7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8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9" w15:restartNumberingAfterBreak="0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1C14F1"/>
    <w:multiLevelType w:val="hybridMultilevel"/>
    <w:tmpl w:val="1840CAD8"/>
    <w:lvl w:ilvl="0" w:tplc="6F7EC624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850648E"/>
    <w:multiLevelType w:val="hybridMultilevel"/>
    <w:tmpl w:val="C352A898"/>
    <w:lvl w:ilvl="0" w:tplc="964430E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5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6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1"/>
  </w:num>
  <w:num w:numId="4">
    <w:abstractNumId w:val="26"/>
  </w:num>
  <w:num w:numId="5">
    <w:abstractNumId w:val="27"/>
  </w:num>
  <w:num w:numId="6">
    <w:abstractNumId w:val="15"/>
  </w:num>
  <w:num w:numId="7">
    <w:abstractNumId w:val="45"/>
  </w:num>
  <w:num w:numId="8">
    <w:abstractNumId w:val="37"/>
  </w:num>
  <w:num w:numId="9">
    <w:abstractNumId w:val="36"/>
  </w:num>
  <w:num w:numId="10">
    <w:abstractNumId w:val="22"/>
  </w:num>
  <w:num w:numId="11">
    <w:abstractNumId w:val="19"/>
  </w:num>
  <w:num w:numId="12">
    <w:abstractNumId w:val="44"/>
  </w:num>
  <w:num w:numId="13">
    <w:abstractNumId w:val="14"/>
  </w:num>
  <w:num w:numId="14">
    <w:abstractNumId w:val="33"/>
  </w:num>
  <w:num w:numId="15">
    <w:abstractNumId w:val="2"/>
  </w:num>
  <w:num w:numId="16">
    <w:abstractNumId w:val="38"/>
  </w:num>
  <w:num w:numId="17">
    <w:abstractNumId w:val="13"/>
  </w:num>
  <w:num w:numId="18">
    <w:abstractNumId w:val="4"/>
  </w:num>
  <w:num w:numId="19">
    <w:abstractNumId w:val="11"/>
  </w:num>
  <w:num w:numId="20">
    <w:abstractNumId w:val="28"/>
  </w:num>
  <w:num w:numId="21">
    <w:abstractNumId w:val="29"/>
  </w:num>
  <w:num w:numId="22">
    <w:abstractNumId w:val="29"/>
  </w:num>
  <w:num w:numId="23">
    <w:abstractNumId w:val="9"/>
  </w:num>
  <w:num w:numId="24">
    <w:abstractNumId w:val="10"/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40"/>
  </w:num>
  <w:num w:numId="30">
    <w:abstractNumId w:val="35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5"/>
  </w:num>
  <w:num w:numId="33">
    <w:abstractNumId w:val="3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3"/>
  </w:num>
  <w:num w:numId="39">
    <w:abstractNumId w:val="21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8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42"/>
  </w:num>
  <w:num w:numId="48">
    <w:abstractNumId w:val="3"/>
  </w:num>
  <w:num w:numId="49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26D51"/>
    <w:rsid w:val="00031CBF"/>
    <w:rsid w:val="000465B8"/>
    <w:rsid w:val="0005157B"/>
    <w:rsid w:val="000C3578"/>
    <w:rsid w:val="000D0608"/>
    <w:rsid w:val="000E55E8"/>
    <w:rsid w:val="000F149B"/>
    <w:rsid w:val="001062DE"/>
    <w:rsid w:val="001339B0"/>
    <w:rsid w:val="00137B49"/>
    <w:rsid w:val="00161B32"/>
    <w:rsid w:val="00174CBC"/>
    <w:rsid w:val="00192E2E"/>
    <w:rsid w:val="001A7F9E"/>
    <w:rsid w:val="001C2511"/>
    <w:rsid w:val="001C6BDA"/>
    <w:rsid w:val="001C6E35"/>
    <w:rsid w:val="001E42AE"/>
    <w:rsid w:val="001E5EC2"/>
    <w:rsid w:val="0022035F"/>
    <w:rsid w:val="00237184"/>
    <w:rsid w:val="00245DA6"/>
    <w:rsid w:val="0027215F"/>
    <w:rsid w:val="0028040D"/>
    <w:rsid w:val="00287D86"/>
    <w:rsid w:val="002C002F"/>
    <w:rsid w:val="002C3404"/>
    <w:rsid w:val="002F5554"/>
    <w:rsid w:val="003073C3"/>
    <w:rsid w:val="003351A9"/>
    <w:rsid w:val="003706B9"/>
    <w:rsid w:val="0037103A"/>
    <w:rsid w:val="003C2E6B"/>
    <w:rsid w:val="003C5C5A"/>
    <w:rsid w:val="003F67D4"/>
    <w:rsid w:val="00447225"/>
    <w:rsid w:val="004862F4"/>
    <w:rsid w:val="004F5235"/>
    <w:rsid w:val="004F5F49"/>
    <w:rsid w:val="005036DC"/>
    <w:rsid w:val="00523226"/>
    <w:rsid w:val="0054116D"/>
    <w:rsid w:val="005442DD"/>
    <w:rsid w:val="00581FD7"/>
    <w:rsid w:val="0058423C"/>
    <w:rsid w:val="005B54F4"/>
    <w:rsid w:val="005C38CE"/>
    <w:rsid w:val="005D4BAD"/>
    <w:rsid w:val="005F2901"/>
    <w:rsid w:val="0060614F"/>
    <w:rsid w:val="006422C6"/>
    <w:rsid w:val="00672552"/>
    <w:rsid w:val="006962E2"/>
    <w:rsid w:val="006A74AA"/>
    <w:rsid w:val="006D07A1"/>
    <w:rsid w:val="006E02F7"/>
    <w:rsid w:val="00746C21"/>
    <w:rsid w:val="0076199B"/>
    <w:rsid w:val="007E0CA5"/>
    <w:rsid w:val="00820432"/>
    <w:rsid w:val="00822DBD"/>
    <w:rsid w:val="00893AB6"/>
    <w:rsid w:val="008C4398"/>
    <w:rsid w:val="008E5DB1"/>
    <w:rsid w:val="00925EAE"/>
    <w:rsid w:val="009720DF"/>
    <w:rsid w:val="00974313"/>
    <w:rsid w:val="009A0097"/>
    <w:rsid w:val="009B04D9"/>
    <w:rsid w:val="009B53EA"/>
    <w:rsid w:val="009E25E2"/>
    <w:rsid w:val="00A62ABD"/>
    <w:rsid w:val="00A7259C"/>
    <w:rsid w:val="00A729AB"/>
    <w:rsid w:val="00A75C28"/>
    <w:rsid w:val="00AA23FB"/>
    <w:rsid w:val="00AB1200"/>
    <w:rsid w:val="00AB1942"/>
    <w:rsid w:val="00AB7AFC"/>
    <w:rsid w:val="00AE412E"/>
    <w:rsid w:val="00AE4D6D"/>
    <w:rsid w:val="00B431D5"/>
    <w:rsid w:val="00B520C7"/>
    <w:rsid w:val="00B86124"/>
    <w:rsid w:val="00B951F7"/>
    <w:rsid w:val="00BC0857"/>
    <w:rsid w:val="00BC3AD2"/>
    <w:rsid w:val="00BF3340"/>
    <w:rsid w:val="00C00314"/>
    <w:rsid w:val="00C36247"/>
    <w:rsid w:val="00C56543"/>
    <w:rsid w:val="00C63580"/>
    <w:rsid w:val="00C878A7"/>
    <w:rsid w:val="00C9714F"/>
    <w:rsid w:val="00D00DD3"/>
    <w:rsid w:val="00D41D28"/>
    <w:rsid w:val="00D42F16"/>
    <w:rsid w:val="00D53ADD"/>
    <w:rsid w:val="00D922CF"/>
    <w:rsid w:val="00D95363"/>
    <w:rsid w:val="00D96945"/>
    <w:rsid w:val="00DE1DFE"/>
    <w:rsid w:val="00E65EFA"/>
    <w:rsid w:val="00E75130"/>
    <w:rsid w:val="00E8002C"/>
    <w:rsid w:val="00E826C7"/>
    <w:rsid w:val="00EA37D1"/>
    <w:rsid w:val="00ED5D68"/>
    <w:rsid w:val="00EE5A56"/>
    <w:rsid w:val="00F5031F"/>
    <w:rsid w:val="00F97965"/>
    <w:rsid w:val="00FC2377"/>
    <w:rsid w:val="00FE140A"/>
    <w:rsid w:val="00FE73A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iPriority w:val="9"/>
    <w:semiHidden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uiPriority w:val="10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uiPriority w:val="11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basedOn w:val="Normalny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-ni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7</Pages>
  <Words>1909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5</cp:revision>
  <cp:lastPrinted>2021-11-19T06:34:00Z</cp:lastPrinted>
  <dcterms:created xsi:type="dcterms:W3CDTF">2021-11-18T10:47:00Z</dcterms:created>
  <dcterms:modified xsi:type="dcterms:W3CDTF">2021-11-19T06:34:00Z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