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E3580" w14:textId="705C8256" w:rsidR="009C160D" w:rsidRDefault="009C160D" w:rsidP="009C160D">
      <w:pPr>
        <w:pStyle w:val="Default"/>
        <w:rPr>
          <w:b/>
          <w:sz w:val="20"/>
          <w:szCs w:val="20"/>
        </w:rPr>
      </w:pPr>
      <w:bookmarkStart w:id="0" w:name="_Hlk102728355"/>
      <w:r>
        <w:rPr>
          <w:b/>
          <w:sz w:val="20"/>
          <w:szCs w:val="20"/>
        </w:rPr>
        <w:t>Znak sprawy: Z.II.260.01</w:t>
      </w:r>
      <w:r w:rsidR="007A41D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.Zp.202</w:t>
      </w:r>
      <w:r w:rsidR="007A41D0">
        <w:rPr>
          <w:b/>
          <w:sz w:val="20"/>
          <w:szCs w:val="20"/>
        </w:rPr>
        <w:t>4</w:t>
      </w:r>
    </w:p>
    <w:p w14:paraId="1DA7431F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34C6CB03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49670842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10B4A179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7CA35C18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22110D51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03389500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2CB8D9CC" w14:textId="77777777" w:rsidR="009C160D" w:rsidRDefault="009C160D" w:rsidP="009C160D">
      <w:pPr>
        <w:pStyle w:val="Default"/>
        <w:rPr>
          <w:b/>
          <w:sz w:val="20"/>
          <w:szCs w:val="20"/>
        </w:rPr>
      </w:pPr>
    </w:p>
    <w:p w14:paraId="4A8834D0" w14:textId="77777777" w:rsidR="009C160D" w:rsidRDefault="009C160D" w:rsidP="009C160D">
      <w:pPr>
        <w:pStyle w:val="Default"/>
      </w:pPr>
    </w:p>
    <w:p w14:paraId="665EE7E7" w14:textId="77777777" w:rsidR="009C160D" w:rsidRDefault="009C160D" w:rsidP="009C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61F368AD" w14:textId="77777777" w:rsidR="009C160D" w:rsidRDefault="009C160D" w:rsidP="009C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20393EE" w14:textId="77777777" w:rsidR="009C160D" w:rsidRDefault="009C160D" w:rsidP="009C160D">
      <w:pPr>
        <w:pStyle w:val="Default"/>
        <w:rPr>
          <w:b/>
          <w:bCs/>
        </w:rPr>
      </w:pPr>
    </w:p>
    <w:p w14:paraId="6E4EFE8E" w14:textId="77777777" w:rsidR="009C160D" w:rsidRDefault="009C160D" w:rsidP="009C160D">
      <w:pPr>
        <w:pStyle w:val="Default"/>
        <w:rPr>
          <w:b/>
          <w:bCs/>
          <w:sz w:val="23"/>
          <w:szCs w:val="23"/>
        </w:rPr>
      </w:pPr>
    </w:p>
    <w:p w14:paraId="67887968" w14:textId="77777777" w:rsidR="009C160D" w:rsidRDefault="009C160D" w:rsidP="009C160D">
      <w:pPr>
        <w:pStyle w:val="Default"/>
        <w:rPr>
          <w:b/>
          <w:bCs/>
          <w:sz w:val="23"/>
          <w:szCs w:val="23"/>
        </w:rPr>
      </w:pPr>
    </w:p>
    <w:p w14:paraId="79A6734E" w14:textId="77777777" w:rsidR="009C160D" w:rsidRDefault="009C160D" w:rsidP="009C160D">
      <w:pPr>
        <w:pStyle w:val="Default"/>
        <w:rPr>
          <w:b/>
          <w:bCs/>
          <w:sz w:val="23"/>
          <w:szCs w:val="23"/>
        </w:rPr>
      </w:pPr>
    </w:p>
    <w:p w14:paraId="01A26017" w14:textId="77777777" w:rsidR="009C160D" w:rsidRDefault="009C160D" w:rsidP="009C160D">
      <w:pPr>
        <w:pStyle w:val="Default"/>
        <w:rPr>
          <w:b/>
          <w:bCs/>
          <w:sz w:val="23"/>
          <w:szCs w:val="23"/>
        </w:rPr>
      </w:pPr>
    </w:p>
    <w:p w14:paraId="4D4D036F" w14:textId="77777777" w:rsidR="009C160D" w:rsidRDefault="009C160D" w:rsidP="009C160D">
      <w:pPr>
        <w:pStyle w:val="Default"/>
        <w:rPr>
          <w:b/>
          <w:bCs/>
          <w:sz w:val="23"/>
          <w:szCs w:val="23"/>
        </w:rPr>
      </w:pPr>
    </w:p>
    <w:p w14:paraId="1E899231" w14:textId="77777777" w:rsidR="009C160D" w:rsidRDefault="009C160D" w:rsidP="009C160D">
      <w:pPr>
        <w:pStyle w:val="Default"/>
        <w:rPr>
          <w:b/>
          <w:bCs/>
          <w:sz w:val="23"/>
          <w:szCs w:val="23"/>
        </w:rPr>
      </w:pPr>
    </w:p>
    <w:p w14:paraId="1EBA3114" w14:textId="77777777" w:rsidR="009C160D" w:rsidRDefault="009C160D" w:rsidP="009C160D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67F9867C" w14:textId="77777777" w:rsidR="009C160D" w:rsidRPr="009A0097" w:rsidRDefault="009C160D" w:rsidP="009C160D">
      <w:pPr>
        <w:autoSpaceDE w:val="0"/>
        <w:adjustRightInd w:val="0"/>
        <w:rPr>
          <w:rFonts w:ascii="Tahoma" w:hAnsi="Tahoma" w:cs="Tahoma"/>
          <w:color w:val="000000"/>
        </w:rPr>
      </w:pPr>
    </w:p>
    <w:p w14:paraId="46158B8A" w14:textId="77777777" w:rsidR="00C54B5B" w:rsidRPr="007B1990" w:rsidRDefault="00C54B5B" w:rsidP="00C54B5B">
      <w:pPr>
        <w:pStyle w:val="Default"/>
        <w:spacing w:line="360" w:lineRule="auto"/>
        <w:jc w:val="center"/>
        <w:rPr>
          <w:b/>
        </w:rPr>
      </w:pPr>
      <w:r>
        <w:rPr>
          <w:b/>
        </w:rPr>
        <w:t>URUCHOMIENIE I UTRZYMANIE</w:t>
      </w:r>
      <w:r w:rsidRPr="007B1990">
        <w:rPr>
          <w:b/>
        </w:rPr>
        <w:t xml:space="preserve"> SYSTEMU KOMPLEKSOWEJ OBSŁUGI URZĄDZEŃ DRUKUJĄCYCH</w:t>
      </w:r>
    </w:p>
    <w:p w14:paraId="43970E2A" w14:textId="77777777" w:rsidR="00C54B5B" w:rsidRPr="00595A7B" w:rsidRDefault="00C54B5B" w:rsidP="00C54B5B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W </w:t>
      </w:r>
      <w:r w:rsidRPr="00595A7B">
        <w:rPr>
          <w:b/>
        </w:rPr>
        <w:t>SAMODZIELN</w:t>
      </w:r>
      <w:r>
        <w:rPr>
          <w:b/>
        </w:rPr>
        <w:t xml:space="preserve">YM </w:t>
      </w:r>
      <w:r w:rsidRPr="00595A7B">
        <w:rPr>
          <w:b/>
        </w:rPr>
        <w:t>PUBLICZN</w:t>
      </w:r>
      <w:r>
        <w:rPr>
          <w:b/>
        </w:rPr>
        <w:t>YM</w:t>
      </w:r>
    </w:p>
    <w:p w14:paraId="150743B7" w14:textId="77777777" w:rsidR="00C54B5B" w:rsidRPr="00595A7B" w:rsidRDefault="00C54B5B" w:rsidP="00C54B5B">
      <w:pPr>
        <w:pStyle w:val="Default"/>
        <w:spacing w:line="360" w:lineRule="auto"/>
        <w:jc w:val="center"/>
        <w:rPr>
          <w:b/>
        </w:rPr>
      </w:pPr>
      <w:r>
        <w:rPr>
          <w:b/>
        </w:rPr>
        <w:t>ZESPOLE</w:t>
      </w:r>
      <w:r w:rsidRPr="00595A7B">
        <w:rPr>
          <w:b/>
        </w:rPr>
        <w:t xml:space="preserve"> ZAKŁADÓW OPIEKI ZDROWOTNEJ W NISKU</w:t>
      </w:r>
    </w:p>
    <w:p w14:paraId="5E440539" w14:textId="77777777" w:rsidR="009C160D" w:rsidRPr="00314C34" w:rsidRDefault="009C160D" w:rsidP="009C160D">
      <w:pPr>
        <w:pStyle w:val="Default"/>
      </w:pPr>
    </w:p>
    <w:p w14:paraId="7289437B" w14:textId="77777777" w:rsidR="009C160D" w:rsidRDefault="009C160D" w:rsidP="009C160D">
      <w:pPr>
        <w:pStyle w:val="Default"/>
        <w:rPr>
          <w:i/>
          <w:iCs/>
        </w:rPr>
      </w:pPr>
    </w:p>
    <w:p w14:paraId="16EEB57B" w14:textId="77777777" w:rsidR="009C160D" w:rsidRDefault="009C160D" w:rsidP="009C160D">
      <w:pPr>
        <w:pStyle w:val="Default"/>
        <w:rPr>
          <w:i/>
          <w:iCs/>
        </w:rPr>
      </w:pPr>
    </w:p>
    <w:p w14:paraId="5EB4E375" w14:textId="77777777" w:rsidR="009C160D" w:rsidRDefault="009C160D" w:rsidP="009C160D">
      <w:pPr>
        <w:pStyle w:val="Default"/>
        <w:rPr>
          <w:i/>
          <w:iCs/>
        </w:rPr>
      </w:pPr>
    </w:p>
    <w:p w14:paraId="5C86ED0C" w14:textId="77777777" w:rsidR="009C160D" w:rsidRDefault="009C160D" w:rsidP="009C160D">
      <w:pPr>
        <w:pStyle w:val="Default"/>
        <w:rPr>
          <w:i/>
          <w:iCs/>
        </w:rPr>
      </w:pPr>
    </w:p>
    <w:p w14:paraId="3F40D4A1" w14:textId="77777777" w:rsidR="009C160D" w:rsidRDefault="009C160D" w:rsidP="009C160D">
      <w:pPr>
        <w:pStyle w:val="Default"/>
        <w:rPr>
          <w:i/>
          <w:iCs/>
        </w:rPr>
      </w:pPr>
    </w:p>
    <w:p w14:paraId="3529F437" w14:textId="77777777" w:rsidR="009C160D" w:rsidRDefault="009C160D" w:rsidP="009C160D">
      <w:pPr>
        <w:pStyle w:val="Default"/>
        <w:rPr>
          <w:i/>
          <w:iCs/>
        </w:rPr>
      </w:pPr>
    </w:p>
    <w:p w14:paraId="258A9FA6" w14:textId="77777777" w:rsidR="009C160D" w:rsidRDefault="009C160D" w:rsidP="009C160D">
      <w:pPr>
        <w:pStyle w:val="Default"/>
        <w:rPr>
          <w:i/>
          <w:iCs/>
        </w:rPr>
      </w:pPr>
    </w:p>
    <w:p w14:paraId="521B6996" w14:textId="77777777" w:rsidR="009C160D" w:rsidRDefault="009C160D" w:rsidP="009C160D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00AE87DF" w14:textId="77777777" w:rsidR="009C160D" w:rsidRDefault="009C160D" w:rsidP="009C160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429F2A76" w14:textId="77777777" w:rsidR="009C160D" w:rsidRDefault="009C160D" w:rsidP="009C160D">
      <w:pPr>
        <w:pStyle w:val="Default"/>
        <w:rPr>
          <w:i/>
          <w:iCs/>
        </w:rPr>
      </w:pPr>
    </w:p>
    <w:p w14:paraId="6F2CD066" w14:textId="77777777" w:rsidR="009C160D" w:rsidRDefault="009C160D" w:rsidP="009C160D">
      <w:pPr>
        <w:pStyle w:val="Default"/>
        <w:rPr>
          <w:i/>
          <w:iCs/>
        </w:rPr>
      </w:pPr>
    </w:p>
    <w:p w14:paraId="2543D510" w14:textId="77777777" w:rsidR="009C160D" w:rsidRDefault="009C160D" w:rsidP="009C160D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365191F7" w14:textId="77777777" w:rsidR="009C160D" w:rsidRDefault="009C160D" w:rsidP="009C16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725991AF" w14:textId="77777777" w:rsidR="009C160D" w:rsidRDefault="009C160D" w:rsidP="009C160D">
      <w:pPr>
        <w:jc w:val="both"/>
      </w:pPr>
    </w:p>
    <w:p w14:paraId="7136E86C" w14:textId="77777777" w:rsidR="009C160D" w:rsidRDefault="009C160D" w:rsidP="009C160D">
      <w:pPr>
        <w:jc w:val="both"/>
      </w:pPr>
    </w:p>
    <w:p w14:paraId="627F6F31" w14:textId="77777777" w:rsidR="009C160D" w:rsidRDefault="009C160D" w:rsidP="009C160D">
      <w:pPr>
        <w:jc w:val="both"/>
      </w:pPr>
    </w:p>
    <w:p w14:paraId="4DD9A3A9" w14:textId="77777777" w:rsidR="009C160D" w:rsidRDefault="009C160D" w:rsidP="009C160D">
      <w:pPr>
        <w:jc w:val="both"/>
      </w:pPr>
    </w:p>
    <w:p w14:paraId="316863B6" w14:textId="77777777" w:rsidR="009C160D" w:rsidRDefault="009C160D" w:rsidP="009C160D">
      <w:pPr>
        <w:jc w:val="both"/>
      </w:pPr>
    </w:p>
    <w:p w14:paraId="0CC60461" w14:textId="43B1545E" w:rsidR="009C160D" w:rsidRDefault="009C160D" w:rsidP="009C160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Nisko</w:t>
      </w:r>
      <w:r w:rsidRPr="009769C0">
        <w:rPr>
          <w:b/>
          <w:sz w:val="20"/>
          <w:szCs w:val="20"/>
        </w:rPr>
        <w:t xml:space="preserve">, Maj </w:t>
      </w:r>
      <w:r>
        <w:rPr>
          <w:b/>
          <w:sz w:val="20"/>
          <w:szCs w:val="20"/>
        </w:rPr>
        <w:t>202</w:t>
      </w:r>
      <w:r w:rsidR="006C78E5">
        <w:rPr>
          <w:b/>
          <w:sz w:val="20"/>
          <w:szCs w:val="20"/>
        </w:rPr>
        <w:t>4</w:t>
      </w:r>
    </w:p>
    <w:p w14:paraId="23A2A6C0" w14:textId="15D13AD9" w:rsidR="009C160D" w:rsidRDefault="009C160D" w:rsidP="009C160D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Z.II.260.01</w:t>
      </w:r>
      <w:r w:rsidR="006C78E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.Zp.202</w:t>
      </w:r>
      <w:r w:rsidR="006C78E5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Nisko, dnia</w:t>
      </w:r>
      <w:r w:rsidRPr="006C78E5">
        <w:rPr>
          <w:color w:val="FF0000"/>
          <w:sz w:val="20"/>
          <w:szCs w:val="20"/>
        </w:rPr>
        <w:t xml:space="preserve">: </w:t>
      </w:r>
      <w:r w:rsidR="00DB3831" w:rsidRPr="00DB3831">
        <w:rPr>
          <w:b/>
          <w:bCs/>
          <w:color w:val="000000" w:themeColor="text1"/>
          <w:sz w:val="20"/>
          <w:szCs w:val="20"/>
        </w:rPr>
        <w:t>15</w:t>
      </w:r>
      <w:r w:rsidRPr="00DB3831">
        <w:rPr>
          <w:b/>
          <w:bCs/>
          <w:color w:val="000000" w:themeColor="text1"/>
          <w:sz w:val="20"/>
          <w:szCs w:val="20"/>
        </w:rPr>
        <w:t>/</w:t>
      </w:r>
      <w:r w:rsidR="00DB3831" w:rsidRPr="00DB3831">
        <w:rPr>
          <w:b/>
          <w:bCs/>
          <w:color w:val="000000" w:themeColor="text1"/>
          <w:sz w:val="20"/>
          <w:szCs w:val="20"/>
        </w:rPr>
        <w:t>05</w:t>
      </w:r>
      <w:r w:rsidRPr="00DB3831">
        <w:rPr>
          <w:b/>
          <w:bCs/>
          <w:color w:val="000000" w:themeColor="text1"/>
          <w:sz w:val="20"/>
          <w:szCs w:val="20"/>
        </w:rPr>
        <w:t>/202</w:t>
      </w:r>
      <w:r w:rsidR="006C78E5" w:rsidRPr="00DB3831">
        <w:rPr>
          <w:b/>
          <w:bCs/>
          <w:color w:val="000000" w:themeColor="text1"/>
          <w:sz w:val="20"/>
          <w:szCs w:val="20"/>
        </w:rPr>
        <w:t>4</w:t>
      </w:r>
      <w:r w:rsidRPr="00DB383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sz w:val="20"/>
          <w:szCs w:val="20"/>
        </w:rPr>
        <w:t>r.</w:t>
      </w:r>
    </w:p>
    <w:p w14:paraId="0DFC641A" w14:textId="77777777" w:rsidR="009C160D" w:rsidRDefault="009C160D" w:rsidP="009C160D">
      <w:pPr>
        <w:spacing w:line="264" w:lineRule="auto"/>
        <w:jc w:val="center"/>
        <w:rPr>
          <w:b/>
          <w:sz w:val="20"/>
          <w:szCs w:val="20"/>
        </w:rPr>
      </w:pPr>
    </w:p>
    <w:p w14:paraId="2698FC35" w14:textId="77777777" w:rsidR="009C160D" w:rsidRDefault="009C160D" w:rsidP="009C160D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56105106" w14:textId="77777777" w:rsidR="009C160D" w:rsidRDefault="009C160D" w:rsidP="009C160D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4B012FDE" w14:textId="77777777" w:rsidR="009C160D" w:rsidRDefault="009C160D" w:rsidP="009C160D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262C4EA6" w14:textId="77777777" w:rsidR="009C160D" w:rsidRDefault="009C160D" w:rsidP="009C160D">
      <w:pPr>
        <w:spacing w:line="312" w:lineRule="auto"/>
        <w:jc w:val="center"/>
        <w:rPr>
          <w:b/>
          <w:sz w:val="20"/>
          <w:szCs w:val="20"/>
        </w:rPr>
      </w:pPr>
    </w:p>
    <w:p w14:paraId="0CD1EC68" w14:textId="77777777" w:rsidR="009C160D" w:rsidRDefault="009C160D" w:rsidP="009C160D">
      <w:pPr>
        <w:jc w:val="both"/>
        <w:rPr>
          <w:b/>
          <w:sz w:val="10"/>
          <w:szCs w:val="10"/>
        </w:rPr>
      </w:pPr>
    </w:p>
    <w:p w14:paraId="6C670ACD" w14:textId="77777777" w:rsidR="009C160D" w:rsidRDefault="009C160D" w:rsidP="009C160D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48163D14" w14:textId="77777777" w:rsidR="009C160D" w:rsidRDefault="009C160D" w:rsidP="009C160D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1832039B" w14:textId="77777777" w:rsidR="009C160D" w:rsidRDefault="009C160D" w:rsidP="009C160D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1C114E5" w14:textId="77777777" w:rsidR="009C160D" w:rsidRDefault="009C160D" w:rsidP="009C160D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774B68E2" w14:textId="77777777" w:rsidR="009C160D" w:rsidRDefault="009C160D" w:rsidP="009C160D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 w:rsidRPr="009C160D">
          <w:rPr>
            <w:rStyle w:val="Hipercze"/>
            <w:b/>
            <w:bCs/>
            <w:sz w:val="20"/>
            <w:szCs w:val="20"/>
            <w:lang w:val="en-US"/>
          </w:rPr>
          <w:t>przetargi@szpital-nisko.pl</w:t>
        </w:r>
      </w:hyperlink>
    </w:p>
    <w:p w14:paraId="2303A22F" w14:textId="77777777" w:rsidR="009C160D" w:rsidRPr="00E75130" w:rsidRDefault="009C160D" w:rsidP="009C160D">
      <w:pPr>
        <w:jc w:val="both"/>
        <w:rPr>
          <w:b/>
          <w:sz w:val="10"/>
          <w:szCs w:val="10"/>
          <w:lang w:val="en-US"/>
        </w:rPr>
      </w:pPr>
    </w:p>
    <w:p w14:paraId="5D71B71F" w14:textId="23CF4F2C" w:rsidR="009C160D" w:rsidRDefault="009C160D" w:rsidP="009C160D">
      <w:pPr>
        <w:numPr>
          <w:ilvl w:val="0"/>
          <w:numId w:val="20"/>
        </w:numPr>
        <w:spacing w:line="33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Opis przedmiotu zamówienia: </w:t>
      </w:r>
      <w:r w:rsidRPr="009D61E7">
        <w:rPr>
          <w:b/>
          <w:color w:val="000000"/>
          <w:sz w:val="20"/>
          <w:szCs w:val="20"/>
        </w:rPr>
        <w:t xml:space="preserve">Przedmiotem zamówienia </w:t>
      </w:r>
      <w:r w:rsidR="00C54B5B">
        <w:rPr>
          <w:b/>
          <w:color w:val="000000"/>
          <w:sz w:val="20"/>
          <w:szCs w:val="20"/>
        </w:rPr>
        <w:t>jest u</w:t>
      </w:r>
      <w:r w:rsidR="00C54B5B" w:rsidRPr="00EC4EC0">
        <w:rPr>
          <w:b/>
          <w:sz w:val="20"/>
          <w:szCs w:val="20"/>
        </w:rPr>
        <w:t>ruchomienie i utrzymanie systemu kompleksowej obsługi urządzeń drukujących w Samodzielnym Publicznym Zespole Zakładów Opieki Zdrowotnej w Nisku</w:t>
      </w:r>
      <w:r w:rsidR="00C54B5B" w:rsidRPr="009D61E7">
        <w:rPr>
          <w:b/>
          <w:color w:val="000000"/>
          <w:sz w:val="20"/>
          <w:szCs w:val="20"/>
        </w:rPr>
        <w:t xml:space="preserve"> </w:t>
      </w:r>
      <w:r w:rsidRPr="004F68C3">
        <w:rPr>
          <w:bCs/>
          <w:i/>
          <w:iCs/>
          <w:color w:val="000000"/>
          <w:sz w:val="20"/>
          <w:szCs w:val="20"/>
        </w:rPr>
        <w:t>(Szczegółowy opis przedmiotu zamówienia stanowi załącznik nr 1 do zaproszenia do złożenia oferty cenowej).</w:t>
      </w:r>
    </w:p>
    <w:p w14:paraId="6E8AF621" w14:textId="77777777" w:rsidR="009C160D" w:rsidRPr="006D308A" w:rsidRDefault="009C160D" w:rsidP="009C160D">
      <w:pPr>
        <w:spacing w:line="312" w:lineRule="auto"/>
        <w:jc w:val="both"/>
        <w:rPr>
          <w:bCs/>
          <w:i/>
          <w:sz w:val="10"/>
          <w:szCs w:val="10"/>
        </w:rPr>
      </w:pPr>
    </w:p>
    <w:p w14:paraId="64112FF8" w14:textId="77777777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 w:rsidRPr="00B83D63">
        <w:rPr>
          <w:sz w:val="20"/>
          <w:szCs w:val="20"/>
        </w:rPr>
        <w:t>Wspólny Słownik Zamówień</w:t>
      </w:r>
      <w:r>
        <w:rPr>
          <w:sz w:val="20"/>
          <w:szCs w:val="20"/>
        </w:rPr>
        <w:t xml:space="preserve"> kod CPV:</w:t>
      </w:r>
    </w:p>
    <w:p w14:paraId="026A3129" w14:textId="01370D4E" w:rsidR="009C160D" w:rsidRDefault="00B01367" w:rsidP="009C160D">
      <w:pPr>
        <w:tabs>
          <w:tab w:val="left" w:pos="0"/>
        </w:tabs>
        <w:spacing w:line="312" w:lineRule="auto"/>
        <w:ind w:left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30232110-8</w:t>
      </w:r>
    </w:p>
    <w:p w14:paraId="38062CEC" w14:textId="3E45DFD1" w:rsidR="00B01367" w:rsidRPr="00314C34" w:rsidRDefault="00B01367" w:rsidP="009C160D">
      <w:pPr>
        <w:tabs>
          <w:tab w:val="left" w:pos="0"/>
        </w:tabs>
        <w:spacing w:line="312" w:lineRule="auto"/>
        <w:ind w:left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51620000-4</w:t>
      </w:r>
    </w:p>
    <w:p w14:paraId="3EECB33B" w14:textId="77777777" w:rsidR="009C160D" w:rsidRPr="00C31C12" w:rsidRDefault="009C160D" w:rsidP="009C160D">
      <w:pPr>
        <w:tabs>
          <w:tab w:val="left" w:pos="0"/>
        </w:tabs>
        <w:spacing w:line="312" w:lineRule="auto"/>
        <w:jc w:val="both"/>
        <w:rPr>
          <w:sz w:val="10"/>
          <w:szCs w:val="10"/>
        </w:rPr>
      </w:pPr>
    </w:p>
    <w:p w14:paraId="19A4C743" w14:textId="10F1B9D7" w:rsidR="009C160D" w:rsidRPr="00E15945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Realizacja przedmiotu zamówienia: </w:t>
      </w:r>
      <w:r>
        <w:rPr>
          <w:b/>
          <w:sz w:val="20"/>
          <w:szCs w:val="20"/>
        </w:rPr>
        <w:t xml:space="preserve">W ciągu </w:t>
      </w:r>
      <w:r w:rsidR="006C78E5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miesięcy od daty udzielenia zamówienia.</w:t>
      </w:r>
    </w:p>
    <w:p w14:paraId="617D243D" w14:textId="77777777" w:rsidR="009C160D" w:rsidRPr="00E75130" w:rsidRDefault="009C160D" w:rsidP="009C160D">
      <w:pPr>
        <w:jc w:val="both"/>
        <w:rPr>
          <w:b/>
          <w:sz w:val="10"/>
          <w:szCs w:val="10"/>
        </w:rPr>
      </w:pPr>
    </w:p>
    <w:p w14:paraId="18E41C44" w14:textId="77777777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021D29F5" w14:textId="77777777" w:rsidR="009C160D" w:rsidRDefault="009C160D" w:rsidP="009C160D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9C160D" w14:paraId="01D85942" w14:textId="77777777" w:rsidTr="00F336F9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59E5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8162" w14:textId="77777777" w:rsidR="009C160D" w:rsidRDefault="009C160D" w:rsidP="00F336F9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9C160D" w14:paraId="661B771F" w14:textId="77777777" w:rsidTr="00F336F9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E57B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9BD7" w14:textId="77777777" w:rsidR="009C160D" w:rsidRDefault="009C160D" w:rsidP="00F336F9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9C160D" w14:paraId="4825EC58" w14:textId="77777777" w:rsidTr="00F336F9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CF4E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C485" w14:textId="77777777" w:rsidR="009C160D" w:rsidRDefault="009C160D" w:rsidP="00F336F9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9C160D" w14:paraId="68FC4DBF" w14:textId="77777777" w:rsidTr="00F336F9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D77D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C95B" w14:textId="77777777" w:rsidR="009C160D" w:rsidRDefault="009C160D" w:rsidP="00F336F9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9C160D" w14:paraId="09AF67F8" w14:textId="77777777" w:rsidTr="00F336F9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803D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748F" w14:textId="77777777" w:rsidR="009C160D" w:rsidRDefault="009C160D" w:rsidP="00F336F9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 xml:space="preserve"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 dopuszczenie do udziału w postępowaniu, a jeżeli okres prowadzenia działalności jest krótszy – w tym okresie, zrealizował co najmniej dwie usługi odpowiadające swoim rodzajem i </w:t>
            </w:r>
            <w:r w:rsidRPr="00213E8F">
              <w:rPr>
                <w:sz w:val="16"/>
                <w:szCs w:val="16"/>
              </w:rPr>
              <w:t>wielkością przedmiotowi zamówienia</w:t>
            </w:r>
            <w:r>
              <w:rPr>
                <w:sz w:val="16"/>
                <w:szCs w:val="16"/>
              </w:rPr>
              <w:t>. Ocena spełniania warunków udziału w postępowaniu będzie dokonana na zasadzie spełnia/nie spełnia na podstawie dokumentów dołączonych do oferty.</w:t>
            </w:r>
          </w:p>
        </w:tc>
      </w:tr>
    </w:tbl>
    <w:p w14:paraId="29345CA7" w14:textId="77777777" w:rsidR="009C160D" w:rsidRDefault="009C160D" w:rsidP="009C160D">
      <w:pPr>
        <w:jc w:val="both"/>
        <w:rPr>
          <w:sz w:val="8"/>
          <w:szCs w:val="8"/>
        </w:rPr>
      </w:pPr>
    </w:p>
    <w:p w14:paraId="58D3380D" w14:textId="6D8B39FD" w:rsidR="009C160D" w:rsidRDefault="009C160D" w:rsidP="009C160D">
      <w:pPr>
        <w:rPr>
          <w:sz w:val="20"/>
          <w:szCs w:val="20"/>
        </w:rPr>
      </w:pPr>
    </w:p>
    <w:p w14:paraId="3A1A2C34" w14:textId="77777777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91EACCC" w14:textId="77777777" w:rsidR="009C160D" w:rsidRDefault="009C160D" w:rsidP="009C160D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9C160D" w14:paraId="1277E7E7" w14:textId="77777777" w:rsidTr="009C160D">
        <w:trPr>
          <w:trHeight w:val="39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C2C9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6719" w14:textId="77777777" w:rsidR="009C160D" w:rsidRDefault="009C160D" w:rsidP="00F336F9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9C160D" w:rsidRPr="000E75CC" w14:paraId="6F9C835F" w14:textId="77777777" w:rsidTr="009C160D">
        <w:trPr>
          <w:trHeight w:val="39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36C7" w14:textId="77777777" w:rsidR="009C160D" w:rsidRPr="000E75CC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 w:rsidRPr="000E75C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2A10" w14:textId="77777777" w:rsidR="009C160D" w:rsidRPr="000E75CC" w:rsidRDefault="009C160D" w:rsidP="00F336F9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0E75CC">
              <w:rPr>
                <w:b/>
                <w:sz w:val="16"/>
                <w:szCs w:val="16"/>
              </w:rPr>
              <w:t>Formularz ofertowy.</w:t>
            </w:r>
            <w:r w:rsidRPr="000E75CC">
              <w:rPr>
                <w:bCs/>
                <w:sz w:val="16"/>
                <w:szCs w:val="16"/>
              </w:rPr>
              <w:t xml:space="preserve"> Wypełniony formularz ofertowy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9C160D" w14:paraId="46095065" w14:textId="77777777" w:rsidTr="009C160D">
        <w:trPr>
          <w:trHeight w:val="39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D25D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278E" w14:textId="77777777" w:rsidR="009C160D" w:rsidRDefault="009C160D" w:rsidP="00F336F9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</w:tbl>
    <w:p w14:paraId="03612A21" w14:textId="77777777" w:rsidR="002D1140" w:rsidRDefault="002D1140">
      <w:r>
        <w:br w:type="page"/>
      </w: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2D1140" w14:paraId="4A5E6B7A" w14:textId="77777777" w:rsidTr="003C5D76">
        <w:trPr>
          <w:trHeight w:val="39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2C18" w14:textId="234E06A2" w:rsidR="002D1140" w:rsidRDefault="002D1140" w:rsidP="003C5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61E6" w14:textId="77777777" w:rsidR="002D1140" w:rsidRDefault="002D1140" w:rsidP="003C5D76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9C160D" w14:paraId="40B47CA0" w14:textId="77777777" w:rsidTr="00F336F9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1C6A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F3AA" w14:textId="2F244EB7" w:rsidR="009C160D" w:rsidRDefault="00BF2284" w:rsidP="00F336F9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>Oświadczenie Wykonawcy.</w:t>
            </w:r>
            <w:r w:rsidRPr="00C25A97">
              <w:rPr>
                <w:bCs/>
                <w:sz w:val="16"/>
                <w:szCs w:val="16"/>
              </w:rPr>
              <w:t xml:space="preserve"> Oświadczenie Wykonawcy</w:t>
            </w:r>
            <w:r>
              <w:rPr>
                <w:bCs/>
                <w:sz w:val="16"/>
                <w:szCs w:val="16"/>
              </w:rPr>
              <w:t xml:space="preserve">, że </w:t>
            </w:r>
            <w:r w:rsidRPr="00C55726">
              <w:rPr>
                <w:sz w:val="16"/>
                <w:szCs w:val="16"/>
              </w:rPr>
              <w:t xml:space="preserve">nie podlega wykluczeniu z postępowania na podstawie art. 7 ust. 1 ustawy z dnia 13 kwietnia 2022 r. o szczególnych rozwiązaniach w zakresie przeciwdziałania wspieraniu agresji na Ukrainę oraz służących ochronie bezpieczeństwa narodowego (Dz.U. </w:t>
            </w:r>
            <w:r w:rsidRPr="00F7230E">
              <w:rPr>
                <w:sz w:val="16"/>
                <w:szCs w:val="16"/>
              </w:rPr>
              <w:t>z 2022 poz. 835).</w:t>
            </w:r>
          </w:p>
        </w:tc>
      </w:tr>
      <w:tr w:rsidR="009C160D" w14:paraId="2359777C" w14:textId="77777777" w:rsidTr="00F336F9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E4FB" w14:textId="77777777" w:rsidR="009C160D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6FBE" w14:textId="77777777" w:rsidR="009C160D" w:rsidRDefault="009C160D" w:rsidP="00F336F9">
            <w:pPr>
              <w:spacing w:line="288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2D1140" w14:paraId="0C14D856" w14:textId="77777777" w:rsidTr="00F336F9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F2EC" w14:textId="4687E649" w:rsidR="002D1140" w:rsidRDefault="002D1140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4564" w14:textId="669A4F4A" w:rsidR="002D1140" w:rsidRDefault="002D1140" w:rsidP="00F336F9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595A7B">
              <w:rPr>
                <w:b/>
                <w:bCs/>
                <w:sz w:val="16"/>
                <w:szCs w:val="16"/>
              </w:rPr>
              <w:t xml:space="preserve">Wykaz dostaw lub usług. </w:t>
            </w:r>
            <w:r w:rsidRPr="00595A7B">
              <w:rPr>
                <w:sz w:val="16"/>
                <w:szCs w:val="16"/>
              </w:rPr>
              <w:t>Wykaz wykonanych, a w przypadku świadczeń okresowych lub ciągłych również wykonywanych, dostaw lub usług w zakresie niezbędnym do wykazania spełniania warunku wiedzy i doświadczenia w okresie ostatnich trzech lat przed upływem terminu składania ofert albo wniosków o dopuszczenie do udziału w 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      </w:r>
          </w:p>
        </w:tc>
      </w:tr>
    </w:tbl>
    <w:p w14:paraId="25138E97" w14:textId="77777777" w:rsidR="009C160D" w:rsidRPr="00E75130" w:rsidRDefault="009C160D" w:rsidP="009C160D">
      <w:pPr>
        <w:jc w:val="both"/>
        <w:rPr>
          <w:sz w:val="10"/>
          <w:szCs w:val="10"/>
        </w:rPr>
      </w:pPr>
    </w:p>
    <w:p w14:paraId="7A51FDCF" w14:textId="77777777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3682EEED" w14:textId="033193DE" w:rsidR="009C160D" w:rsidRPr="00535149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Tomasz Maluga</w:t>
      </w:r>
      <w:r>
        <w:rPr>
          <w:sz w:val="20"/>
          <w:szCs w:val="20"/>
        </w:rPr>
        <w:tab/>
      </w:r>
      <w:r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E123B">
        <w:rPr>
          <w:sz w:val="20"/>
          <w:szCs w:val="20"/>
        </w:rPr>
        <w:t xml:space="preserve">Z-ca </w:t>
      </w:r>
      <w:r w:rsidR="007A41D0">
        <w:rPr>
          <w:sz w:val="20"/>
          <w:szCs w:val="20"/>
        </w:rPr>
        <w:t>Dyrektor</w:t>
      </w:r>
      <w:r w:rsidR="00CE123B">
        <w:rPr>
          <w:sz w:val="20"/>
          <w:szCs w:val="20"/>
        </w:rPr>
        <w:t>a</w:t>
      </w:r>
      <w:r w:rsidR="007A41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ds. Ekonomiczno - Administracyjnych</w:t>
      </w:r>
      <w:r w:rsidRPr="00A940C3">
        <w:rPr>
          <w:sz w:val="20"/>
          <w:szCs w:val="20"/>
        </w:rPr>
        <w:t xml:space="preserve">, tel.: </w:t>
      </w:r>
      <w:r w:rsidRPr="002918C8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5814D655" w14:textId="783074D5" w:rsidR="009C160D" w:rsidRPr="00CA5150" w:rsidRDefault="007A41D0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Justyna Rzekieć</w:t>
      </w:r>
      <w:r w:rsidR="009C160D">
        <w:rPr>
          <w:b/>
          <w:sz w:val="20"/>
          <w:szCs w:val="20"/>
        </w:rPr>
        <w:tab/>
      </w:r>
      <w:r w:rsidR="009C160D" w:rsidRPr="006422C6">
        <w:rPr>
          <w:bCs/>
          <w:sz w:val="20"/>
          <w:szCs w:val="20"/>
        </w:rPr>
        <w:t>–</w:t>
      </w:r>
      <w:r w:rsidR="00CE123B">
        <w:rPr>
          <w:sz w:val="20"/>
          <w:szCs w:val="20"/>
        </w:rPr>
        <w:t>S</w:t>
      </w:r>
      <w:r w:rsidR="009C160D">
        <w:rPr>
          <w:sz w:val="20"/>
          <w:szCs w:val="20"/>
        </w:rPr>
        <w:t>pecjalista ds. Zamówień Publicznych, tel. (15) 8416 779,</w:t>
      </w:r>
    </w:p>
    <w:p w14:paraId="326F6BB9" w14:textId="77777777" w:rsidR="009C160D" w:rsidRPr="00E75130" w:rsidRDefault="009C160D" w:rsidP="009C160D">
      <w:pPr>
        <w:tabs>
          <w:tab w:val="left" w:pos="720"/>
        </w:tabs>
        <w:jc w:val="both"/>
        <w:rPr>
          <w:sz w:val="10"/>
          <w:szCs w:val="10"/>
        </w:rPr>
      </w:pPr>
    </w:p>
    <w:p w14:paraId="778460CF" w14:textId="77777777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2C82E5C7" w14:textId="77777777" w:rsidR="009C160D" w:rsidRDefault="009C160D" w:rsidP="009C160D">
      <w:pPr>
        <w:jc w:val="both"/>
        <w:rPr>
          <w:sz w:val="6"/>
          <w:szCs w:val="6"/>
        </w:rPr>
      </w:pPr>
    </w:p>
    <w:p w14:paraId="34B5D172" w14:textId="77777777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3E30C733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w języku polski, w sposób czytelny,</w:t>
      </w:r>
    </w:p>
    <w:p w14:paraId="7056BFA0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4B023DA2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Dokumenty ofertowe muszą być podpisane przez osobę(-y) upoważnioną(-e) do reprezentowania Wykonawcy (zgodnie z formą reprezentacji określoną w odpowiednim rejestrze lub innym dokumencie właściwym dla formy organizacyjnej Wykonawcy) bądź posiadającą(-ce) stosowne pełnomocnictwo. Pełnomocnictwo w oryginale należy dołączyć do oferty,</w:t>
      </w:r>
    </w:p>
    <w:p w14:paraId="300347E5" w14:textId="77777777" w:rsidR="009C160D" w:rsidRPr="00FA3601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579C03C9" w14:textId="2ED7755B" w:rsidR="00B01367" w:rsidRDefault="00B01367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613027">
        <w:rPr>
          <w:sz w:val="20"/>
          <w:szCs w:val="20"/>
        </w:rPr>
        <w:t xml:space="preserve">Oferta powinna zawierać oddzielnie cenę wydruku kopii A4 monochromatycznej i kolorowej. </w:t>
      </w:r>
      <w:r>
        <w:rPr>
          <w:sz w:val="20"/>
          <w:szCs w:val="20"/>
        </w:rPr>
        <w:t>(</w:t>
      </w:r>
      <w:r>
        <w:rPr>
          <w:bCs/>
          <w:sz w:val="20"/>
          <w:szCs w:val="20"/>
        </w:rPr>
        <w:t>W </w:t>
      </w:r>
      <w:r w:rsidRPr="00613027">
        <w:rPr>
          <w:bCs/>
          <w:sz w:val="20"/>
          <w:szCs w:val="20"/>
        </w:rPr>
        <w:t>przypadku wydruków w formacie A3 wydruk liczony jest jako dwukrotność wydruku A4</w:t>
      </w:r>
      <w:r>
        <w:rPr>
          <w:bCs/>
          <w:sz w:val="20"/>
          <w:szCs w:val="20"/>
        </w:rPr>
        <w:t>),</w:t>
      </w:r>
    </w:p>
    <w:p w14:paraId="08E9E015" w14:textId="63B5FC46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0F462879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Oferty otrzymane przez Zamawiającego po terminie składania ofert oraz oferty złożone w innej niż dopuszczalnej formie zostaną odrzucone,</w:t>
      </w:r>
    </w:p>
    <w:p w14:paraId="118B6F32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przed upływem terminu składania ofert zmienić lub wycofać ofertę,</w:t>
      </w:r>
    </w:p>
    <w:p w14:paraId="2D357E59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o wprowadzeniu zmian lub zamiarze wycofania oferty powiadamia Zamawiającego pisemnie,</w:t>
      </w:r>
    </w:p>
    <w:p w14:paraId="783CE41C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Pismo informujące o zmianie lub wycofaniu oferty należy złożyć (przed terminem składania ofert), oznaczając dodatkowo </w:t>
      </w:r>
      <w:r w:rsidRPr="00BC591D">
        <w:rPr>
          <w:b/>
          <w:bCs/>
          <w:sz w:val="20"/>
          <w:szCs w:val="20"/>
        </w:rPr>
        <w:t>„Zmiana oferty”</w:t>
      </w:r>
      <w:r>
        <w:rPr>
          <w:sz w:val="20"/>
          <w:szCs w:val="20"/>
        </w:rPr>
        <w:t xml:space="preserve">, </w:t>
      </w:r>
      <w:r w:rsidRPr="00BC591D">
        <w:rPr>
          <w:b/>
          <w:bCs/>
          <w:sz w:val="20"/>
          <w:szCs w:val="20"/>
        </w:rPr>
        <w:t>„Wycofanie oferty”</w:t>
      </w:r>
      <w:r>
        <w:rPr>
          <w:sz w:val="20"/>
          <w:szCs w:val="20"/>
        </w:rPr>
        <w:t>,</w:t>
      </w:r>
    </w:p>
    <w:p w14:paraId="530806D3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Do pisma o zmianie lub wycofaniu oferty musi być załączony dokument potwierdzający prawo osoby podpisującej informację do reprezentowania Wykonawcy.</w:t>
      </w:r>
    </w:p>
    <w:p w14:paraId="75FAA1D8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Oczywiste omyłki pisarskie lub rachunkowe w ofercie zostaną poprawione przez Zamawiającego, każdy inny błąd w ofercie, który nie zostanie przez Zamawiającego zakwalifikowany jako oczywista omyłka pisarska lub rachunkowa spowoduje odrzucenie oferty.</w:t>
      </w:r>
    </w:p>
    <w:p w14:paraId="2B1FC977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Ceny w ofercie muszą być wyrażone w złotych polskich i zaokrąglone do dwóch miejsc po przecinku,</w:t>
      </w:r>
    </w:p>
    <w:p w14:paraId="7D80A694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Rozliczenia między Zamawiającym a Wykonawcą będą prowadzone w złotych polskich,</w:t>
      </w:r>
    </w:p>
    <w:p w14:paraId="4B837F7D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częściowych,</w:t>
      </w:r>
    </w:p>
    <w:p w14:paraId="0EBEC4D7" w14:textId="77777777" w:rsidR="009C160D" w:rsidRDefault="009C160D" w:rsidP="009C160D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wariantowych.</w:t>
      </w:r>
    </w:p>
    <w:p w14:paraId="1762081A" w14:textId="77777777" w:rsidR="00361915" w:rsidRDefault="00361915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922B32" w14:textId="13A04650" w:rsidR="009C160D" w:rsidRPr="00CA5150" w:rsidRDefault="009C160D" w:rsidP="009C160D">
      <w:pPr>
        <w:spacing w:line="312" w:lineRule="auto"/>
        <w:ind w:left="360"/>
        <w:jc w:val="both"/>
        <w:rPr>
          <w:sz w:val="20"/>
          <w:szCs w:val="20"/>
        </w:rPr>
      </w:pPr>
      <w:r w:rsidRPr="00CA5150">
        <w:rPr>
          <w:sz w:val="20"/>
          <w:szCs w:val="20"/>
        </w:rPr>
        <w:t xml:space="preserve">Ofertę opisaną w następujący sposób: </w:t>
      </w:r>
      <w:r w:rsidRPr="00CA5150">
        <w:rPr>
          <w:b/>
          <w:sz w:val="20"/>
          <w:szCs w:val="20"/>
        </w:rPr>
        <w:t xml:space="preserve">„Oferta na </w:t>
      </w:r>
      <w:r w:rsidR="00B01367">
        <w:rPr>
          <w:b/>
          <w:sz w:val="20"/>
          <w:szCs w:val="20"/>
        </w:rPr>
        <w:t xml:space="preserve">uruchomienie i utrzymanie systemu kompleksowej obsługi urządzeń drukujących w </w:t>
      </w:r>
      <w:r>
        <w:rPr>
          <w:b/>
          <w:sz w:val="20"/>
          <w:szCs w:val="20"/>
        </w:rPr>
        <w:t>S</w:t>
      </w:r>
      <w:r w:rsidR="00B01367">
        <w:rPr>
          <w:b/>
          <w:sz w:val="20"/>
          <w:szCs w:val="20"/>
        </w:rPr>
        <w:t>amodzielnym Publicznym Zespole Zakładów Opieki Zdrowotnej w Nisku</w:t>
      </w:r>
      <w:r>
        <w:rPr>
          <w:b/>
          <w:sz w:val="20"/>
          <w:szCs w:val="20"/>
        </w:rPr>
        <w:t xml:space="preserve">. NIE OTWIERAĆ przed: </w:t>
      </w:r>
      <w:r w:rsidR="003E5E3A" w:rsidRPr="00DB3831">
        <w:rPr>
          <w:b/>
          <w:color w:val="000000" w:themeColor="text1"/>
          <w:sz w:val="20"/>
          <w:szCs w:val="20"/>
        </w:rPr>
        <w:t>2</w:t>
      </w:r>
      <w:r w:rsidR="00DB3831">
        <w:rPr>
          <w:b/>
          <w:color w:val="000000" w:themeColor="text1"/>
          <w:sz w:val="20"/>
          <w:szCs w:val="20"/>
        </w:rPr>
        <w:t>4</w:t>
      </w:r>
      <w:r w:rsidRPr="00DB3831">
        <w:rPr>
          <w:b/>
          <w:color w:val="000000" w:themeColor="text1"/>
          <w:sz w:val="20"/>
          <w:szCs w:val="20"/>
        </w:rPr>
        <w:t>/05/202</w:t>
      </w:r>
      <w:r w:rsidR="007A41D0" w:rsidRPr="00DB3831">
        <w:rPr>
          <w:b/>
          <w:color w:val="000000" w:themeColor="text1"/>
          <w:sz w:val="20"/>
          <w:szCs w:val="20"/>
        </w:rPr>
        <w:t>4</w:t>
      </w:r>
      <w:r w:rsidRPr="00CA5150">
        <w:rPr>
          <w:b/>
          <w:sz w:val="20"/>
          <w:szCs w:val="20"/>
        </w:rPr>
        <w:t>”</w:t>
      </w:r>
      <w:r w:rsidRPr="00CA5150">
        <w:rPr>
          <w:sz w:val="20"/>
          <w:szCs w:val="20"/>
        </w:rPr>
        <w:t xml:space="preserve"> </w:t>
      </w:r>
      <w:r w:rsidRPr="00CA5150">
        <w:rPr>
          <w:color w:val="000000"/>
          <w:sz w:val="20"/>
          <w:szCs w:val="20"/>
        </w:rPr>
        <w:t>należy złożyć w</w:t>
      </w:r>
      <w:r>
        <w:rPr>
          <w:color w:val="000000"/>
          <w:sz w:val="20"/>
          <w:szCs w:val="20"/>
        </w:rPr>
        <w:t xml:space="preserve"> </w:t>
      </w:r>
      <w:r w:rsidRPr="00CA5150">
        <w:rPr>
          <w:color w:val="000000"/>
          <w:sz w:val="20"/>
          <w:szCs w:val="20"/>
        </w:rPr>
        <w:t>zamkniętej kopercie w</w:t>
      </w:r>
      <w:r>
        <w:rPr>
          <w:color w:val="000000"/>
          <w:sz w:val="20"/>
          <w:szCs w:val="20"/>
        </w:rPr>
        <w:t xml:space="preserve"> </w:t>
      </w:r>
      <w:r w:rsidRPr="00CA5150">
        <w:rPr>
          <w:color w:val="000000"/>
          <w:sz w:val="20"/>
          <w:szCs w:val="20"/>
        </w:rPr>
        <w:t>sekretariacie SPZZOZ w Nisku lub przesłać do Zamawiającego w formie elektronicznej na adres e</w:t>
      </w:r>
      <w:r>
        <w:rPr>
          <w:color w:val="000000"/>
          <w:sz w:val="20"/>
          <w:szCs w:val="20"/>
        </w:rPr>
        <w:noBreakHyphen/>
      </w:r>
      <w:r w:rsidRPr="00CA5150">
        <w:rPr>
          <w:color w:val="000000"/>
          <w:sz w:val="20"/>
          <w:szCs w:val="20"/>
        </w:rPr>
        <w:t xml:space="preserve">mail: </w:t>
      </w:r>
      <w:hyperlink r:id="rId8" w:history="1">
        <w:r w:rsidRPr="00CA5150">
          <w:rPr>
            <w:rStyle w:val="Hipercze"/>
            <w:b/>
            <w:sz w:val="20"/>
            <w:szCs w:val="20"/>
          </w:rPr>
          <w:t>przetargi@szpital-nisko.pl</w:t>
        </w:r>
      </w:hyperlink>
      <w:r w:rsidRPr="00CA5150">
        <w:rPr>
          <w:b/>
          <w:color w:val="000000"/>
          <w:sz w:val="20"/>
          <w:szCs w:val="20"/>
        </w:rPr>
        <w:t xml:space="preserve"> </w:t>
      </w:r>
      <w:r w:rsidRPr="00CA5150">
        <w:rPr>
          <w:color w:val="000000"/>
          <w:sz w:val="20"/>
          <w:szCs w:val="20"/>
        </w:rPr>
        <w:t>w</w:t>
      </w:r>
      <w:r w:rsidR="00B01367">
        <w:rPr>
          <w:color w:val="000000"/>
          <w:sz w:val="20"/>
          <w:szCs w:val="20"/>
        </w:rPr>
        <w:t> </w:t>
      </w:r>
      <w:r w:rsidRPr="00CA5150">
        <w:rPr>
          <w:color w:val="000000"/>
          <w:sz w:val="20"/>
          <w:szCs w:val="20"/>
        </w:rPr>
        <w:t xml:space="preserve">nieprzekraczalnym terminie do dnia </w:t>
      </w:r>
      <w:r w:rsidR="00B01367" w:rsidRPr="00DB3831">
        <w:rPr>
          <w:b/>
          <w:color w:val="000000" w:themeColor="text1"/>
          <w:sz w:val="20"/>
          <w:szCs w:val="20"/>
        </w:rPr>
        <w:t>2</w:t>
      </w:r>
      <w:r w:rsidR="00780282">
        <w:rPr>
          <w:b/>
          <w:color w:val="000000" w:themeColor="text1"/>
          <w:sz w:val="20"/>
          <w:szCs w:val="20"/>
        </w:rPr>
        <w:t>3</w:t>
      </w:r>
      <w:r w:rsidRPr="00DB3831">
        <w:rPr>
          <w:b/>
          <w:color w:val="000000" w:themeColor="text1"/>
          <w:sz w:val="20"/>
          <w:szCs w:val="20"/>
        </w:rPr>
        <w:t>/05/202</w:t>
      </w:r>
      <w:r w:rsidR="00DB3831">
        <w:rPr>
          <w:b/>
          <w:color w:val="000000" w:themeColor="text1"/>
          <w:sz w:val="20"/>
          <w:szCs w:val="20"/>
        </w:rPr>
        <w:t>4</w:t>
      </w:r>
      <w:r w:rsidRPr="00DB3831">
        <w:rPr>
          <w:b/>
          <w:color w:val="000000" w:themeColor="text1"/>
          <w:sz w:val="20"/>
          <w:szCs w:val="20"/>
        </w:rPr>
        <w:t> </w:t>
      </w:r>
      <w:r w:rsidRPr="00CA5150">
        <w:rPr>
          <w:b/>
          <w:sz w:val="20"/>
          <w:szCs w:val="20"/>
        </w:rPr>
        <w:t xml:space="preserve">r. </w:t>
      </w:r>
      <w:r w:rsidRPr="00CA5150">
        <w:rPr>
          <w:sz w:val="20"/>
          <w:szCs w:val="20"/>
        </w:rPr>
        <w:t>do godziny</w:t>
      </w:r>
      <w:r w:rsidRPr="00CA5150">
        <w:rPr>
          <w:b/>
          <w:sz w:val="20"/>
          <w:szCs w:val="20"/>
        </w:rPr>
        <w:t xml:space="preserve"> </w:t>
      </w:r>
      <w:r w:rsidR="007A41D0">
        <w:rPr>
          <w:b/>
          <w:sz w:val="20"/>
          <w:szCs w:val="20"/>
        </w:rPr>
        <w:t>09</w:t>
      </w:r>
      <w:r w:rsidRPr="00CA5150">
        <w:rPr>
          <w:b/>
          <w:sz w:val="20"/>
          <w:szCs w:val="20"/>
        </w:rPr>
        <w:t>.00.</w:t>
      </w:r>
    </w:p>
    <w:p w14:paraId="4D8FF4C1" w14:textId="77777777" w:rsidR="009C160D" w:rsidRDefault="009C160D" w:rsidP="009C160D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terminu, a fakt jej przekazania został niezwłocznie potwierdzony przez Zamawiającego.</w:t>
      </w:r>
    </w:p>
    <w:p w14:paraId="26AD76EB" w14:textId="77777777" w:rsidR="009C160D" w:rsidRPr="00E75130" w:rsidRDefault="009C160D" w:rsidP="009C160D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67B7D0F0" w14:textId="77777777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11D7708A" w14:textId="12E6CF82" w:rsidR="009C160D" w:rsidRDefault="009C160D" w:rsidP="009C160D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B01367" w:rsidRPr="00DB3831">
        <w:rPr>
          <w:b/>
          <w:color w:val="000000" w:themeColor="text1"/>
          <w:sz w:val="20"/>
          <w:szCs w:val="20"/>
        </w:rPr>
        <w:t>2</w:t>
      </w:r>
      <w:r w:rsidR="00780282">
        <w:rPr>
          <w:b/>
          <w:color w:val="000000" w:themeColor="text1"/>
          <w:sz w:val="20"/>
          <w:szCs w:val="20"/>
        </w:rPr>
        <w:t>3</w:t>
      </w:r>
      <w:r w:rsidRPr="00DB3831">
        <w:rPr>
          <w:b/>
          <w:color w:val="000000" w:themeColor="text1"/>
          <w:sz w:val="20"/>
          <w:szCs w:val="20"/>
        </w:rPr>
        <w:t>/05/202</w:t>
      </w:r>
      <w:r w:rsidR="00DB3831" w:rsidRPr="00DB3831">
        <w:rPr>
          <w:b/>
          <w:color w:val="000000" w:themeColor="text1"/>
          <w:sz w:val="20"/>
          <w:szCs w:val="20"/>
        </w:rPr>
        <w:t>4</w:t>
      </w:r>
      <w:r w:rsidRPr="00DB383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r. godzina </w:t>
      </w:r>
      <w:r w:rsidR="007A41D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="009769C0">
        <w:rPr>
          <w:b/>
          <w:sz w:val="20"/>
          <w:szCs w:val="20"/>
        </w:rPr>
        <w:t>1</w:t>
      </w:r>
      <w:r w:rsidR="00DB383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11052073" w14:textId="77777777" w:rsidR="009C160D" w:rsidRDefault="009C160D" w:rsidP="009C160D">
      <w:pPr>
        <w:jc w:val="both"/>
        <w:rPr>
          <w:sz w:val="6"/>
          <w:szCs w:val="6"/>
        </w:rPr>
      </w:pPr>
    </w:p>
    <w:p w14:paraId="0CBA85BE" w14:textId="77777777" w:rsidR="009C160D" w:rsidRPr="00A12196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 w:rsidRPr="00A12196"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6AA972B5" w14:textId="77777777" w:rsidR="009C160D" w:rsidRPr="009769C0" w:rsidRDefault="009C160D" w:rsidP="0012777A">
      <w:pPr>
        <w:numPr>
          <w:ilvl w:val="0"/>
          <w:numId w:val="22"/>
        </w:numPr>
        <w:tabs>
          <w:tab w:val="left" w:pos="-360"/>
        </w:tabs>
        <w:spacing w:line="312" w:lineRule="auto"/>
        <w:ind w:left="567" w:hanging="295"/>
        <w:jc w:val="both"/>
        <w:rPr>
          <w:color w:val="FF0000"/>
          <w:sz w:val="20"/>
          <w:szCs w:val="20"/>
        </w:rPr>
      </w:pPr>
      <w:r w:rsidRPr="00A12196">
        <w:rPr>
          <w:sz w:val="20"/>
          <w:szCs w:val="20"/>
        </w:rPr>
        <w:t>zamawiający będzie oceniał oferty według następujących kryteriów</w:t>
      </w:r>
      <w:r w:rsidRPr="009769C0">
        <w:rPr>
          <w:color w:val="FF0000"/>
          <w:sz w:val="20"/>
          <w:szCs w:val="20"/>
        </w:rPr>
        <w:t>:</w:t>
      </w:r>
    </w:p>
    <w:p w14:paraId="1F6B7213" w14:textId="2D725665" w:rsidR="009C160D" w:rsidRDefault="009C160D" w:rsidP="009C160D">
      <w:pPr>
        <w:tabs>
          <w:tab w:val="left" w:pos="-360"/>
        </w:tabs>
        <w:jc w:val="both"/>
        <w:rPr>
          <w:sz w:val="6"/>
          <w:szCs w:val="6"/>
        </w:rPr>
      </w:pPr>
    </w:p>
    <w:p w14:paraId="16691A17" w14:textId="77777777" w:rsidR="008636C9" w:rsidRPr="008D383B" w:rsidRDefault="008636C9" w:rsidP="009C160D">
      <w:pPr>
        <w:tabs>
          <w:tab w:val="left" w:pos="-360"/>
        </w:tabs>
        <w:jc w:val="both"/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9C160D" w:rsidRPr="00C216C4" w14:paraId="29A14E31" w14:textId="77777777" w:rsidTr="008636C9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5174061E" w14:textId="77777777" w:rsidR="009C160D" w:rsidRPr="00C216C4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6B1B91E7" w14:textId="77777777" w:rsidR="009C160D" w:rsidRPr="00C216C4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1BB92A87" w14:textId="77777777" w:rsidR="009C160D" w:rsidRPr="00C216C4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9C160D" w:rsidRPr="00C216C4" w14:paraId="035F9468" w14:textId="77777777" w:rsidTr="008636C9">
        <w:trPr>
          <w:trHeight w:val="454"/>
        </w:trPr>
        <w:tc>
          <w:tcPr>
            <w:tcW w:w="900" w:type="dxa"/>
            <w:vAlign w:val="center"/>
          </w:tcPr>
          <w:p w14:paraId="2C417CC7" w14:textId="54C4AB8B" w:rsidR="009C160D" w:rsidRPr="00C216C4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  <w:r w:rsidR="00632D2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78" w:type="dxa"/>
            <w:vAlign w:val="center"/>
          </w:tcPr>
          <w:p w14:paraId="675CA300" w14:textId="2A105302" w:rsidR="009C160D" w:rsidRPr="00C216C4" w:rsidRDefault="002D1140" w:rsidP="00F336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67E6267E" w14:textId="128A1978" w:rsidR="009C160D" w:rsidRPr="00C216C4" w:rsidRDefault="00632D23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="009C160D" w:rsidRPr="004179AA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632D23" w:rsidRPr="00C216C4" w14:paraId="7178132C" w14:textId="77777777" w:rsidTr="008636C9">
        <w:trPr>
          <w:trHeight w:val="454"/>
        </w:trPr>
        <w:tc>
          <w:tcPr>
            <w:tcW w:w="900" w:type="dxa"/>
            <w:vAlign w:val="center"/>
          </w:tcPr>
          <w:p w14:paraId="38F63F0D" w14:textId="408F4E89" w:rsidR="00632D23" w:rsidRPr="00C216C4" w:rsidRDefault="00632D23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278" w:type="dxa"/>
            <w:vAlign w:val="center"/>
          </w:tcPr>
          <w:p w14:paraId="59DDB4E1" w14:textId="5D8E11E5" w:rsidR="00632D23" w:rsidRDefault="00632D23" w:rsidP="00F336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przyjazdu serwisu do niesprawnego urządzenia (</w:t>
            </w:r>
            <w:r w:rsidR="00983DC5">
              <w:rPr>
                <w:b/>
                <w:sz w:val="16"/>
                <w:szCs w:val="16"/>
              </w:rPr>
              <w:t>min.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29710FCE" w14:textId="03EA1248" w:rsidR="00632D23" w:rsidRDefault="00632D23" w:rsidP="00F336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</w:t>
            </w:r>
          </w:p>
        </w:tc>
      </w:tr>
    </w:tbl>
    <w:p w14:paraId="5821AA76" w14:textId="591A9D13" w:rsidR="009C160D" w:rsidRDefault="009C160D" w:rsidP="009C160D">
      <w:pPr>
        <w:ind w:left="360"/>
        <w:jc w:val="both"/>
        <w:rPr>
          <w:sz w:val="6"/>
          <w:szCs w:val="6"/>
        </w:rPr>
      </w:pPr>
    </w:p>
    <w:p w14:paraId="17ACA04C" w14:textId="77777777" w:rsidR="004C429A" w:rsidRPr="00DD0281" w:rsidRDefault="004C429A" w:rsidP="009C160D">
      <w:pPr>
        <w:ind w:left="360"/>
        <w:jc w:val="both"/>
        <w:rPr>
          <w:b/>
          <w:bCs/>
          <w:sz w:val="20"/>
          <w:szCs w:val="20"/>
        </w:rPr>
      </w:pPr>
      <w:r w:rsidRPr="00DD0281">
        <w:rPr>
          <w:b/>
          <w:bCs/>
          <w:sz w:val="20"/>
          <w:szCs w:val="20"/>
        </w:rPr>
        <w:t xml:space="preserve">1. Ocena oferty w zakresie kryterium: „Cena” </w:t>
      </w:r>
    </w:p>
    <w:p w14:paraId="0536046C" w14:textId="23BE4601" w:rsidR="004C429A" w:rsidRDefault="004C429A" w:rsidP="009C160D">
      <w:pPr>
        <w:ind w:left="360"/>
        <w:jc w:val="both"/>
      </w:pPr>
      <w:r w:rsidRPr="004C429A">
        <w:rPr>
          <w:sz w:val="20"/>
          <w:szCs w:val="20"/>
        </w:rPr>
        <w:t xml:space="preserve">Przez cenę rozumie się maksymalne wynagrodzenie zaoferowane przez wykonawcę </w:t>
      </w:r>
      <w:r>
        <w:rPr>
          <w:sz w:val="20"/>
          <w:szCs w:val="20"/>
        </w:rPr>
        <w:t>w Załączniku nr 2</w:t>
      </w:r>
      <w:r w:rsidRPr="004C429A">
        <w:rPr>
          <w:sz w:val="20"/>
          <w:szCs w:val="20"/>
        </w:rPr>
        <w:t xml:space="preserve"> formularza oferty. Oferta z najniższą ceną spośród ofert nieodrzuconych otrzyma 60 pkt. </w:t>
      </w:r>
    </w:p>
    <w:p w14:paraId="4E1508F1" w14:textId="77777777" w:rsidR="004C429A" w:rsidRDefault="004C429A" w:rsidP="009C160D">
      <w:pPr>
        <w:ind w:left="360"/>
        <w:jc w:val="both"/>
        <w:rPr>
          <w:sz w:val="6"/>
          <w:szCs w:val="6"/>
        </w:rPr>
      </w:pPr>
    </w:p>
    <w:p w14:paraId="205978A5" w14:textId="4F04A476" w:rsidR="004C429A" w:rsidRDefault="004C429A" w:rsidP="00B762DA">
      <w:pPr>
        <w:spacing w:line="312" w:lineRule="auto"/>
        <w:ind w:left="357" w:firstLine="3"/>
        <w:jc w:val="both"/>
        <w:rPr>
          <w:sz w:val="20"/>
          <w:szCs w:val="20"/>
        </w:rPr>
      </w:pPr>
      <w:r w:rsidRPr="00E621F2">
        <w:rPr>
          <w:b/>
          <w:bCs/>
          <w:sz w:val="20"/>
          <w:szCs w:val="20"/>
        </w:rPr>
        <w:t xml:space="preserve">2. </w:t>
      </w:r>
      <w:r w:rsidR="00DD0281" w:rsidRPr="00E621F2">
        <w:rPr>
          <w:b/>
          <w:bCs/>
          <w:sz w:val="20"/>
          <w:szCs w:val="20"/>
        </w:rPr>
        <w:t>Ocena oferty w zakresie</w:t>
      </w:r>
      <w:r w:rsidR="00DD0281">
        <w:rPr>
          <w:sz w:val="20"/>
          <w:szCs w:val="20"/>
        </w:rPr>
        <w:t xml:space="preserve"> </w:t>
      </w:r>
      <w:r w:rsidR="00DD0281" w:rsidRPr="00DD0281">
        <w:rPr>
          <w:b/>
          <w:bCs/>
          <w:sz w:val="20"/>
          <w:szCs w:val="20"/>
        </w:rPr>
        <w:t>„</w:t>
      </w:r>
      <w:r w:rsidR="00B762DA" w:rsidRPr="00DD0281">
        <w:rPr>
          <w:b/>
          <w:bCs/>
          <w:sz w:val="20"/>
          <w:szCs w:val="20"/>
        </w:rPr>
        <w:t>Czas przyjazdu serwisu do niesprawnego urządzenia</w:t>
      </w:r>
      <w:r w:rsidR="00DD0281" w:rsidRPr="00DD0281">
        <w:rPr>
          <w:b/>
          <w:bCs/>
          <w:sz w:val="20"/>
          <w:szCs w:val="20"/>
        </w:rPr>
        <w:t>”</w:t>
      </w:r>
    </w:p>
    <w:p w14:paraId="1C222C77" w14:textId="7175BDF9" w:rsidR="00466657" w:rsidRDefault="00E621F2" w:rsidP="00DB3831">
      <w:pPr>
        <w:spacing w:line="312" w:lineRule="auto"/>
        <w:ind w:left="357" w:firstLine="3"/>
        <w:jc w:val="both"/>
        <w:rPr>
          <w:sz w:val="20"/>
          <w:szCs w:val="20"/>
        </w:rPr>
      </w:pPr>
      <w:r>
        <w:rPr>
          <w:sz w:val="20"/>
          <w:szCs w:val="20"/>
        </w:rPr>
        <w:t>Wykonawca z</w:t>
      </w:r>
      <w:r w:rsidR="00B762DA" w:rsidRPr="00B762DA">
        <w:rPr>
          <w:sz w:val="20"/>
          <w:szCs w:val="20"/>
        </w:rPr>
        <w:t xml:space="preserve">a zadeklarowanie, w </w:t>
      </w:r>
      <w:r w:rsidR="00B762DA">
        <w:rPr>
          <w:sz w:val="20"/>
          <w:szCs w:val="20"/>
        </w:rPr>
        <w:t>załączniku</w:t>
      </w:r>
      <w:r w:rsidR="00B762DA" w:rsidRPr="00B762DA">
        <w:rPr>
          <w:sz w:val="20"/>
          <w:szCs w:val="20"/>
        </w:rPr>
        <w:t xml:space="preserve"> </w:t>
      </w:r>
      <w:r w:rsidR="00B762DA">
        <w:rPr>
          <w:sz w:val="20"/>
          <w:szCs w:val="20"/>
        </w:rPr>
        <w:t>nr 2</w:t>
      </w:r>
      <w:r w:rsidR="00B762DA" w:rsidRPr="00B762DA">
        <w:rPr>
          <w:sz w:val="20"/>
          <w:szCs w:val="20"/>
        </w:rPr>
        <w:t xml:space="preserve"> Formularza oferty, że czas przyjazdu serwisu Wykonawcy do niesprawnego urządzenia</w:t>
      </w:r>
      <w:r>
        <w:rPr>
          <w:sz w:val="20"/>
          <w:szCs w:val="20"/>
        </w:rPr>
        <w:t xml:space="preserve"> (licząc od </w:t>
      </w:r>
      <w:r w:rsidRPr="00B762DA">
        <w:rPr>
          <w:sz w:val="20"/>
          <w:szCs w:val="20"/>
        </w:rPr>
        <w:t>momentu otrzymania zgłoszenia o niesprawności od Zamawiającego</w:t>
      </w:r>
      <w:r>
        <w:rPr>
          <w:sz w:val="20"/>
          <w:szCs w:val="20"/>
        </w:rPr>
        <w:t>)</w:t>
      </w:r>
      <w:r w:rsidR="00B762DA" w:rsidRPr="00B762DA">
        <w:rPr>
          <w:sz w:val="20"/>
          <w:szCs w:val="20"/>
        </w:rPr>
        <w:t>, wynosi:</w:t>
      </w:r>
    </w:p>
    <w:p w14:paraId="01F14917" w14:textId="5F0FEC1C" w:rsidR="004C429A" w:rsidRDefault="00BF2284" w:rsidP="00DB3831">
      <w:pPr>
        <w:spacing w:line="312" w:lineRule="auto"/>
        <w:ind w:left="357" w:firstLine="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 </w:t>
      </w:r>
      <w:r w:rsidR="00466657" w:rsidRPr="00E621F2">
        <w:rPr>
          <w:b/>
          <w:bCs/>
          <w:sz w:val="20"/>
          <w:szCs w:val="20"/>
        </w:rPr>
        <w:t>0</w:t>
      </w:r>
      <w:r w:rsidR="00466657">
        <w:rPr>
          <w:sz w:val="20"/>
          <w:szCs w:val="20"/>
        </w:rPr>
        <w:t xml:space="preserve"> </w:t>
      </w:r>
      <w:r w:rsidR="00B762DA" w:rsidRPr="00DD0281">
        <w:rPr>
          <w:b/>
          <w:bCs/>
          <w:color w:val="000000" w:themeColor="text1"/>
          <w:sz w:val="20"/>
          <w:szCs w:val="20"/>
        </w:rPr>
        <w:t xml:space="preserve">do </w:t>
      </w:r>
      <w:r w:rsidR="00466657">
        <w:rPr>
          <w:b/>
          <w:bCs/>
          <w:color w:val="000000" w:themeColor="text1"/>
          <w:sz w:val="20"/>
          <w:szCs w:val="20"/>
        </w:rPr>
        <w:t>240</w:t>
      </w:r>
      <w:r w:rsidR="00B762DA" w:rsidRPr="00DD0281">
        <w:rPr>
          <w:b/>
          <w:bCs/>
          <w:color w:val="000000" w:themeColor="text1"/>
          <w:sz w:val="20"/>
          <w:szCs w:val="20"/>
        </w:rPr>
        <w:t xml:space="preserve"> </w:t>
      </w:r>
      <w:r w:rsidR="00466657">
        <w:rPr>
          <w:b/>
          <w:bCs/>
          <w:color w:val="000000" w:themeColor="text1"/>
          <w:sz w:val="20"/>
          <w:szCs w:val="20"/>
        </w:rPr>
        <w:t>minut</w:t>
      </w:r>
      <w:r w:rsidR="00B762DA" w:rsidRPr="00DD0281">
        <w:rPr>
          <w:b/>
          <w:bCs/>
          <w:color w:val="000000" w:themeColor="text1"/>
          <w:sz w:val="20"/>
          <w:szCs w:val="20"/>
        </w:rPr>
        <w:t xml:space="preserve"> roboczych</w:t>
      </w:r>
      <w:r w:rsidR="00B762DA" w:rsidRPr="00B762DA">
        <w:rPr>
          <w:sz w:val="20"/>
          <w:szCs w:val="20"/>
        </w:rPr>
        <w:t xml:space="preserve"> - </w:t>
      </w:r>
      <w:r w:rsidR="00B762DA" w:rsidRPr="00DD0281">
        <w:rPr>
          <w:b/>
          <w:bCs/>
          <w:sz w:val="20"/>
          <w:szCs w:val="20"/>
        </w:rPr>
        <w:t xml:space="preserve">otrzyma </w:t>
      </w:r>
      <w:r w:rsidR="00A6227E" w:rsidRPr="00DD0281">
        <w:rPr>
          <w:b/>
          <w:bCs/>
          <w:sz w:val="20"/>
          <w:szCs w:val="20"/>
        </w:rPr>
        <w:t>40</w:t>
      </w:r>
      <w:r w:rsidR="00DD0281">
        <w:rPr>
          <w:b/>
          <w:bCs/>
          <w:sz w:val="20"/>
          <w:szCs w:val="20"/>
        </w:rPr>
        <w:t> </w:t>
      </w:r>
      <w:r w:rsidR="00B762DA" w:rsidRPr="00DD0281">
        <w:rPr>
          <w:b/>
          <w:bCs/>
          <w:sz w:val="20"/>
          <w:szCs w:val="20"/>
        </w:rPr>
        <w:t>pkt</w:t>
      </w:r>
      <w:r w:rsidR="00B762DA" w:rsidRPr="00B762DA">
        <w:rPr>
          <w:sz w:val="20"/>
          <w:szCs w:val="20"/>
        </w:rPr>
        <w:t xml:space="preserve">. </w:t>
      </w:r>
    </w:p>
    <w:p w14:paraId="1BFD9922" w14:textId="40645037" w:rsidR="00BF2284" w:rsidRDefault="00BF2284" w:rsidP="00B762DA">
      <w:pPr>
        <w:spacing w:line="312" w:lineRule="auto"/>
        <w:ind w:left="357" w:firstLine="3"/>
        <w:jc w:val="both"/>
        <w:rPr>
          <w:b/>
          <w:bCs/>
          <w:sz w:val="20"/>
          <w:szCs w:val="20"/>
        </w:rPr>
      </w:pPr>
      <w:r w:rsidRPr="00BF2284">
        <w:rPr>
          <w:b/>
          <w:bCs/>
          <w:sz w:val="20"/>
          <w:szCs w:val="20"/>
        </w:rPr>
        <w:t>od</w:t>
      </w:r>
      <w:r w:rsidR="004C429A">
        <w:rPr>
          <w:sz w:val="20"/>
          <w:szCs w:val="20"/>
        </w:rPr>
        <w:t xml:space="preserve"> </w:t>
      </w:r>
      <w:r w:rsidR="00466657">
        <w:rPr>
          <w:b/>
          <w:bCs/>
          <w:sz w:val="20"/>
          <w:szCs w:val="20"/>
        </w:rPr>
        <w:t xml:space="preserve">241 minut </w:t>
      </w:r>
      <w:r w:rsidR="00B762DA" w:rsidRPr="00DD0281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360</w:t>
      </w:r>
      <w:r w:rsidR="00466657">
        <w:rPr>
          <w:b/>
          <w:bCs/>
          <w:sz w:val="20"/>
          <w:szCs w:val="20"/>
        </w:rPr>
        <w:t xml:space="preserve"> minut</w:t>
      </w:r>
      <w:r w:rsidR="00B762DA" w:rsidRPr="00DD0281">
        <w:rPr>
          <w:b/>
          <w:bCs/>
          <w:sz w:val="20"/>
          <w:szCs w:val="20"/>
        </w:rPr>
        <w:t xml:space="preserve"> roboczych - otrzyma </w:t>
      </w:r>
      <w:r>
        <w:rPr>
          <w:b/>
          <w:bCs/>
          <w:sz w:val="20"/>
          <w:szCs w:val="20"/>
        </w:rPr>
        <w:t>20</w:t>
      </w:r>
      <w:r w:rsidR="00B762DA" w:rsidRPr="00DD0281">
        <w:rPr>
          <w:b/>
          <w:bCs/>
          <w:sz w:val="20"/>
          <w:szCs w:val="20"/>
        </w:rPr>
        <w:t xml:space="preserve"> pkt</w:t>
      </w:r>
    </w:p>
    <w:p w14:paraId="5F738033" w14:textId="3CA47DEC" w:rsidR="00DB3831" w:rsidRPr="00BF2284" w:rsidRDefault="00BF2284" w:rsidP="00B762DA">
      <w:pPr>
        <w:spacing w:line="312" w:lineRule="auto"/>
        <w:ind w:left="357" w:firstLine="3"/>
        <w:jc w:val="both"/>
        <w:rPr>
          <w:b/>
          <w:bCs/>
          <w:sz w:val="20"/>
          <w:szCs w:val="20"/>
        </w:rPr>
      </w:pPr>
      <w:r w:rsidRPr="00BF2284">
        <w:rPr>
          <w:b/>
          <w:bCs/>
          <w:sz w:val="20"/>
          <w:szCs w:val="20"/>
        </w:rPr>
        <w:t>od 361 minut do 480 minut – otrzyma 0 pkt</w:t>
      </w:r>
      <w:r w:rsidR="00B762DA" w:rsidRPr="00BF2284">
        <w:rPr>
          <w:b/>
          <w:bCs/>
          <w:sz w:val="20"/>
          <w:szCs w:val="20"/>
        </w:rPr>
        <w:t xml:space="preserve">. </w:t>
      </w:r>
    </w:p>
    <w:p w14:paraId="03DB613D" w14:textId="1C8D26FB" w:rsidR="004C429A" w:rsidRDefault="00B762DA" w:rsidP="00B762DA">
      <w:pPr>
        <w:spacing w:line="312" w:lineRule="auto"/>
        <w:ind w:left="357" w:firstLine="3"/>
        <w:jc w:val="both"/>
        <w:rPr>
          <w:sz w:val="20"/>
          <w:szCs w:val="20"/>
        </w:rPr>
      </w:pPr>
      <w:r w:rsidRPr="00B762DA">
        <w:rPr>
          <w:sz w:val="20"/>
          <w:szCs w:val="20"/>
        </w:rPr>
        <w:t xml:space="preserve">Zamawiający wymaga aby maksymalny czas przyjazdu serwisu nie przekraczał </w:t>
      </w:r>
      <w:r w:rsidR="00466657">
        <w:rPr>
          <w:sz w:val="20"/>
          <w:szCs w:val="20"/>
        </w:rPr>
        <w:t>480 minut (</w:t>
      </w:r>
      <w:r w:rsidR="00DD0281">
        <w:rPr>
          <w:sz w:val="20"/>
          <w:szCs w:val="20"/>
        </w:rPr>
        <w:t>8</w:t>
      </w:r>
      <w:r w:rsidRPr="00B762DA">
        <w:rPr>
          <w:sz w:val="20"/>
          <w:szCs w:val="20"/>
        </w:rPr>
        <w:t xml:space="preserve"> godzin</w:t>
      </w:r>
      <w:r w:rsidR="00466657">
        <w:rPr>
          <w:sz w:val="20"/>
          <w:szCs w:val="20"/>
        </w:rPr>
        <w:t>)</w:t>
      </w:r>
      <w:r w:rsidRPr="00B762DA">
        <w:rPr>
          <w:sz w:val="20"/>
          <w:szCs w:val="20"/>
        </w:rPr>
        <w:t xml:space="preserve"> roboczych przez co należy rozumieć godziny pracy od poniedziałku do piątku w godzinach od 7:00 do 1</w:t>
      </w:r>
      <w:r w:rsidR="00A6227E">
        <w:rPr>
          <w:sz w:val="20"/>
          <w:szCs w:val="20"/>
        </w:rPr>
        <w:t>4</w:t>
      </w:r>
      <w:r w:rsidRPr="00B762DA">
        <w:rPr>
          <w:sz w:val="20"/>
          <w:szCs w:val="20"/>
        </w:rPr>
        <w:t>:</w:t>
      </w:r>
      <w:r w:rsidR="00A6227E">
        <w:rPr>
          <w:sz w:val="20"/>
          <w:szCs w:val="20"/>
        </w:rPr>
        <w:t>30</w:t>
      </w:r>
      <w:r w:rsidRPr="00B762DA">
        <w:rPr>
          <w:sz w:val="20"/>
          <w:szCs w:val="20"/>
        </w:rPr>
        <w:t xml:space="preserve">. Czas przyjazdu serwisu liczony jest w </w:t>
      </w:r>
      <w:r w:rsidR="00466657">
        <w:rPr>
          <w:sz w:val="20"/>
          <w:szCs w:val="20"/>
        </w:rPr>
        <w:t>minutach</w:t>
      </w:r>
      <w:r w:rsidR="00DB3831">
        <w:rPr>
          <w:sz w:val="20"/>
          <w:szCs w:val="20"/>
        </w:rPr>
        <w:t xml:space="preserve"> </w:t>
      </w:r>
      <w:r w:rsidRPr="00B762DA">
        <w:rPr>
          <w:sz w:val="20"/>
          <w:szCs w:val="20"/>
        </w:rPr>
        <w:t xml:space="preserve">i przechodzi proporcjonalnie na następny dzień roboczy. </w:t>
      </w:r>
    </w:p>
    <w:p w14:paraId="0B1CF6F0" w14:textId="1EFBE09D" w:rsidR="004C429A" w:rsidRDefault="00B762DA" w:rsidP="00B762DA">
      <w:pPr>
        <w:spacing w:line="312" w:lineRule="auto"/>
        <w:ind w:left="357" w:firstLine="3"/>
        <w:jc w:val="both"/>
        <w:rPr>
          <w:sz w:val="20"/>
          <w:szCs w:val="20"/>
        </w:rPr>
      </w:pPr>
      <w:r w:rsidRPr="00B762DA">
        <w:rPr>
          <w:sz w:val="20"/>
          <w:szCs w:val="20"/>
        </w:rPr>
        <w:t xml:space="preserve">W przypadku kiedy Wykonawca, w </w:t>
      </w:r>
      <w:r w:rsidR="00A6227E">
        <w:rPr>
          <w:sz w:val="20"/>
          <w:szCs w:val="20"/>
        </w:rPr>
        <w:t>Załączniku nr 2</w:t>
      </w:r>
      <w:r w:rsidRPr="00B762DA">
        <w:rPr>
          <w:sz w:val="20"/>
          <w:szCs w:val="20"/>
        </w:rPr>
        <w:t xml:space="preserve"> Formularza oferty nie wskaże czasu przyjazdu serwisu do niesprawnego urządzenia, to Zamawiający do oceny oferty przyjmie, że Wykonawca wskazał czas powyżej </w:t>
      </w:r>
      <w:r w:rsidR="00BF2284">
        <w:rPr>
          <w:sz w:val="20"/>
          <w:szCs w:val="20"/>
        </w:rPr>
        <w:t>36</w:t>
      </w:r>
      <w:r w:rsidR="00466657">
        <w:rPr>
          <w:sz w:val="20"/>
          <w:szCs w:val="20"/>
        </w:rPr>
        <w:t>1</w:t>
      </w:r>
      <w:r w:rsidRPr="00B762DA">
        <w:rPr>
          <w:sz w:val="20"/>
          <w:szCs w:val="20"/>
        </w:rPr>
        <w:t xml:space="preserve"> do </w:t>
      </w:r>
      <w:r w:rsidR="00466657">
        <w:rPr>
          <w:sz w:val="20"/>
          <w:szCs w:val="20"/>
        </w:rPr>
        <w:t>480</w:t>
      </w:r>
      <w:r w:rsidRPr="00B762DA">
        <w:rPr>
          <w:sz w:val="20"/>
          <w:szCs w:val="20"/>
        </w:rPr>
        <w:t xml:space="preserve"> </w:t>
      </w:r>
      <w:r w:rsidR="00466657">
        <w:rPr>
          <w:sz w:val="20"/>
          <w:szCs w:val="20"/>
        </w:rPr>
        <w:t>minut</w:t>
      </w:r>
      <w:r w:rsidRPr="00B762DA">
        <w:rPr>
          <w:sz w:val="20"/>
          <w:szCs w:val="20"/>
        </w:rPr>
        <w:t xml:space="preserve"> roboczych i Wykonawca otrzyma 0 pkt. </w:t>
      </w:r>
    </w:p>
    <w:p w14:paraId="144563C8" w14:textId="708552F3" w:rsidR="00B762DA" w:rsidRPr="004C429A" w:rsidRDefault="00B762DA" w:rsidP="00B762DA">
      <w:pPr>
        <w:spacing w:line="312" w:lineRule="auto"/>
        <w:ind w:left="357" w:firstLine="3"/>
        <w:jc w:val="both"/>
        <w:rPr>
          <w:b/>
          <w:bCs/>
          <w:sz w:val="20"/>
          <w:szCs w:val="20"/>
        </w:rPr>
      </w:pPr>
      <w:r w:rsidRPr="004C429A">
        <w:rPr>
          <w:b/>
          <w:bCs/>
          <w:sz w:val="20"/>
          <w:szCs w:val="20"/>
        </w:rPr>
        <w:t xml:space="preserve">Oferta Wykonawcy, który </w:t>
      </w:r>
      <w:r w:rsidR="00A6227E" w:rsidRPr="004C429A">
        <w:rPr>
          <w:b/>
          <w:bCs/>
          <w:sz w:val="20"/>
          <w:szCs w:val="20"/>
        </w:rPr>
        <w:t>w Załączniku nr 2</w:t>
      </w:r>
      <w:r w:rsidRPr="004C429A">
        <w:rPr>
          <w:b/>
          <w:bCs/>
          <w:sz w:val="20"/>
          <w:szCs w:val="20"/>
        </w:rPr>
        <w:t xml:space="preserve"> Formularza oferty poda czas przyjazdu serwisu do niesprawnego urządzenia powyżej </w:t>
      </w:r>
      <w:r w:rsidR="00E621F2">
        <w:rPr>
          <w:b/>
          <w:bCs/>
          <w:sz w:val="20"/>
          <w:szCs w:val="20"/>
        </w:rPr>
        <w:t>480 minut (</w:t>
      </w:r>
      <w:r w:rsidR="00A6227E" w:rsidRPr="004C429A">
        <w:rPr>
          <w:b/>
          <w:bCs/>
          <w:sz w:val="20"/>
          <w:szCs w:val="20"/>
        </w:rPr>
        <w:t>8</w:t>
      </w:r>
      <w:r w:rsidRPr="004C429A">
        <w:rPr>
          <w:b/>
          <w:bCs/>
          <w:sz w:val="20"/>
          <w:szCs w:val="20"/>
        </w:rPr>
        <w:t xml:space="preserve"> godzin</w:t>
      </w:r>
      <w:r w:rsidR="00E621F2">
        <w:rPr>
          <w:b/>
          <w:bCs/>
          <w:sz w:val="20"/>
          <w:szCs w:val="20"/>
        </w:rPr>
        <w:t>)</w:t>
      </w:r>
      <w:r w:rsidRPr="004C429A">
        <w:rPr>
          <w:b/>
          <w:bCs/>
          <w:sz w:val="20"/>
          <w:szCs w:val="20"/>
        </w:rPr>
        <w:t xml:space="preserve"> roboczych zostanie odrzucona </w:t>
      </w:r>
    </w:p>
    <w:p w14:paraId="6D08CEFF" w14:textId="77777777" w:rsidR="008636C9" w:rsidRPr="008D383B" w:rsidRDefault="008636C9" w:rsidP="009C160D">
      <w:pPr>
        <w:ind w:left="360"/>
        <w:jc w:val="both"/>
        <w:rPr>
          <w:sz w:val="6"/>
          <w:szCs w:val="6"/>
        </w:rPr>
      </w:pPr>
    </w:p>
    <w:p w14:paraId="16C3173D" w14:textId="77777777" w:rsidR="009C160D" w:rsidRDefault="009C160D" w:rsidP="0012777A">
      <w:pPr>
        <w:numPr>
          <w:ilvl w:val="0"/>
          <w:numId w:val="29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30563994" w14:textId="05F9F876" w:rsidR="009C160D" w:rsidRDefault="009C160D" w:rsidP="009C160D">
      <w:pPr>
        <w:jc w:val="both"/>
        <w:rPr>
          <w:sz w:val="6"/>
          <w:szCs w:val="6"/>
        </w:rPr>
      </w:pPr>
    </w:p>
    <w:p w14:paraId="61BD8907" w14:textId="77777777" w:rsidR="008636C9" w:rsidRDefault="008636C9" w:rsidP="009C160D">
      <w:pPr>
        <w:jc w:val="both"/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9C160D" w:rsidRPr="006E0448" w14:paraId="76CBCB2D" w14:textId="77777777" w:rsidTr="008636C9">
        <w:trPr>
          <w:trHeight w:val="454"/>
        </w:trPr>
        <w:tc>
          <w:tcPr>
            <w:tcW w:w="2237" w:type="dxa"/>
            <w:shd w:val="clear" w:color="auto" w:fill="F3F3F3"/>
            <w:vAlign w:val="center"/>
          </w:tcPr>
          <w:p w14:paraId="436243A4" w14:textId="77777777" w:rsidR="009C160D" w:rsidRPr="00010F84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2BC9C65E" w14:textId="77777777" w:rsidR="009C160D" w:rsidRPr="00010F84" w:rsidRDefault="009C160D" w:rsidP="00F336F9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Wzór</w:t>
            </w:r>
          </w:p>
        </w:tc>
      </w:tr>
      <w:tr w:rsidR="00361915" w:rsidRPr="006E0448" w14:paraId="7243B2FC" w14:textId="77777777" w:rsidTr="00F336F9">
        <w:tc>
          <w:tcPr>
            <w:tcW w:w="2237" w:type="dxa"/>
            <w:vAlign w:val="center"/>
          </w:tcPr>
          <w:p w14:paraId="033E850C" w14:textId="77777777" w:rsidR="00361915" w:rsidRPr="00010F84" w:rsidRDefault="00361915" w:rsidP="0036191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783" w:type="dxa"/>
          </w:tcPr>
          <w:p w14:paraId="5A853F5A" w14:textId="6DBA1222" w:rsidR="00361915" w:rsidRDefault="00361915" w:rsidP="00361915">
            <w:pPr>
              <w:pStyle w:val="Tekstpodstawowy"/>
              <w:spacing w:after="0"/>
              <w:rPr>
                <w:b/>
                <w:sz w:val="8"/>
                <w:szCs w:val="8"/>
              </w:rPr>
            </w:pPr>
          </w:p>
          <w:p w14:paraId="16569944" w14:textId="77777777" w:rsidR="008636C9" w:rsidRPr="00361915" w:rsidRDefault="008636C9" w:rsidP="00361915">
            <w:pPr>
              <w:pStyle w:val="Tekstpodstawowy"/>
              <w:spacing w:after="0"/>
              <w:rPr>
                <w:b/>
                <w:sz w:val="8"/>
                <w:szCs w:val="8"/>
              </w:rPr>
            </w:pPr>
          </w:p>
          <w:p w14:paraId="38FCF6A6" w14:textId="5FE475BA" w:rsidR="00361915" w:rsidRPr="00010F84" w:rsidRDefault="00361915" w:rsidP="00361915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Cena (koszt):</w:t>
            </w:r>
          </w:p>
          <w:p w14:paraId="5B8F1E5D" w14:textId="77777777" w:rsidR="00361915" w:rsidRPr="00010F84" w:rsidRDefault="00361915" w:rsidP="00361915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Liczba punktów = (Cmin/Cof) * 100 * waga</w:t>
            </w:r>
          </w:p>
          <w:p w14:paraId="1C8CAA62" w14:textId="77777777" w:rsidR="00361915" w:rsidRPr="00010F84" w:rsidRDefault="00361915" w:rsidP="00361915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5B7127D9" w14:textId="436AC710" w:rsidR="00361915" w:rsidRPr="00010F84" w:rsidRDefault="00361915" w:rsidP="00361915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- Cmin – najniższa cena spośród wszystkich ofert</w:t>
            </w:r>
          </w:p>
          <w:p w14:paraId="540D3B19" w14:textId="72637CDD" w:rsidR="00361915" w:rsidRDefault="00361915" w:rsidP="00361915">
            <w:pPr>
              <w:jc w:val="both"/>
              <w:rPr>
                <w:b/>
                <w:sz w:val="8"/>
                <w:szCs w:val="8"/>
              </w:rPr>
            </w:pPr>
            <w:r w:rsidRPr="00010F84">
              <w:rPr>
                <w:b/>
                <w:sz w:val="16"/>
                <w:szCs w:val="16"/>
              </w:rPr>
              <w:t>- Cof – cena podana w badanej ofercie</w:t>
            </w:r>
          </w:p>
          <w:p w14:paraId="79B699CB" w14:textId="77777777" w:rsidR="00361915" w:rsidRDefault="00361915" w:rsidP="00361915">
            <w:pPr>
              <w:jc w:val="both"/>
              <w:rPr>
                <w:b/>
                <w:sz w:val="8"/>
                <w:szCs w:val="8"/>
              </w:rPr>
            </w:pPr>
          </w:p>
          <w:p w14:paraId="388F7336" w14:textId="1342835F" w:rsidR="008636C9" w:rsidRPr="00361915" w:rsidRDefault="008636C9" w:rsidP="00361915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632D23" w:rsidRPr="006E0448" w14:paraId="31CB2A1E" w14:textId="77777777" w:rsidTr="00D068AE">
        <w:tc>
          <w:tcPr>
            <w:tcW w:w="2237" w:type="dxa"/>
            <w:vAlign w:val="center"/>
          </w:tcPr>
          <w:p w14:paraId="577BAE5A" w14:textId="700EF633" w:rsidR="00632D23" w:rsidRPr="00010F84" w:rsidRDefault="00632D23" w:rsidP="003619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783" w:type="dxa"/>
            <w:shd w:val="clear" w:color="auto" w:fill="auto"/>
          </w:tcPr>
          <w:p w14:paraId="32D45446" w14:textId="5F07EB8E" w:rsidR="00632D23" w:rsidRPr="00D068AE" w:rsidRDefault="004C429A" w:rsidP="00361915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 w:rsidRPr="00D068AE">
              <w:rPr>
                <w:b/>
                <w:sz w:val="16"/>
                <w:szCs w:val="16"/>
              </w:rPr>
              <w:t>Czas przyjazdu serwisu do niesprawnego urządzenia (</w:t>
            </w:r>
            <w:r w:rsidR="00BF2284" w:rsidRPr="00D068AE">
              <w:rPr>
                <w:b/>
                <w:sz w:val="16"/>
                <w:szCs w:val="16"/>
              </w:rPr>
              <w:t>min</w:t>
            </w:r>
            <w:r w:rsidRPr="00D068AE">
              <w:rPr>
                <w:b/>
                <w:sz w:val="16"/>
                <w:szCs w:val="16"/>
              </w:rPr>
              <w:t>)</w:t>
            </w:r>
            <w:r w:rsidR="00D068AE" w:rsidRPr="00D068AE">
              <w:rPr>
                <w:b/>
                <w:sz w:val="16"/>
                <w:szCs w:val="16"/>
              </w:rPr>
              <w:t xml:space="preserve"> CPS</w:t>
            </w:r>
            <w:r w:rsidRPr="00D068AE">
              <w:rPr>
                <w:b/>
                <w:sz w:val="16"/>
                <w:szCs w:val="16"/>
              </w:rPr>
              <w:t xml:space="preserve">– do </w:t>
            </w:r>
            <w:r w:rsidR="005060F7" w:rsidRPr="00D068AE">
              <w:rPr>
                <w:b/>
                <w:sz w:val="16"/>
                <w:szCs w:val="16"/>
              </w:rPr>
              <w:t>240</w:t>
            </w:r>
            <w:r w:rsidRPr="00D068AE">
              <w:rPr>
                <w:b/>
                <w:sz w:val="16"/>
                <w:szCs w:val="16"/>
              </w:rPr>
              <w:t xml:space="preserve"> </w:t>
            </w:r>
            <w:r w:rsidR="005060F7" w:rsidRPr="00D068AE">
              <w:rPr>
                <w:b/>
                <w:sz w:val="16"/>
                <w:szCs w:val="16"/>
              </w:rPr>
              <w:t>minut</w:t>
            </w:r>
            <w:r w:rsidRPr="00D068AE">
              <w:rPr>
                <w:b/>
                <w:sz w:val="16"/>
                <w:szCs w:val="16"/>
              </w:rPr>
              <w:t xml:space="preserve"> – 40 pkt </w:t>
            </w:r>
          </w:p>
          <w:p w14:paraId="46D985E3" w14:textId="209FBB7D" w:rsidR="004C429A" w:rsidRPr="00D068AE" w:rsidRDefault="004C429A" w:rsidP="00361915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 w:rsidRPr="00D068AE">
              <w:rPr>
                <w:b/>
                <w:sz w:val="16"/>
                <w:szCs w:val="16"/>
              </w:rPr>
              <w:t>Czas przyjazdu serwisu do niesprawnego urządzenia (</w:t>
            </w:r>
            <w:r w:rsidR="00BF2284" w:rsidRPr="00D068AE">
              <w:rPr>
                <w:b/>
                <w:sz w:val="16"/>
                <w:szCs w:val="16"/>
              </w:rPr>
              <w:t>min</w:t>
            </w:r>
            <w:r w:rsidRPr="00D068AE">
              <w:rPr>
                <w:b/>
                <w:sz w:val="16"/>
                <w:szCs w:val="16"/>
              </w:rPr>
              <w:t>)</w:t>
            </w:r>
            <w:r w:rsidR="00D068AE">
              <w:rPr>
                <w:b/>
                <w:sz w:val="16"/>
                <w:szCs w:val="16"/>
              </w:rPr>
              <w:t xml:space="preserve"> CPS</w:t>
            </w:r>
            <w:r w:rsidRPr="00D068AE">
              <w:rPr>
                <w:b/>
                <w:sz w:val="16"/>
                <w:szCs w:val="16"/>
              </w:rPr>
              <w:t xml:space="preserve">– od </w:t>
            </w:r>
            <w:r w:rsidR="005060F7" w:rsidRPr="00D068AE">
              <w:rPr>
                <w:b/>
                <w:sz w:val="16"/>
                <w:szCs w:val="16"/>
              </w:rPr>
              <w:t>241</w:t>
            </w:r>
            <w:r w:rsidRPr="00D068AE">
              <w:rPr>
                <w:b/>
                <w:sz w:val="16"/>
                <w:szCs w:val="16"/>
              </w:rPr>
              <w:t xml:space="preserve"> do </w:t>
            </w:r>
            <w:r w:rsidR="00BF2284" w:rsidRPr="00D068AE">
              <w:rPr>
                <w:b/>
                <w:sz w:val="16"/>
                <w:szCs w:val="16"/>
              </w:rPr>
              <w:t>360</w:t>
            </w:r>
            <w:r w:rsidRPr="00D068AE">
              <w:rPr>
                <w:b/>
                <w:sz w:val="16"/>
                <w:szCs w:val="16"/>
              </w:rPr>
              <w:t xml:space="preserve"> </w:t>
            </w:r>
            <w:r w:rsidR="005060F7" w:rsidRPr="00D068AE">
              <w:rPr>
                <w:b/>
                <w:sz w:val="16"/>
                <w:szCs w:val="16"/>
              </w:rPr>
              <w:t>minut</w:t>
            </w:r>
            <w:r w:rsidRPr="00D068AE">
              <w:rPr>
                <w:b/>
                <w:sz w:val="16"/>
                <w:szCs w:val="16"/>
              </w:rPr>
              <w:t xml:space="preserve"> – </w:t>
            </w:r>
            <w:r w:rsidR="00BF2284" w:rsidRPr="00D068AE">
              <w:rPr>
                <w:b/>
                <w:sz w:val="16"/>
                <w:szCs w:val="16"/>
              </w:rPr>
              <w:t>20</w:t>
            </w:r>
            <w:r w:rsidRPr="00D068AE">
              <w:rPr>
                <w:b/>
                <w:sz w:val="16"/>
                <w:szCs w:val="16"/>
              </w:rPr>
              <w:t xml:space="preserve"> pkt</w:t>
            </w:r>
          </w:p>
          <w:p w14:paraId="5BD6D83C" w14:textId="46F85822" w:rsidR="00CC10DA" w:rsidRPr="00D068AE" w:rsidRDefault="00BF2284" w:rsidP="00361915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 w:rsidRPr="00D068AE">
              <w:rPr>
                <w:b/>
                <w:sz w:val="16"/>
                <w:szCs w:val="16"/>
              </w:rPr>
              <w:t>Czas przyjazdu serwisu do niesprawnego urządzenia (min)</w:t>
            </w:r>
            <w:r w:rsidR="00D068AE">
              <w:rPr>
                <w:b/>
                <w:sz w:val="16"/>
                <w:szCs w:val="16"/>
              </w:rPr>
              <w:t xml:space="preserve"> CPS</w:t>
            </w:r>
            <w:r w:rsidRPr="00D068AE">
              <w:rPr>
                <w:b/>
                <w:sz w:val="16"/>
                <w:szCs w:val="16"/>
              </w:rPr>
              <w:t>– od 361 do 480 minut – 0 pkt</w:t>
            </w:r>
            <w:r w:rsidR="00CC10DA" w:rsidRPr="00D068AE">
              <w:rPr>
                <w:b/>
                <w:sz w:val="16"/>
                <w:szCs w:val="16"/>
              </w:rPr>
              <w:t>]</w:t>
            </w:r>
          </w:p>
          <w:p w14:paraId="3EDCA5A3" w14:textId="474E1B64" w:rsidR="00CC10DA" w:rsidRPr="004C429A" w:rsidRDefault="00CC10DA" w:rsidP="00361915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 w:rsidRPr="00D068AE">
              <w:rPr>
                <w:b/>
                <w:sz w:val="16"/>
                <w:szCs w:val="16"/>
              </w:rPr>
              <w:t>gdzie C</w:t>
            </w:r>
            <w:r w:rsidR="00D068AE" w:rsidRPr="00D068AE">
              <w:rPr>
                <w:b/>
                <w:sz w:val="16"/>
                <w:szCs w:val="16"/>
              </w:rPr>
              <w:t>PS</w:t>
            </w:r>
            <w:r w:rsidRPr="00D068AE">
              <w:rPr>
                <w:b/>
                <w:sz w:val="16"/>
                <w:szCs w:val="16"/>
              </w:rPr>
              <w:t xml:space="preserve"> – czas przyjazdu serwisu do niesprawnego urządzenia</w:t>
            </w:r>
          </w:p>
        </w:tc>
      </w:tr>
      <w:tr w:rsidR="00361915" w:rsidRPr="00A940C3" w14:paraId="621B97E6" w14:textId="77777777" w:rsidTr="008636C9">
        <w:trPr>
          <w:trHeight w:val="454"/>
        </w:trPr>
        <w:tc>
          <w:tcPr>
            <w:tcW w:w="7020" w:type="dxa"/>
            <w:gridSpan w:val="2"/>
            <w:shd w:val="clear" w:color="auto" w:fill="F3F3F3"/>
            <w:vAlign w:val="center"/>
          </w:tcPr>
          <w:p w14:paraId="2D098AB9" w14:textId="77777777" w:rsidR="00361915" w:rsidRPr="00A940C3" w:rsidRDefault="00361915" w:rsidP="003C5D76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361915" w:rsidRPr="007916F8" w14:paraId="13E3AEF5" w14:textId="77777777" w:rsidTr="003C5D76">
        <w:tc>
          <w:tcPr>
            <w:tcW w:w="7020" w:type="dxa"/>
            <w:gridSpan w:val="2"/>
            <w:vAlign w:val="center"/>
          </w:tcPr>
          <w:p w14:paraId="579F3156" w14:textId="6D36E91E" w:rsidR="00361915" w:rsidRDefault="00361915" w:rsidP="003C5D76">
            <w:pPr>
              <w:pStyle w:val="Tekstpodstawowy"/>
              <w:spacing w:after="0"/>
              <w:rPr>
                <w:b/>
                <w:sz w:val="6"/>
                <w:szCs w:val="6"/>
              </w:rPr>
            </w:pPr>
          </w:p>
          <w:p w14:paraId="6E9A2526" w14:textId="77777777" w:rsidR="008636C9" w:rsidRPr="002D2E2D" w:rsidRDefault="008636C9" w:rsidP="003C5D76">
            <w:pPr>
              <w:pStyle w:val="Tekstpodstawowy"/>
              <w:spacing w:after="0"/>
              <w:rPr>
                <w:b/>
                <w:sz w:val="6"/>
                <w:szCs w:val="6"/>
              </w:rPr>
            </w:pPr>
          </w:p>
          <w:p w14:paraId="72C4C1B3" w14:textId="073D963F" w:rsidR="00361915" w:rsidRDefault="00361915" w:rsidP="003C5D76">
            <w:pPr>
              <w:pStyle w:val="Tekstpodstawowy"/>
              <w:spacing w:after="0"/>
              <w:jc w:val="center"/>
              <w:rPr>
                <w:b/>
                <w:sz w:val="6"/>
                <w:szCs w:val="6"/>
                <w:lang w:val="en-US"/>
              </w:rPr>
            </w:pPr>
            <w:r w:rsidRPr="007916F8">
              <w:rPr>
                <w:b/>
                <w:sz w:val="16"/>
                <w:szCs w:val="16"/>
                <w:lang w:val="en-US"/>
              </w:rPr>
              <w:t>= [(Cmin/Cof) * 100 * waga]</w:t>
            </w:r>
            <w:r w:rsidR="00CC10DA">
              <w:rPr>
                <w:b/>
                <w:sz w:val="16"/>
                <w:szCs w:val="16"/>
                <w:lang w:val="en-US"/>
              </w:rPr>
              <w:t>+</w:t>
            </w:r>
            <w:r w:rsidR="00CC10DA">
              <w:rPr>
                <w:b/>
                <w:sz w:val="16"/>
                <w:szCs w:val="16"/>
              </w:rPr>
              <w:t xml:space="preserve"> </w:t>
            </w:r>
            <w:r w:rsidR="00D068AE">
              <w:rPr>
                <w:b/>
                <w:sz w:val="16"/>
                <w:szCs w:val="16"/>
              </w:rPr>
              <w:t>CPS</w:t>
            </w:r>
          </w:p>
          <w:p w14:paraId="2C1745F6" w14:textId="2A900962" w:rsidR="008636C9" w:rsidRPr="002D2E2D" w:rsidRDefault="008636C9" w:rsidP="003C5D76">
            <w:pPr>
              <w:pStyle w:val="Tekstpodstawowy"/>
              <w:spacing w:after="0"/>
              <w:jc w:val="center"/>
              <w:rPr>
                <w:b/>
                <w:sz w:val="6"/>
                <w:szCs w:val="6"/>
                <w:lang w:val="en-US"/>
              </w:rPr>
            </w:pPr>
          </w:p>
        </w:tc>
      </w:tr>
    </w:tbl>
    <w:p w14:paraId="775CFCC7" w14:textId="77777777" w:rsidR="009C160D" w:rsidRDefault="009C160D" w:rsidP="009C160D">
      <w:pPr>
        <w:jc w:val="center"/>
        <w:rPr>
          <w:b/>
          <w:sz w:val="6"/>
          <w:szCs w:val="6"/>
        </w:rPr>
      </w:pPr>
    </w:p>
    <w:p w14:paraId="13558572" w14:textId="3F3EBA4B" w:rsidR="009C160D" w:rsidRDefault="009C160D" w:rsidP="009C160D">
      <w:pPr>
        <w:jc w:val="both"/>
        <w:rPr>
          <w:sz w:val="6"/>
          <w:szCs w:val="6"/>
        </w:rPr>
      </w:pPr>
    </w:p>
    <w:p w14:paraId="647DA689" w14:textId="77777777" w:rsidR="008636C9" w:rsidRDefault="008636C9" w:rsidP="009C160D">
      <w:pPr>
        <w:jc w:val="both"/>
        <w:rPr>
          <w:sz w:val="6"/>
          <w:szCs w:val="6"/>
        </w:rPr>
      </w:pPr>
    </w:p>
    <w:p w14:paraId="6C6EB85A" w14:textId="76EBBA81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Pozostałe informacje:</w:t>
      </w:r>
    </w:p>
    <w:p w14:paraId="6EA348AF" w14:textId="77777777" w:rsidR="009C160D" w:rsidRPr="002A4852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do unieważnienia postępowania na każdym etapie przed podpisaniem umowy bez podawania przyczyn.</w:t>
      </w:r>
    </w:p>
    <w:p w14:paraId="0928424F" w14:textId="77777777" w:rsidR="009C160D" w:rsidRPr="002A4852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unieważnia postępowanie w szczególności, jeżeli:</w:t>
      </w:r>
    </w:p>
    <w:p w14:paraId="6884975B" w14:textId="77777777" w:rsidR="009C160D" w:rsidRPr="002A4852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nie złożono co najmniej jednej oferty niepodlegającej odrzuceniu,</w:t>
      </w:r>
    </w:p>
    <w:p w14:paraId="41AF62EA" w14:textId="77777777" w:rsidR="009C160D" w:rsidRPr="002A4852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cena najkorzystniejszej oferty lub oferta z najniższą ceną przewyższa kwotę, którą Zamawiający zamierza przeznaczyć na sfinansowanie zamówienia,</w:t>
      </w:r>
    </w:p>
    <w:p w14:paraId="00727138" w14:textId="77777777" w:rsidR="009C160D" w:rsidRPr="002A4852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14:paraId="416E2C63" w14:textId="77777777" w:rsidR="009C160D" w:rsidRPr="002A4852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jest obarczone niemożliwą do usunięcia wadą uniemożliwiającą prawidłową realizację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852">
        <w:rPr>
          <w:rFonts w:ascii="Times New Roman" w:hAnsi="Times New Roman"/>
          <w:sz w:val="20"/>
          <w:szCs w:val="20"/>
        </w:rPr>
        <w:t>zamówienia.</w:t>
      </w:r>
    </w:p>
    <w:p w14:paraId="3AA9B0E7" w14:textId="26DD80C6" w:rsidR="009C160D" w:rsidRPr="002246C6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odrzuci złożoną przez Wykonawcę ofertę w szczególności, jeżeli:</w:t>
      </w:r>
    </w:p>
    <w:p w14:paraId="1AF4522E" w14:textId="77777777" w:rsidR="009C160D" w:rsidRPr="002246C6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treść nie odpowiada treści zapytania ofertowego,</w:t>
      </w:r>
    </w:p>
    <w:p w14:paraId="2A017465" w14:textId="77777777" w:rsidR="009C160D" w:rsidRPr="002246C6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złożenie stanowi czyn nieuczciwej konkurencji w rozumieniu przepisów o zwalczaniu nieuczciwej konkurencji, zawiera istotne błędy w obliczeniu ceny, tzn. takie, które uniemożliwiają ustalenie ceny ofertowej,</w:t>
      </w:r>
    </w:p>
    <w:p w14:paraId="14DB1DB0" w14:textId="77777777" w:rsidR="009C160D" w:rsidRPr="002246C6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jest nieważna na podstawie odrębnych przepisów</w:t>
      </w:r>
      <w:r>
        <w:rPr>
          <w:rFonts w:ascii="Times New Roman" w:hAnsi="Times New Roman"/>
          <w:sz w:val="20"/>
          <w:szCs w:val="20"/>
        </w:rPr>
        <w:t>,</w:t>
      </w:r>
    </w:p>
    <w:p w14:paraId="350E97FE" w14:textId="77777777" w:rsidR="009C160D" w:rsidRPr="002A4852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odrzucenia oferty, która będzie zawierała rażąco niską cenę.</w:t>
      </w:r>
    </w:p>
    <w:p w14:paraId="0BE9C7D0" w14:textId="77777777" w:rsidR="009C160D" w:rsidRPr="002246C6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zastrzega sobie prawo do wezwania Wykonawcy do złożenia wyjaśnień dotyczących treści złożonej oferty (w tym zawartej w ofercie ceny) oraz do uzupełnienia wymaganych dokumentów, w</w:t>
      </w:r>
      <w:r>
        <w:rPr>
          <w:rFonts w:ascii="Times New Roman" w:hAnsi="Times New Roman"/>
          <w:sz w:val="20"/>
          <w:szCs w:val="20"/>
        </w:rPr>
        <w:t> </w:t>
      </w:r>
      <w:r w:rsidRPr="002246C6">
        <w:rPr>
          <w:rFonts w:ascii="Times New Roman" w:hAnsi="Times New Roman"/>
          <w:sz w:val="20"/>
          <w:szCs w:val="20"/>
        </w:rPr>
        <w:t>przypadku uznania takiego działania za celowe,</w:t>
      </w:r>
    </w:p>
    <w:p w14:paraId="22A3368E" w14:textId="020BA5A6" w:rsidR="009C160D" w:rsidRPr="002246C6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wykluczy Wykonawcę, który nie wykazał spełnienia warunków udziału w postępowaniu. Ofertę Wykonawcy wykluczonego uznaje się za odrzuconą</w:t>
      </w:r>
      <w:r w:rsidR="00DE2E6A">
        <w:rPr>
          <w:rFonts w:ascii="Times New Roman" w:hAnsi="Times New Roman"/>
          <w:sz w:val="20"/>
          <w:szCs w:val="20"/>
        </w:rPr>
        <w:t>,</w:t>
      </w:r>
    </w:p>
    <w:p w14:paraId="6A709DB4" w14:textId="5B8303CA" w:rsidR="009C160D" w:rsidRPr="002246C6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Wykonawca może powierzyć wykonanie przedmiotu zamówienia podwykonawcom, po uzyskaniu pisemnej zgody Zamawiającego</w:t>
      </w:r>
      <w:r w:rsidR="00DE2E6A">
        <w:rPr>
          <w:rFonts w:ascii="Times New Roman" w:hAnsi="Times New Roman"/>
          <w:sz w:val="20"/>
          <w:szCs w:val="20"/>
        </w:rPr>
        <w:t>,</w:t>
      </w:r>
    </w:p>
    <w:p w14:paraId="7D5F0476" w14:textId="77777777" w:rsidR="009C160D" w:rsidRPr="002A4852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o wyborze najkorzystniejszej oferty poinformuje pisemnie,</w:t>
      </w:r>
    </w:p>
    <w:p w14:paraId="413B2FA8" w14:textId="77777777" w:rsidR="009C160D" w:rsidRPr="002A4852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do powyższego postępowania nie przewiduje zastosowania procedury odwołań,</w:t>
      </w:r>
    </w:p>
    <w:p w14:paraId="16A02590" w14:textId="77777777" w:rsidR="009C160D" w:rsidRPr="002A4852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prowadzone jest w języku polskim</w:t>
      </w:r>
      <w:r>
        <w:rPr>
          <w:rFonts w:ascii="Times New Roman" w:hAnsi="Times New Roman"/>
          <w:sz w:val="20"/>
          <w:szCs w:val="20"/>
        </w:rPr>
        <w:t>,</w:t>
      </w:r>
    </w:p>
    <w:p w14:paraId="18CDBD83" w14:textId="77777777" w:rsidR="009C160D" w:rsidRPr="00306D88" w:rsidRDefault="009C160D" w:rsidP="009C160D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06D88">
        <w:rPr>
          <w:rFonts w:ascii="Times New Roman" w:hAnsi="Times New Roman"/>
          <w:sz w:val="20"/>
          <w:szCs w:val="20"/>
        </w:rPr>
        <w:t xml:space="preserve">Pytania, wnioski, zawiadomienia oraz informacje Zamawiający i Wykonawcy przekazują faksem </w:t>
      </w:r>
      <w:r>
        <w:rPr>
          <w:rFonts w:ascii="Times New Roman" w:hAnsi="Times New Roman"/>
          <w:sz w:val="20"/>
          <w:szCs w:val="20"/>
        </w:rPr>
        <w:t xml:space="preserve">na numer (15) 841 67 04 </w:t>
      </w:r>
      <w:r w:rsidRPr="00306D88">
        <w:rPr>
          <w:rFonts w:ascii="Times New Roman" w:hAnsi="Times New Roman"/>
          <w:sz w:val="20"/>
          <w:szCs w:val="20"/>
        </w:rPr>
        <w:t>lub przy użyciu środków komunikacji elektronicznej na adres e-mail</w:t>
      </w:r>
      <w:r>
        <w:rPr>
          <w:rFonts w:ascii="Times New Roman" w:hAnsi="Times New Roman"/>
          <w:sz w:val="20"/>
          <w:szCs w:val="20"/>
        </w:rPr>
        <w:t>:</w:t>
      </w:r>
      <w:r w:rsidRPr="00306D88">
        <w:rPr>
          <w:rFonts w:ascii="Times New Roman" w:hAnsi="Times New Roman"/>
          <w:sz w:val="20"/>
          <w:szCs w:val="20"/>
        </w:rPr>
        <w:t xml:space="preserve"> </w:t>
      </w:r>
      <w:r w:rsidRPr="009C160D">
        <w:rPr>
          <w:rFonts w:ascii="Times New Roman" w:hAnsi="Times New Roman"/>
          <w:color w:val="0000FF"/>
          <w:sz w:val="20"/>
          <w:szCs w:val="20"/>
          <w:u w:val="single"/>
        </w:rPr>
        <w:t>przetargi@szpital</w:t>
      </w:r>
      <w:r w:rsidRPr="009C160D">
        <w:rPr>
          <w:rFonts w:ascii="Times New Roman" w:hAnsi="Times New Roman"/>
          <w:color w:val="0000FF"/>
          <w:sz w:val="20"/>
          <w:szCs w:val="20"/>
          <w:u w:val="single"/>
        </w:rPr>
        <w:noBreakHyphen/>
        <w:t>nisko.pl</w:t>
      </w:r>
      <w:r w:rsidRPr="00E64A54">
        <w:rPr>
          <w:rFonts w:ascii="Times New Roman" w:hAnsi="Times New Roman"/>
          <w:sz w:val="20"/>
          <w:szCs w:val="20"/>
        </w:rPr>
        <w:t>,</w:t>
      </w:r>
    </w:p>
    <w:p w14:paraId="27EC06E9" w14:textId="77777777" w:rsidR="009C160D" w:rsidRPr="00B26CA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26CA1">
        <w:rPr>
          <w:rFonts w:ascii="Times New Roman" w:hAnsi="Times New Roman"/>
          <w:sz w:val="20"/>
          <w:szCs w:val="20"/>
        </w:rPr>
        <w:t>Zamawiający podkreśla, że w celu zachowania reguł równego traktowania Wykonawców, nie będzie udzielał ustnych i telefonicznych informacji, wyjaśnień czy odpowiedzi na kierowane do Zamawiającego pytania, w sprawach wymagających formy pisemnej. Wszelkie ewentualnie udzielone telefonicznie informacje nie będą wiążące dla Zamawiającego i Wykonawców, nie wywołują skutków prawnych dla toczącego się postępowania i nie mogą być podstawą jakichkolwiek roszczeń</w:t>
      </w:r>
      <w:r>
        <w:rPr>
          <w:rFonts w:ascii="Times New Roman" w:hAnsi="Times New Roman"/>
          <w:sz w:val="20"/>
          <w:szCs w:val="20"/>
        </w:rPr>
        <w:t>,</w:t>
      </w:r>
    </w:p>
    <w:p w14:paraId="24D1D497" w14:textId="77777777" w:rsidR="009C160D" w:rsidRPr="00E64A54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 przypadku jeżeli dwie lub więcej ofert przedstawi taki sam bilans ceny / kosztu za realizację przedmiotu zamówienia, Zamawiający zastrzega sobie prawo do przeprowadzenia negocjacji z jednym lub z kilkoma Wykonawcami lub Zamawiający wezwie Wykonawcę do złożenia oferty dodatkowej w określonym przez Zamawiającego terminie. Zamawiający będzie pozyskiwał oferty dodatkowe do skutecznego wyboru oferty najkorzystniejszej</w:t>
      </w:r>
      <w:r>
        <w:rPr>
          <w:rFonts w:ascii="Times New Roman" w:hAnsi="Times New Roman"/>
          <w:sz w:val="20"/>
          <w:szCs w:val="20"/>
        </w:rPr>
        <w:t>,</w:t>
      </w:r>
    </w:p>
    <w:p w14:paraId="357671DC" w14:textId="77777777" w:rsidR="009C160D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Wykonawca, którego oferta zostanie wybrana przez Zamawiającego zobowiązuje się podpisać umowę, której projekt stanowi załącznik do niniejszego zaproszenia do składania ofert i jest jego integralną częścią</w:t>
      </w:r>
      <w:r>
        <w:rPr>
          <w:rFonts w:ascii="Times New Roman" w:hAnsi="Times New Roman"/>
          <w:sz w:val="20"/>
          <w:szCs w:val="20"/>
        </w:rPr>
        <w:t>.</w:t>
      </w:r>
    </w:p>
    <w:p w14:paraId="1BFAD71F" w14:textId="77777777" w:rsidR="009C160D" w:rsidRPr="000A0F11" w:rsidRDefault="009C160D" w:rsidP="009C160D">
      <w:pPr>
        <w:autoSpaceDE w:val="0"/>
        <w:adjustRightInd w:val="0"/>
        <w:spacing w:line="312" w:lineRule="auto"/>
        <w:jc w:val="both"/>
        <w:rPr>
          <w:sz w:val="10"/>
          <w:szCs w:val="10"/>
        </w:rPr>
      </w:pPr>
    </w:p>
    <w:p w14:paraId="011B7DB5" w14:textId="77777777" w:rsidR="009C160D" w:rsidRPr="00A940C3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</w:pPr>
      <w:r w:rsidRPr="00E64A54">
        <w:rPr>
          <w:sz w:val="20"/>
          <w:szCs w:val="20"/>
        </w:rPr>
        <w:t>O</w:t>
      </w:r>
      <w:r>
        <w:rPr>
          <w:sz w:val="20"/>
          <w:szCs w:val="20"/>
        </w:rPr>
        <w:t>chrona danych osobowych:</w:t>
      </w:r>
    </w:p>
    <w:p w14:paraId="16B23A22" w14:textId="77777777" w:rsidR="009C160D" w:rsidRPr="000A0F1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04.05.2016, str. 1), dalej „Rozporządzenie”, informuję, że:</w:t>
      </w:r>
    </w:p>
    <w:p w14:paraId="4E6CF8BA" w14:textId="77777777" w:rsidR="009C160D" w:rsidRPr="007834F1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Administratorem Państwa danych jest</w:t>
      </w:r>
      <w:bookmarkStart w:id="1" w:name="_Hlk63674108"/>
      <w:r w:rsidRPr="000A0F11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0A0F11">
        <w:rPr>
          <w:rFonts w:ascii="Times New Roman" w:hAnsi="Times New Roman"/>
          <w:b/>
          <w:bCs/>
          <w:sz w:val="20"/>
          <w:szCs w:val="20"/>
        </w:rPr>
        <w:t xml:space="preserve">Samodzielny Publiczny Zespół Zakładów Opieki Zdrowotnej </w:t>
      </w:r>
      <w:r w:rsidRPr="000A0F11">
        <w:rPr>
          <w:rFonts w:ascii="Times New Roman" w:hAnsi="Times New Roman"/>
          <w:sz w:val="20"/>
          <w:szCs w:val="20"/>
        </w:rPr>
        <w:t>37</w:t>
      </w:r>
      <w:r w:rsidRPr="000A0F11">
        <w:rPr>
          <w:rFonts w:ascii="Times New Roman" w:hAnsi="Times New Roman"/>
          <w:sz w:val="20"/>
          <w:szCs w:val="20"/>
        </w:rPr>
        <w:noBreakHyphen/>
        <w:t>400 Nisko, ul. Kościuszki 1, tel.: 15 841 67 03, fax: 15 841 67 04, e-mail</w:t>
      </w:r>
      <w:r w:rsidRPr="000A0F11">
        <w:rPr>
          <w:rFonts w:ascii="Times New Roman" w:hAnsi="Times New Roman"/>
          <w:color w:val="3B4147"/>
          <w:sz w:val="20"/>
          <w:szCs w:val="20"/>
        </w:rPr>
        <w:t xml:space="preserve">: </w:t>
      </w:r>
      <w:hyperlink r:id="rId9" w:history="1">
        <w:r w:rsidRPr="007834F1">
          <w:rPr>
            <w:rStyle w:val="Hipercze"/>
            <w:rFonts w:ascii="Times New Roman" w:hAnsi="Times New Roman"/>
            <w:sz w:val="20"/>
            <w:szCs w:val="20"/>
          </w:rPr>
          <w:t>info@szpital-nisko.pl</w:t>
        </w:r>
      </w:hyperlink>
      <w:r w:rsidRPr="007834F1">
        <w:rPr>
          <w:rFonts w:ascii="Times New Roman" w:hAnsi="Times New Roman"/>
          <w:sz w:val="20"/>
          <w:szCs w:val="20"/>
        </w:rPr>
        <w:t>,</w:t>
      </w:r>
    </w:p>
    <w:p w14:paraId="458EDCC3" w14:textId="77777777" w:rsidR="009C160D" w:rsidRPr="000A0F11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2875E3">
        <w:rPr>
          <w:rFonts w:ascii="Times New Roman" w:hAnsi="Times New Roman"/>
          <w:color w:val="0000FF"/>
          <w:sz w:val="20"/>
          <w:szCs w:val="20"/>
          <w:u w:val="single"/>
        </w:rPr>
        <w:t>adam.zieminski@cbi24.pl</w:t>
      </w:r>
      <w:r w:rsidRPr="000A0F11">
        <w:rPr>
          <w:rFonts w:ascii="Times New Roman" w:hAnsi="Times New Roman"/>
          <w:sz w:val="20"/>
          <w:szCs w:val="20"/>
        </w:rPr>
        <w:t xml:space="preserve"> lub pisemnie pod adresem Administratora.</w:t>
      </w:r>
      <w:bookmarkEnd w:id="1"/>
    </w:p>
    <w:p w14:paraId="14B7F744" w14:textId="77777777" w:rsidR="009C160D" w:rsidRPr="000A0F1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w celu związanym z postępowaniem o udzielenie zamówienia publicznego.</w:t>
      </w:r>
    </w:p>
    <w:p w14:paraId="709597AF" w14:textId="77777777" w:rsidR="009C160D" w:rsidRPr="000A0F1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przez okres zgodnie z art. 78 ust. 1 i 4 ustawy z dnia 11 września 2019</w:t>
      </w:r>
      <w:r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r. Prawo zamówień publicznych (</w:t>
      </w:r>
      <w:r>
        <w:rPr>
          <w:rFonts w:ascii="Times New Roman" w:hAnsi="Times New Roman"/>
          <w:sz w:val="20"/>
          <w:szCs w:val="20"/>
        </w:rPr>
        <w:t xml:space="preserve">t.j. </w:t>
      </w:r>
      <w:r w:rsidRPr="000A0F11">
        <w:rPr>
          <w:rFonts w:ascii="Times New Roman" w:hAnsi="Times New Roman"/>
          <w:sz w:val="20"/>
          <w:szCs w:val="20"/>
        </w:rPr>
        <w:t>Dz. U. z 20</w:t>
      </w:r>
      <w:r>
        <w:rPr>
          <w:rFonts w:ascii="Times New Roman" w:hAnsi="Times New Roman"/>
          <w:sz w:val="20"/>
          <w:szCs w:val="20"/>
        </w:rPr>
        <w:t>21</w:t>
      </w:r>
      <w:r w:rsidRPr="000A0F11">
        <w:rPr>
          <w:rFonts w:ascii="Times New Roman" w:hAnsi="Times New Roman"/>
          <w:sz w:val="20"/>
          <w:szCs w:val="20"/>
        </w:rPr>
        <w:t xml:space="preserve"> r. poz. 1</w:t>
      </w:r>
      <w:r>
        <w:rPr>
          <w:rFonts w:ascii="Times New Roman" w:hAnsi="Times New Roman"/>
          <w:sz w:val="20"/>
          <w:szCs w:val="20"/>
        </w:rPr>
        <w:t>12</w:t>
      </w:r>
      <w:r w:rsidRPr="000A0F11">
        <w:rPr>
          <w:rFonts w:ascii="Times New Roman" w:hAnsi="Times New Roman"/>
          <w:sz w:val="20"/>
          <w:szCs w:val="20"/>
        </w:rPr>
        <w:t>9), przez okres 4 lat od dnia zakończenia postępowania o udzielenie zamówienia, a jeżeli czas trwania umowy przekracza 4 lata, okres przechowywania obejmuje cały czas trwania umowy.</w:t>
      </w:r>
    </w:p>
    <w:p w14:paraId="35E90651" w14:textId="77777777" w:rsidR="009C160D" w:rsidRPr="000A0F1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Podstawą prawną przetwarzania danych jest art. 6 ust. 1 lit. c) ww. Rozporządzenia.</w:t>
      </w:r>
    </w:p>
    <w:p w14:paraId="47A42113" w14:textId="77777777" w:rsidR="009C160D" w:rsidRPr="000A0F1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Odbiorcami Państwa danych będą osoby lub podmioty, którym udostępniona zostanie dokumentacja postępowania w oparciu o art. 18 oraz art. 74 ust. 4 ustawy Pzp.</w:t>
      </w:r>
    </w:p>
    <w:p w14:paraId="7E95B2F6" w14:textId="77777777" w:rsidR="009C160D" w:rsidRPr="000A0F1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Pzp.</w:t>
      </w:r>
    </w:p>
    <w:p w14:paraId="4FFF7822" w14:textId="77777777" w:rsidR="009C160D" w:rsidRPr="000A0F11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Osoba, której dane dotyczą ma prawo do:</w:t>
      </w:r>
    </w:p>
    <w:p w14:paraId="16B0986E" w14:textId="77777777" w:rsidR="009C160D" w:rsidRPr="000A0F11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dostępu do treści swoich danych oraz możliwości ich poprawiania, sprostowania, ograniczenia przetwarzania,</w:t>
      </w:r>
    </w:p>
    <w:p w14:paraId="0FD472E7" w14:textId="77777777" w:rsidR="009C160D" w:rsidRPr="000A0F11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</w:t>
      </w:r>
      <w:r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Stawki 2, 00</w:t>
      </w:r>
      <w:r w:rsidRPr="000A0F11">
        <w:rPr>
          <w:rFonts w:ascii="Times New Roman" w:hAnsi="Times New Roman"/>
          <w:sz w:val="20"/>
          <w:szCs w:val="20"/>
        </w:rPr>
        <w:noBreakHyphen/>
        <w:t>193 Warszawa,</w:t>
      </w:r>
    </w:p>
    <w:p w14:paraId="6448D192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Osobie, której dane dotyczą nie przysługuje:</w:t>
      </w:r>
    </w:p>
    <w:p w14:paraId="589CBD15" w14:textId="77777777" w:rsidR="009C160D" w:rsidRPr="00E04D66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związku z art. 17 ust. 3 lit. b, d lub e Rozporządzenia - prawo do usunięcia danych osobowych,</w:t>
      </w:r>
    </w:p>
    <w:p w14:paraId="100EAFD0" w14:textId="77777777" w:rsidR="009C160D" w:rsidRPr="00E04D66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prawo do przenoszenia danych osobowych, o którym mowa w art. 20 Rozporządzenia,</w:t>
      </w:r>
    </w:p>
    <w:p w14:paraId="1E7B8898" w14:textId="77777777" w:rsidR="009C160D" w:rsidRPr="00E04D66" w:rsidRDefault="009C160D" w:rsidP="0012777A">
      <w:pPr>
        <w:pStyle w:val="Akapitzlist"/>
        <w:numPr>
          <w:ilvl w:val="0"/>
          <w:numId w:val="32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na podstawie art. 21 Rozporządzenia - prawo sprzeciwu, wobec przetwarzania danych osobowych, gdyż podstawą prawną przetwarzania Pani/Pana danych osobowych jest art. 6 ust. 1 lit. c Rozporządzenia.</w:t>
      </w:r>
    </w:p>
    <w:p w14:paraId="0433F462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832F9D0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 danych osobowych, o którym mowa w art. 16 Rozporządzenia, nie może skutkować zmianą wyniku postępowania o udzielenie zamówienia publicznego lub konkursu ani zmianą postanowień umowy w zakresie niezgodnym z Pzp.</w:t>
      </w:r>
    </w:p>
    <w:p w14:paraId="36A692D4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2F5BA8EE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6A6C8B19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Od dnia zakończenia postępowania o udzielenie zamówienia, w przypadku gdy wniesienie żądania, o</w:t>
      </w:r>
      <w:r>
        <w:rPr>
          <w:rFonts w:ascii="Times New Roman" w:hAnsi="Times New Roman"/>
          <w:sz w:val="20"/>
          <w:szCs w:val="20"/>
        </w:rPr>
        <w:t> </w:t>
      </w:r>
      <w:r w:rsidRPr="00E04D66">
        <w:rPr>
          <w:rFonts w:ascii="Times New Roman" w:hAnsi="Times New Roman"/>
          <w:sz w:val="20"/>
          <w:szCs w:val="20"/>
        </w:rPr>
        <w:t>którym mowa w art. 18 ust. 1 Rozporządzenia, spowoduje ograniczenie przetwarzania danych osobowych zawartych w protokole i załącznikach do protokołu, Administrator nie udostępnia tych danych zawartych w protokole i w załącznikach do protokołu, chyba że zachodzą przesłanki, o których mowa w</w:t>
      </w:r>
      <w:r>
        <w:rPr>
          <w:rFonts w:ascii="Times New Roman" w:hAnsi="Times New Roman"/>
          <w:sz w:val="20"/>
          <w:szCs w:val="20"/>
        </w:rPr>
        <w:t> </w:t>
      </w:r>
      <w:r w:rsidRPr="00E04D66">
        <w:rPr>
          <w:rFonts w:ascii="Times New Roman" w:hAnsi="Times New Roman"/>
          <w:sz w:val="20"/>
          <w:szCs w:val="20"/>
        </w:rPr>
        <w:t>art. 18 ust. 2 Rozporządzenia.</w:t>
      </w:r>
    </w:p>
    <w:p w14:paraId="612139B6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2AFF014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29A1DDC" w14:textId="77777777" w:rsidR="009C160D" w:rsidRPr="00E04D66" w:rsidRDefault="009C160D" w:rsidP="009C160D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Ponadto informujemy, że w związku z przetwarzaniem Państwa danych osobowych nie podlegają Państwo decyzjom, które się opierają wyłącznie na zautomatyzowanym przetwarzaniu, w tym profilowaniu, o czym stanowi art. 22 Rozporządzenia.</w:t>
      </w:r>
    </w:p>
    <w:p w14:paraId="2D785EA9" w14:textId="0147ECB6" w:rsidR="009C160D" w:rsidRDefault="009C160D" w:rsidP="009C160D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DD435C9" w14:textId="77777777" w:rsidR="009C160D" w:rsidRDefault="009C160D" w:rsidP="0012777A">
      <w:pPr>
        <w:numPr>
          <w:ilvl w:val="0"/>
          <w:numId w:val="23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5120494B" w14:textId="64C9671A" w:rsidR="009C160D" w:rsidRDefault="009C160D" w:rsidP="0012777A">
      <w:pPr>
        <w:numPr>
          <w:ilvl w:val="0"/>
          <w:numId w:val="23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formularza ofertowego,</w:t>
      </w:r>
    </w:p>
    <w:p w14:paraId="1D853095" w14:textId="4F3EF6B6" w:rsidR="003B3361" w:rsidRDefault="003B3361" w:rsidP="0012777A">
      <w:pPr>
        <w:numPr>
          <w:ilvl w:val="0"/>
          <w:numId w:val="23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3 – wzór wykaz</w:t>
      </w:r>
      <w:r w:rsidR="00B55C34">
        <w:rPr>
          <w:sz w:val="20"/>
          <w:szCs w:val="20"/>
        </w:rPr>
        <w:t>u</w:t>
      </w:r>
      <w:r>
        <w:rPr>
          <w:sz w:val="20"/>
          <w:szCs w:val="20"/>
        </w:rPr>
        <w:t xml:space="preserve"> dostaw lub usług,</w:t>
      </w:r>
    </w:p>
    <w:p w14:paraId="71F23940" w14:textId="7192F193" w:rsidR="00D068AE" w:rsidRPr="00D068AE" w:rsidRDefault="00D068AE" w:rsidP="00B803C9">
      <w:pPr>
        <w:numPr>
          <w:ilvl w:val="0"/>
          <w:numId w:val="23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D068AE">
        <w:rPr>
          <w:sz w:val="20"/>
          <w:szCs w:val="20"/>
        </w:rPr>
        <w:t xml:space="preserve">Załącznik nr 4 – </w:t>
      </w:r>
      <w:r>
        <w:rPr>
          <w:sz w:val="20"/>
          <w:szCs w:val="20"/>
        </w:rPr>
        <w:t>wzór oświadczenia wykonawcy</w:t>
      </w:r>
    </w:p>
    <w:p w14:paraId="5EA8A407" w14:textId="44AB0E5B" w:rsidR="009C160D" w:rsidRDefault="009C160D" w:rsidP="0012777A">
      <w:pPr>
        <w:numPr>
          <w:ilvl w:val="0"/>
          <w:numId w:val="23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068AE">
        <w:rPr>
          <w:sz w:val="20"/>
          <w:szCs w:val="20"/>
        </w:rPr>
        <w:t>5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6A97BF6" w14:textId="24D89DB8" w:rsidR="009C160D" w:rsidRDefault="009C160D" w:rsidP="009C160D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2F05308F" w14:textId="3C5BFF88" w:rsidR="009C160D" w:rsidRDefault="009C160D" w:rsidP="0012777A">
      <w:pPr>
        <w:numPr>
          <w:ilvl w:val="0"/>
          <w:numId w:val="23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068AE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D068AE">
        <w:rPr>
          <w:sz w:val="20"/>
          <w:szCs w:val="20"/>
        </w:rPr>
        <w:t>- wzór umowy (projektowane postanowienia umowy).</w:t>
      </w:r>
    </w:p>
    <w:p w14:paraId="7524AD85" w14:textId="77777777" w:rsidR="009C160D" w:rsidRDefault="009C160D" w:rsidP="009C160D">
      <w:pPr>
        <w:ind w:firstLine="6"/>
        <w:rPr>
          <w:sz w:val="8"/>
          <w:szCs w:val="8"/>
        </w:rPr>
      </w:pPr>
    </w:p>
    <w:p w14:paraId="1B21C3C6" w14:textId="77777777" w:rsidR="009C160D" w:rsidRDefault="009C160D" w:rsidP="009C160D">
      <w:pPr>
        <w:ind w:firstLine="6"/>
        <w:rPr>
          <w:sz w:val="8"/>
          <w:szCs w:val="8"/>
        </w:rPr>
      </w:pPr>
    </w:p>
    <w:p w14:paraId="79605187" w14:textId="77777777" w:rsidR="009C160D" w:rsidRDefault="009C160D" w:rsidP="009C160D">
      <w:pPr>
        <w:ind w:firstLine="6"/>
        <w:rPr>
          <w:sz w:val="8"/>
          <w:szCs w:val="8"/>
        </w:rPr>
      </w:pPr>
    </w:p>
    <w:p w14:paraId="7F2496A2" w14:textId="77777777" w:rsidR="009C160D" w:rsidRDefault="009C160D" w:rsidP="009C160D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>Dz. U. Nr 16, poz. 93, z późn. zm.</w:t>
      </w:r>
      <w:r>
        <w:rPr>
          <w:sz w:val="20"/>
          <w:szCs w:val="20"/>
        </w:rPr>
        <w:t>).</w:t>
      </w:r>
    </w:p>
    <w:p w14:paraId="39B3C8F3" w14:textId="77777777" w:rsidR="009C160D" w:rsidRDefault="009C160D" w:rsidP="009C160D">
      <w:pPr>
        <w:tabs>
          <w:tab w:val="left" w:pos="0"/>
        </w:tabs>
        <w:jc w:val="both"/>
        <w:rPr>
          <w:sz w:val="20"/>
          <w:szCs w:val="20"/>
        </w:rPr>
      </w:pPr>
    </w:p>
    <w:p w14:paraId="4130F51C" w14:textId="77777777" w:rsidR="009C160D" w:rsidRDefault="009C160D" w:rsidP="009C160D">
      <w:pPr>
        <w:tabs>
          <w:tab w:val="left" w:pos="0"/>
        </w:tabs>
        <w:jc w:val="both"/>
        <w:rPr>
          <w:sz w:val="20"/>
          <w:szCs w:val="20"/>
        </w:rPr>
      </w:pPr>
    </w:p>
    <w:p w14:paraId="0E37FD0E" w14:textId="77777777" w:rsidR="009C160D" w:rsidRDefault="009C160D" w:rsidP="009C160D">
      <w:pPr>
        <w:tabs>
          <w:tab w:val="left" w:pos="0"/>
        </w:tabs>
        <w:jc w:val="both"/>
        <w:rPr>
          <w:sz w:val="20"/>
          <w:szCs w:val="20"/>
        </w:rPr>
      </w:pPr>
    </w:p>
    <w:p w14:paraId="14F3B950" w14:textId="77777777" w:rsidR="009C160D" w:rsidRDefault="009C160D" w:rsidP="009C160D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4B10EE" w:rsidRPr="004B10EE" w14:paraId="0DB655E2" w14:textId="77777777" w:rsidTr="00F336F9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E084" w14:textId="77777777" w:rsidR="009C160D" w:rsidRPr="004B10EE" w:rsidRDefault="009C160D" w:rsidP="00F336F9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1979" w14:textId="77777777" w:rsidR="009C160D" w:rsidRPr="004B10EE" w:rsidRDefault="009C160D" w:rsidP="00F336F9">
            <w:pPr>
              <w:jc w:val="center"/>
              <w:rPr>
                <w:b/>
                <w:bCs/>
                <w:sz w:val="20"/>
                <w:szCs w:val="20"/>
              </w:rPr>
            </w:pPr>
            <w:r w:rsidRPr="004B10EE">
              <w:rPr>
                <w:b/>
                <w:bCs/>
                <w:sz w:val="20"/>
                <w:szCs w:val="20"/>
              </w:rPr>
              <w:t>DYREKTOR</w:t>
            </w:r>
          </w:p>
          <w:p w14:paraId="2F5FF18D" w14:textId="77777777" w:rsidR="009C160D" w:rsidRPr="004B10EE" w:rsidRDefault="009C160D" w:rsidP="00F336F9">
            <w:pPr>
              <w:jc w:val="center"/>
              <w:rPr>
                <w:b/>
                <w:bCs/>
                <w:sz w:val="20"/>
                <w:szCs w:val="20"/>
              </w:rPr>
            </w:pPr>
            <w:r w:rsidRPr="004B10EE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0EC289B7" w14:textId="77777777" w:rsidR="009C160D" w:rsidRPr="004B10EE" w:rsidRDefault="009C160D" w:rsidP="00F336F9">
            <w:pPr>
              <w:jc w:val="center"/>
              <w:rPr>
                <w:b/>
                <w:bCs/>
                <w:sz w:val="20"/>
                <w:szCs w:val="20"/>
              </w:rPr>
            </w:pPr>
            <w:r w:rsidRPr="004B10EE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5829DCA3" w14:textId="77777777" w:rsidR="009C160D" w:rsidRPr="004B10EE" w:rsidRDefault="009C160D" w:rsidP="00F336F9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59024B08" w14:textId="77777777" w:rsidR="009C160D" w:rsidRDefault="009C160D" w:rsidP="00F336F9">
            <w:pPr>
              <w:jc w:val="center"/>
              <w:rPr>
                <w:b/>
                <w:bCs/>
                <w:i/>
                <w:iCs/>
              </w:rPr>
            </w:pPr>
            <w:r w:rsidRPr="004B10EE">
              <w:rPr>
                <w:b/>
                <w:bCs/>
                <w:i/>
                <w:iCs/>
              </w:rPr>
              <w:t>Paweł Tofil</w:t>
            </w:r>
          </w:p>
          <w:p w14:paraId="697D7814" w14:textId="77777777" w:rsidR="00D068AE" w:rsidRPr="004B10EE" w:rsidRDefault="00D068AE" w:rsidP="00F336F9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48054860" w14:textId="6EABC9FD" w:rsidR="009C160D" w:rsidRPr="004B10EE" w:rsidRDefault="00D068AE" w:rsidP="00F336F9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</w:rPr>
              <w:t>/podpisano elektronicznie/</w:t>
            </w:r>
          </w:p>
        </w:tc>
      </w:tr>
      <w:tr w:rsidR="009C160D" w14:paraId="233B2307" w14:textId="77777777" w:rsidTr="00F336F9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6BC3" w14:textId="696E3FDB" w:rsidR="009C160D" w:rsidRPr="00FF073A" w:rsidRDefault="009C160D" w:rsidP="00F336F9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>Data</w:t>
            </w:r>
            <w:r w:rsidRPr="00DD0281">
              <w:rPr>
                <w:color w:val="000000" w:themeColor="text1"/>
                <w:sz w:val="20"/>
                <w:szCs w:val="20"/>
              </w:rPr>
              <w:t xml:space="preserve">: </w:t>
            </w:r>
            <w:r w:rsidR="00D330E4" w:rsidRPr="00DD0281">
              <w:rPr>
                <w:color w:val="000000" w:themeColor="text1"/>
                <w:sz w:val="20"/>
                <w:szCs w:val="20"/>
              </w:rPr>
              <w:t>1</w:t>
            </w:r>
            <w:r w:rsidR="00DD0281" w:rsidRPr="00DD0281">
              <w:rPr>
                <w:color w:val="000000" w:themeColor="text1"/>
                <w:sz w:val="20"/>
                <w:szCs w:val="20"/>
              </w:rPr>
              <w:t>5</w:t>
            </w:r>
            <w:r w:rsidRPr="00DD0281">
              <w:rPr>
                <w:color w:val="000000" w:themeColor="text1"/>
                <w:sz w:val="20"/>
                <w:szCs w:val="20"/>
              </w:rPr>
              <w:t>/05/202</w:t>
            </w:r>
            <w:r w:rsidR="00DD0281" w:rsidRPr="00DD028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D535" w14:textId="77777777" w:rsidR="009C160D" w:rsidRDefault="009C160D" w:rsidP="00F336F9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EBB960A" w14:textId="77777777" w:rsidR="009C160D" w:rsidRDefault="009C160D" w:rsidP="009C160D">
      <w:pPr>
        <w:jc w:val="right"/>
        <w:rPr>
          <w:b/>
          <w:sz w:val="2"/>
          <w:szCs w:val="2"/>
        </w:rPr>
      </w:pPr>
    </w:p>
    <w:p w14:paraId="6D77D6F2" w14:textId="77777777" w:rsidR="009C160D" w:rsidRPr="00174ACE" w:rsidRDefault="009C160D" w:rsidP="009C160D">
      <w:pPr>
        <w:pStyle w:val="Tekstpodstawowywcity3"/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174ACE">
        <w:rPr>
          <w:b/>
          <w:sz w:val="20"/>
          <w:szCs w:val="20"/>
        </w:rPr>
        <w:t>Załącznik nr 1</w:t>
      </w:r>
    </w:p>
    <w:p w14:paraId="303C8586" w14:textId="77777777" w:rsidR="00DE0C27" w:rsidRPr="00657ABE" w:rsidRDefault="00DE0C27" w:rsidP="00DE0C27">
      <w:pPr>
        <w:jc w:val="center"/>
        <w:rPr>
          <w:b/>
          <w:sz w:val="20"/>
          <w:szCs w:val="20"/>
        </w:rPr>
      </w:pPr>
      <w:r w:rsidRPr="00657ABE">
        <w:rPr>
          <w:b/>
          <w:sz w:val="20"/>
          <w:szCs w:val="20"/>
        </w:rPr>
        <w:t>OPIS PRRZEDMIOTU ZAMÓWIENIA</w:t>
      </w:r>
    </w:p>
    <w:p w14:paraId="1CDB25F8" w14:textId="77777777" w:rsidR="00DE0C27" w:rsidRPr="0020267F" w:rsidRDefault="00DE0C27" w:rsidP="00DE0C27">
      <w:pPr>
        <w:jc w:val="center"/>
        <w:rPr>
          <w:b/>
          <w:sz w:val="10"/>
          <w:szCs w:val="10"/>
        </w:rPr>
      </w:pPr>
    </w:p>
    <w:p w14:paraId="1E4C6F17" w14:textId="77777777" w:rsidR="00DE0C27" w:rsidRPr="00657ABE" w:rsidRDefault="00DE0C27" w:rsidP="00B05D38">
      <w:pPr>
        <w:widowControl w:val="0"/>
        <w:numPr>
          <w:ilvl w:val="0"/>
          <w:numId w:val="34"/>
        </w:numPr>
        <w:tabs>
          <w:tab w:val="clear" w:pos="720"/>
          <w:tab w:val="num" w:pos="440"/>
        </w:tabs>
        <w:autoSpaceDN/>
        <w:spacing w:line="276" w:lineRule="auto"/>
        <w:ind w:hanging="720"/>
        <w:jc w:val="both"/>
        <w:textAlignment w:val="auto"/>
        <w:rPr>
          <w:b/>
          <w:color w:val="000000"/>
          <w:sz w:val="20"/>
          <w:szCs w:val="20"/>
        </w:rPr>
      </w:pPr>
      <w:r w:rsidRPr="00657ABE">
        <w:rPr>
          <w:b/>
          <w:color w:val="000000"/>
          <w:sz w:val="20"/>
          <w:szCs w:val="20"/>
        </w:rPr>
        <w:t>Ogólna charakterystyka zamówienia:</w:t>
      </w:r>
    </w:p>
    <w:p w14:paraId="754E9095" w14:textId="77777777" w:rsidR="00DE0C27" w:rsidRPr="00657ABE" w:rsidRDefault="00DE0C27" w:rsidP="00B05D38">
      <w:pPr>
        <w:spacing w:line="276" w:lineRule="auto"/>
        <w:ind w:left="437" w:hanging="539"/>
        <w:jc w:val="both"/>
        <w:rPr>
          <w:b/>
          <w:color w:val="000000"/>
          <w:sz w:val="20"/>
          <w:szCs w:val="20"/>
        </w:rPr>
      </w:pPr>
      <w:r w:rsidRPr="00657ABE">
        <w:rPr>
          <w:b/>
          <w:color w:val="000000"/>
          <w:sz w:val="20"/>
          <w:szCs w:val="20"/>
        </w:rPr>
        <w:tab/>
      </w:r>
      <w:r w:rsidRPr="007B1990">
        <w:rPr>
          <w:b/>
          <w:sz w:val="20"/>
          <w:szCs w:val="20"/>
        </w:rPr>
        <w:t xml:space="preserve">Uruchomienie i utrzymanie </w:t>
      </w:r>
      <w:r>
        <w:rPr>
          <w:b/>
          <w:sz w:val="20"/>
          <w:szCs w:val="20"/>
        </w:rPr>
        <w:t xml:space="preserve">systemu kompleksowej obsługi urządzeń drukujących w Samodzielnym </w:t>
      </w:r>
      <w:r w:rsidRPr="00595A7B">
        <w:rPr>
          <w:b/>
          <w:sz w:val="20"/>
          <w:szCs w:val="20"/>
        </w:rPr>
        <w:t>Publiczn</w:t>
      </w:r>
      <w:r>
        <w:rPr>
          <w:b/>
          <w:sz w:val="20"/>
          <w:szCs w:val="20"/>
        </w:rPr>
        <w:t>ym Zespole</w:t>
      </w:r>
      <w:r w:rsidRPr="00595A7B">
        <w:rPr>
          <w:b/>
          <w:sz w:val="20"/>
          <w:szCs w:val="20"/>
        </w:rPr>
        <w:t xml:space="preserve"> Zakładów Opieki Zdrowotnej w Nisku</w:t>
      </w:r>
      <w:r w:rsidRPr="00657ABE">
        <w:rPr>
          <w:b/>
          <w:color w:val="000000"/>
          <w:sz w:val="20"/>
          <w:szCs w:val="20"/>
        </w:rPr>
        <w:t>.</w:t>
      </w:r>
    </w:p>
    <w:p w14:paraId="620D8C0D" w14:textId="77777777" w:rsidR="00DE0C27" w:rsidRPr="00657ABE" w:rsidRDefault="00DE0C27" w:rsidP="00B05D38">
      <w:pPr>
        <w:widowControl w:val="0"/>
        <w:numPr>
          <w:ilvl w:val="0"/>
          <w:numId w:val="34"/>
        </w:numPr>
        <w:tabs>
          <w:tab w:val="clear" w:pos="720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657ABE">
        <w:rPr>
          <w:b/>
          <w:color w:val="000000"/>
          <w:sz w:val="20"/>
          <w:szCs w:val="20"/>
        </w:rPr>
        <w:t>Zakres</w:t>
      </w:r>
      <w:r w:rsidRPr="00657ABE">
        <w:rPr>
          <w:b/>
          <w:sz w:val="20"/>
          <w:szCs w:val="20"/>
        </w:rPr>
        <w:t xml:space="preserve"> </w:t>
      </w:r>
      <w:r w:rsidRPr="00657ABE">
        <w:rPr>
          <w:b/>
          <w:color w:val="000000"/>
          <w:sz w:val="20"/>
          <w:szCs w:val="20"/>
        </w:rPr>
        <w:t>przedmiotowy</w:t>
      </w:r>
      <w:r w:rsidRPr="00657ABE">
        <w:rPr>
          <w:b/>
          <w:sz w:val="20"/>
          <w:szCs w:val="20"/>
        </w:rPr>
        <w:t>:</w:t>
      </w:r>
    </w:p>
    <w:p w14:paraId="3CC2CC87" w14:textId="353F805F" w:rsidR="00DE0C27" w:rsidRDefault="00DE0C27" w:rsidP="00B05D38">
      <w:pPr>
        <w:spacing w:line="276" w:lineRule="auto"/>
        <w:ind w:left="442"/>
        <w:jc w:val="both"/>
        <w:rPr>
          <w:color w:val="000000"/>
          <w:sz w:val="20"/>
          <w:szCs w:val="20"/>
        </w:rPr>
      </w:pPr>
      <w:r w:rsidRPr="00011DA4">
        <w:rPr>
          <w:color w:val="000000"/>
          <w:sz w:val="20"/>
          <w:szCs w:val="20"/>
        </w:rPr>
        <w:t xml:space="preserve">Przedmiotem zamówienia jest uruchomienie i utrzymanie przez okres </w:t>
      </w:r>
      <w:r w:rsidR="007A41D0">
        <w:rPr>
          <w:color w:val="000000"/>
          <w:sz w:val="20"/>
          <w:szCs w:val="20"/>
        </w:rPr>
        <w:t>12</w:t>
      </w:r>
      <w:r w:rsidRPr="00011DA4">
        <w:rPr>
          <w:color w:val="000000"/>
          <w:sz w:val="20"/>
          <w:szCs w:val="20"/>
        </w:rPr>
        <w:t xml:space="preserve"> miesięcy systemu kompleksowej obsługi urządzeń drukujących użytkowanych przez Zamawiającego obejmującego:</w:t>
      </w:r>
    </w:p>
    <w:p w14:paraId="182D2FE9" w14:textId="65CA3396" w:rsidR="00DE0C27" w:rsidRPr="005A317D" w:rsidRDefault="00DE0C27" w:rsidP="00B05D38">
      <w:pPr>
        <w:pStyle w:val="Akapitzlist"/>
        <w:numPr>
          <w:ilvl w:val="0"/>
          <w:numId w:val="37"/>
        </w:numPr>
        <w:tabs>
          <w:tab w:val="clear" w:pos="0"/>
        </w:tabs>
        <w:autoSpaceDN/>
        <w:spacing w:after="0" w:line="276" w:lineRule="auto"/>
        <w:ind w:left="442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color w:val="000000"/>
          <w:sz w:val="20"/>
          <w:szCs w:val="20"/>
        </w:rPr>
        <w:t>Zapewnienie ciągłości pracy urządzeń drukujących</w:t>
      </w:r>
      <w:r>
        <w:rPr>
          <w:rFonts w:ascii="Times New Roman" w:hAnsi="Times New Roman"/>
          <w:color w:val="000000"/>
          <w:sz w:val="20"/>
          <w:szCs w:val="20"/>
        </w:rPr>
        <w:t xml:space="preserve"> będących własnością Zamawiającego (zgodnie z</w:t>
      </w:r>
      <w:r w:rsidR="008C7C9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wykazem posiadanych przez Zamawiającego urządzeń drukujących)</w:t>
      </w:r>
      <w:r w:rsidRPr="005A317D">
        <w:rPr>
          <w:rFonts w:ascii="Times New Roman" w:hAnsi="Times New Roman"/>
          <w:color w:val="000000"/>
          <w:sz w:val="20"/>
          <w:szCs w:val="20"/>
        </w:rPr>
        <w:t>, w</w:t>
      </w:r>
      <w:r>
        <w:rPr>
          <w:rFonts w:ascii="Times New Roman" w:hAnsi="Times New Roman"/>
          <w:color w:val="000000"/>
          <w:sz w:val="20"/>
          <w:szCs w:val="20"/>
        </w:rPr>
        <w:t xml:space="preserve"> tym ich naprawy, konserwacje i</w:t>
      </w:r>
      <w:r w:rsidR="008C7C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A317D">
        <w:rPr>
          <w:rFonts w:ascii="Times New Roman" w:hAnsi="Times New Roman"/>
          <w:color w:val="000000"/>
          <w:sz w:val="20"/>
          <w:szCs w:val="20"/>
        </w:rPr>
        <w:t>przeglądy.</w:t>
      </w:r>
    </w:p>
    <w:p w14:paraId="1893C175" w14:textId="77777777" w:rsidR="00DE0C27" w:rsidRPr="005A317D" w:rsidRDefault="00DE0C27" w:rsidP="00B05D38">
      <w:pPr>
        <w:pStyle w:val="Akapitzlist"/>
        <w:numPr>
          <w:ilvl w:val="0"/>
          <w:numId w:val="37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Udostępnienie i prowadzenie przez Wykonawcę, w oparciu o jego serwery, serwisu umożliwiającego:</w:t>
      </w:r>
    </w:p>
    <w:p w14:paraId="777167BD" w14:textId="7ED7BE1E" w:rsidR="00DE0C27" w:rsidRPr="005A317D" w:rsidRDefault="00DE0C27" w:rsidP="00B05D38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3" w:hanging="221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 xml:space="preserve">zdalne monitorowanie stanu zużycia materiałów eksploatacyjnych dla poszczególnych urządzeń drukujących (w zależności od technologii urządzenia) </w:t>
      </w:r>
      <w:r w:rsidRPr="005A317D">
        <w:rPr>
          <w:rFonts w:ascii="Times New Roman" w:hAnsi="Times New Roman"/>
          <w:color w:val="000000"/>
          <w:sz w:val="20"/>
          <w:szCs w:val="20"/>
        </w:rPr>
        <w:t>z wykorzystaniem oprogramowania zainstalowanego u</w:t>
      </w:r>
      <w:r w:rsidR="008C7C9F">
        <w:rPr>
          <w:rFonts w:ascii="Times New Roman" w:hAnsi="Times New Roman"/>
          <w:color w:val="000000"/>
          <w:sz w:val="20"/>
          <w:szCs w:val="20"/>
        </w:rPr>
        <w:t> </w:t>
      </w:r>
      <w:r w:rsidRPr="005A317D">
        <w:rPr>
          <w:rFonts w:ascii="Times New Roman" w:hAnsi="Times New Roman"/>
          <w:color w:val="000000"/>
          <w:sz w:val="20"/>
          <w:szCs w:val="20"/>
        </w:rPr>
        <w:t>Zamawiającego, na które Wykonawca udziela Zamawiającemu prawa użytkowania – podsystem monitorowania,</w:t>
      </w:r>
    </w:p>
    <w:p w14:paraId="54A5AD61" w14:textId="77777777" w:rsidR="00DE0C27" w:rsidRPr="005A317D" w:rsidRDefault="00DE0C27" w:rsidP="00B05D38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raportowanie ilości wydruków dla poszczególnych urządzeń drukujących – podsystem raportowy na wszystkich urządzeniach Zamawiającego.</w:t>
      </w:r>
    </w:p>
    <w:p w14:paraId="72F9357B" w14:textId="77777777" w:rsidR="00DE0C27" w:rsidRPr="005A317D" w:rsidRDefault="00DE0C27" w:rsidP="00B05D38">
      <w:pPr>
        <w:pStyle w:val="Akapitzlist"/>
        <w:numPr>
          <w:ilvl w:val="0"/>
          <w:numId w:val="37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Zapewnienie Zamawiającemu poprzez przeglądarkę WWW dostępu do serwisu Wykonawcy umożliwiającego podgląd monitorowanych urządzeń oraz generowanych raportów.</w:t>
      </w:r>
    </w:p>
    <w:p w14:paraId="6B971659" w14:textId="77777777" w:rsidR="00DE0C27" w:rsidRPr="005A317D" w:rsidRDefault="00DE0C27" w:rsidP="00B05D38">
      <w:pPr>
        <w:pStyle w:val="Akapitzlist"/>
        <w:numPr>
          <w:ilvl w:val="0"/>
          <w:numId w:val="37"/>
        </w:numPr>
        <w:tabs>
          <w:tab w:val="clear" w:pos="0"/>
        </w:tabs>
        <w:autoSpaceDN/>
        <w:spacing w:after="0" w:line="276" w:lineRule="auto"/>
        <w:ind w:left="442" w:hanging="442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Odbiór zużytych materiałów eksploatacyjnych od Zamawiającego powinien nastąpić bezpośrednio w momencie dostawy nowego materiału eksploatacyjnego. Zamawiający przygotuje paczki ze zużytym materiałem eksploatacyjnym.</w:t>
      </w:r>
    </w:p>
    <w:p w14:paraId="280A9B21" w14:textId="77777777" w:rsidR="00DE0C27" w:rsidRPr="005A317D" w:rsidRDefault="00DE0C27" w:rsidP="00B05D38">
      <w:pPr>
        <w:pStyle w:val="listparagraphcxspdrugie"/>
        <w:spacing w:before="0" w:after="0" w:line="276" w:lineRule="auto"/>
        <w:ind w:firstLine="440"/>
        <w:jc w:val="both"/>
        <w:rPr>
          <w:b/>
          <w:color w:val="000000"/>
          <w:sz w:val="20"/>
          <w:szCs w:val="20"/>
        </w:rPr>
      </w:pPr>
      <w:r w:rsidRPr="005A317D">
        <w:rPr>
          <w:b/>
          <w:color w:val="000000"/>
          <w:sz w:val="20"/>
          <w:szCs w:val="20"/>
        </w:rPr>
        <w:t>Wymagania ogólne:</w:t>
      </w:r>
    </w:p>
    <w:p w14:paraId="39EDFC08" w14:textId="1D9B5CE0" w:rsidR="00DE0C27" w:rsidRPr="00F63C2C" w:rsidRDefault="00DE0C27" w:rsidP="00B05D38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 xml:space="preserve">Szacowana ilość stron </w:t>
      </w:r>
      <w:r w:rsidRPr="00F63C2C">
        <w:rPr>
          <w:rFonts w:ascii="Times New Roman" w:hAnsi="Times New Roman"/>
          <w:b/>
          <w:bCs/>
          <w:sz w:val="20"/>
          <w:szCs w:val="20"/>
        </w:rPr>
        <w:t>A4</w:t>
      </w:r>
      <w:r w:rsidRPr="00F63C2C">
        <w:rPr>
          <w:rFonts w:ascii="Times New Roman" w:hAnsi="Times New Roman"/>
          <w:sz w:val="20"/>
          <w:szCs w:val="20"/>
        </w:rPr>
        <w:t xml:space="preserve"> wydruku w ramach realizacji przedmiotu zamówienia wynosi: </w:t>
      </w:r>
      <w:r w:rsidR="00CC10DA" w:rsidRPr="00F63C2C">
        <w:rPr>
          <w:rFonts w:ascii="Times New Roman" w:hAnsi="Times New Roman"/>
          <w:b/>
          <w:sz w:val="20"/>
          <w:szCs w:val="20"/>
        </w:rPr>
        <w:t>1</w:t>
      </w:r>
      <w:r w:rsidR="00F63C2C" w:rsidRPr="00F63C2C">
        <w:rPr>
          <w:rFonts w:ascii="Times New Roman" w:hAnsi="Times New Roman"/>
          <w:b/>
          <w:sz w:val="20"/>
          <w:szCs w:val="20"/>
        </w:rPr>
        <w:t> </w:t>
      </w:r>
      <w:r w:rsidR="00CC10DA" w:rsidRPr="00F63C2C">
        <w:rPr>
          <w:rFonts w:ascii="Times New Roman" w:hAnsi="Times New Roman"/>
          <w:b/>
          <w:sz w:val="20"/>
          <w:szCs w:val="20"/>
        </w:rPr>
        <w:t>15</w:t>
      </w:r>
      <w:r w:rsidR="00F63C2C" w:rsidRPr="00F63C2C">
        <w:rPr>
          <w:rFonts w:ascii="Times New Roman" w:hAnsi="Times New Roman"/>
          <w:b/>
          <w:sz w:val="20"/>
          <w:szCs w:val="20"/>
        </w:rPr>
        <w:t>2 000</w:t>
      </w:r>
      <w:r w:rsidRPr="00F63C2C">
        <w:rPr>
          <w:rFonts w:ascii="Times New Roman" w:hAnsi="Times New Roman"/>
          <w:sz w:val="20"/>
          <w:szCs w:val="20"/>
        </w:rPr>
        <w:t xml:space="preserve"> wydruków monochromatycznych oraz </w:t>
      </w:r>
      <w:r w:rsidR="00CC10DA" w:rsidRPr="00F63C2C">
        <w:rPr>
          <w:rFonts w:ascii="Times New Roman" w:hAnsi="Times New Roman"/>
          <w:b/>
          <w:sz w:val="20"/>
          <w:szCs w:val="20"/>
        </w:rPr>
        <w:t>20 400</w:t>
      </w:r>
      <w:r w:rsidRPr="00F63C2C">
        <w:rPr>
          <w:rFonts w:ascii="Times New Roman" w:hAnsi="Times New Roman"/>
          <w:sz w:val="20"/>
          <w:szCs w:val="20"/>
        </w:rPr>
        <w:t xml:space="preserve"> wydruków kolorowych w </w:t>
      </w:r>
      <w:r w:rsidR="00812352" w:rsidRPr="00F63C2C">
        <w:rPr>
          <w:rFonts w:ascii="Times New Roman" w:hAnsi="Times New Roman"/>
          <w:sz w:val="20"/>
          <w:szCs w:val="20"/>
        </w:rPr>
        <w:t xml:space="preserve">ciągu </w:t>
      </w:r>
      <w:r w:rsidR="00CC10DA" w:rsidRPr="00F63C2C">
        <w:rPr>
          <w:rFonts w:ascii="Times New Roman" w:hAnsi="Times New Roman"/>
          <w:sz w:val="20"/>
          <w:szCs w:val="20"/>
        </w:rPr>
        <w:t>12 m</w:t>
      </w:r>
      <w:r w:rsidR="00F63C2C">
        <w:rPr>
          <w:rFonts w:ascii="Times New Roman" w:hAnsi="Times New Roman"/>
          <w:sz w:val="20"/>
          <w:szCs w:val="20"/>
        </w:rPr>
        <w:t>iesięcy</w:t>
      </w:r>
      <w:r w:rsidRPr="00F63C2C">
        <w:rPr>
          <w:rFonts w:ascii="Times New Roman" w:hAnsi="Times New Roman"/>
          <w:sz w:val="20"/>
          <w:szCs w:val="20"/>
        </w:rPr>
        <w:t xml:space="preserve"> - dane te to liczby szacunkowe potrzebne do obliczenia wartości zamówienia.</w:t>
      </w:r>
    </w:p>
    <w:p w14:paraId="79EA9DD6" w14:textId="65C79371" w:rsidR="00DE0C27" w:rsidRPr="00F63C2C" w:rsidRDefault="00DE0C27" w:rsidP="00B05D38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 xml:space="preserve">Wdrożenie i uruchomienie systemu musi nastąpić w terminie nie dłuższym niż </w:t>
      </w:r>
      <w:r w:rsidR="00A12196">
        <w:rPr>
          <w:rFonts w:ascii="Times New Roman" w:hAnsi="Times New Roman"/>
          <w:sz w:val="20"/>
          <w:szCs w:val="20"/>
        </w:rPr>
        <w:t>7</w:t>
      </w:r>
      <w:r w:rsidRPr="00F63C2C">
        <w:rPr>
          <w:rFonts w:ascii="Times New Roman" w:hAnsi="Times New Roman"/>
          <w:sz w:val="20"/>
          <w:szCs w:val="20"/>
        </w:rPr>
        <w:t xml:space="preserve"> dni od dnia podpisania umowy.</w:t>
      </w:r>
    </w:p>
    <w:p w14:paraId="38B62044" w14:textId="7B3A2E5D" w:rsidR="00DE0C27" w:rsidRPr="00F63C2C" w:rsidRDefault="00DE0C27" w:rsidP="00B05D38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>Przedmiotem zamówienia objęte będą posiadane przez Zamawiającego urządzenia, urządzenia drukujące nabywane przez Zamawiającego w ramach tworzenia nowych stanowisk oraz urządzeni</w:t>
      </w:r>
      <w:r w:rsidR="00812352" w:rsidRPr="00F63C2C">
        <w:rPr>
          <w:rFonts w:ascii="Times New Roman" w:hAnsi="Times New Roman"/>
          <w:sz w:val="20"/>
          <w:szCs w:val="20"/>
        </w:rPr>
        <w:t>a</w:t>
      </w:r>
      <w:r w:rsidRPr="00F63C2C">
        <w:rPr>
          <w:rFonts w:ascii="Times New Roman" w:hAnsi="Times New Roman"/>
          <w:sz w:val="20"/>
          <w:szCs w:val="20"/>
        </w:rPr>
        <w:t xml:space="preserve"> użyczone przez Wykonawcę.</w:t>
      </w:r>
    </w:p>
    <w:p w14:paraId="3E009E8E" w14:textId="56653412" w:rsidR="00DE0C27" w:rsidRPr="00F63C2C" w:rsidRDefault="00DE0C27" w:rsidP="00B05D38">
      <w:pPr>
        <w:pStyle w:val="Akapitzlist"/>
        <w:numPr>
          <w:ilvl w:val="0"/>
          <w:numId w:val="38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 xml:space="preserve">Wykonawca musi zapewnić możliwość użyczenia dodatkowo </w:t>
      </w:r>
      <w:r w:rsidR="00CC10DA" w:rsidRPr="00F63C2C">
        <w:rPr>
          <w:rFonts w:ascii="Times New Roman" w:hAnsi="Times New Roman"/>
          <w:b/>
          <w:bCs/>
          <w:sz w:val="20"/>
          <w:szCs w:val="20"/>
        </w:rPr>
        <w:t>74</w:t>
      </w:r>
      <w:r w:rsidRPr="00F63C2C">
        <w:rPr>
          <w:rFonts w:ascii="Times New Roman" w:hAnsi="Times New Roman"/>
          <w:sz w:val="20"/>
          <w:szCs w:val="20"/>
        </w:rPr>
        <w:t xml:space="preserve"> urządzeń wyprodukowanych nie wcześniej niż w 201</w:t>
      </w:r>
      <w:r w:rsidR="00F63C2C" w:rsidRPr="00F63C2C">
        <w:rPr>
          <w:rFonts w:ascii="Times New Roman" w:hAnsi="Times New Roman"/>
          <w:sz w:val="20"/>
          <w:szCs w:val="20"/>
        </w:rPr>
        <w:t>8</w:t>
      </w:r>
      <w:r w:rsidRPr="00F63C2C">
        <w:rPr>
          <w:rFonts w:ascii="Times New Roman" w:hAnsi="Times New Roman"/>
          <w:sz w:val="20"/>
          <w:szCs w:val="20"/>
        </w:rPr>
        <w:t xml:space="preserve"> roku, następujących typów:</w:t>
      </w:r>
    </w:p>
    <w:p w14:paraId="38CF7CDC" w14:textId="7D337477" w:rsidR="00DE0C27" w:rsidRPr="00F63C2C" w:rsidRDefault="00DE0C27" w:rsidP="00B05D38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>drukarka laserowa, monochromatyczna, dupleksowa z dwoma podajnikami umożliwiającymi automatyczny wybór podajnika w zależności od formatu wydruku</w:t>
      </w:r>
      <w:r w:rsidR="00DA242C" w:rsidRPr="00F63C2C">
        <w:rPr>
          <w:rFonts w:ascii="Times New Roman" w:hAnsi="Times New Roman"/>
          <w:sz w:val="20"/>
          <w:szCs w:val="20"/>
        </w:rPr>
        <w:t xml:space="preserve"> (obsługa formatu A4)</w:t>
      </w:r>
      <w:r w:rsidR="006B35EB" w:rsidRPr="00F63C2C">
        <w:rPr>
          <w:rFonts w:ascii="Times New Roman" w:hAnsi="Times New Roman"/>
          <w:sz w:val="20"/>
          <w:szCs w:val="20"/>
        </w:rPr>
        <w:t xml:space="preserve"> – </w:t>
      </w:r>
      <w:r w:rsidR="006B35EB" w:rsidRPr="00F63C2C">
        <w:rPr>
          <w:rFonts w:ascii="Times New Roman" w:hAnsi="Times New Roman"/>
          <w:b/>
          <w:bCs/>
          <w:sz w:val="20"/>
          <w:szCs w:val="20"/>
        </w:rPr>
        <w:t>2</w:t>
      </w:r>
      <w:r w:rsidR="00F63C2C" w:rsidRPr="00F63C2C">
        <w:rPr>
          <w:rFonts w:ascii="Times New Roman" w:hAnsi="Times New Roman"/>
          <w:b/>
          <w:bCs/>
          <w:sz w:val="20"/>
          <w:szCs w:val="20"/>
        </w:rPr>
        <w:t>7</w:t>
      </w:r>
      <w:r w:rsidR="006B35EB" w:rsidRPr="00F63C2C">
        <w:rPr>
          <w:rFonts w:ascii="Times New Roman" w:hAnsi="Times New Roman"/>
          <w:sz w:val="20"/>
          <w:szCs w:val="20"/>
        </w:rPr>
        <w:t xml:space="preserve"> szt.</w:t>
      </w:r>
      <w:r w:rsidRPr="00F63C2C">
        <w:rPr>
          <w:rFonts w:ascii="Times New Roman" w:hAnsi="Times New Roman"/>
          <w:sz w:val="20"/>
          <w:szCs w:val="20"/>
        </w:rPr>
        <w:t>,</w:t>
      </w:r>
    </w:p>
    <w:p w14:paraId="0AF5E482" w14:textId="5D8EB95D" w:rsidR="00DE0C27" w:rsidRPr="00F63C2C" w:rsidRDefault="00DE0C27" w:rsidP="00B05D38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>urządzenie wielofunkcyjne mono (drukarka, kopiarka, skaner, fax), urządzenie laserowe, monochromatyczne, dupleksow</w:t>
      </w:r>
      <w:r w:rsidR="008C7C9F" w:rsidRPr="00F63C2C">
        <w:rPr>
          <w:rFonts w:ascii="Times New Roman" w:hAnsi="Times New Roman"/>
          <w:sz w:val="20"/>
          <w:szCs w:val="20"/>
        </w:rPr>
        <w:t>e</w:t>
      </w:r>
      <w:r w:rsidRPr="00F63C2C">
        <w:rPr>
          <w:rFonts w:ascii="Times New Roman" w:hAnsi="Times New Roman"/>
          <w:sz w:val="20"/>
          <w:szCs w:val="20"/>
        </w:rPr>
        <w:t xml:space="preserve"> z dwoma podajnikami umożliwiającymi automatyczny wybór podajnika w</w:t>
      </w:r>
      <w:r w:rsidR="008C7C9F" w:rsidRPr="00F63C2C">
        <w:rPr>
          <w:rFonts w:ascii="Times New Roman" w:hAnsi="Times New Roman"/>
          <w:sz w:val="20"/>
          <w:szCs w:val="20"/>
        </w:rPr>
        <w:t> </w:t>
      </w:r>
      <w:r w:rsidRPr="00F63C2C">
        <w:rPr>
          <w:rFonts w:ascii="Times New Roman" w:hAnsi="Times New Roman"/>
          <w:sz w:val="20"/>
          <w:szCs w:val="20"/>
        </w:rPr>
        <w:t>zależności od formatu wydruku (obsługa formatu A3), skaner automatyczny dupleksowy z możliwością skanowania do katalogu sieciowego</w:t>
      </w:r>
      <w:r w:rsidR="00DA242C" w:rsidRPr="00F63C2C">
        <w:rPr>
          <w:rFonts w:ascii="Times New Roman" w:hAnsi="Times New Roman"/>
          <w:sz w:val="20"/>
          <w:szCs w:val="20"/>
        </w:rPr>
        <w:t xml:space="preserve"> </w:t>
      </w:r>
      <w:r w:rsidR="00F63C2C" w:rsidRPr="00F63C2C">
        <w:rPr>
          <w:rFonts w:ascii="Times New Roman" w:hAnsi="Times New Roman"/>
          <w:b/>
          <w:bCs/>
          <w:sz w:val="20"/>
          <w:szCs w:val="20"/>
        </w:rPr>
        <w:t>4</w:t>
      </w:r>
      <w:r w:rsidR="00DA242C" w:rsidRPr="00F63C2C">
        <w:rPr>
          <w:rFonts w:ascii="Times New Roman" w:hAnsi="Times New Roman"/>
          <w:sz w:val="20"/>
          <w:szCs w:val="20"/>
        </w:rPr>
        <w:t xml:space="preserve"> – szt.</w:t>
      </w:r>
      <w:r w:rsidR="00B05D38" w:rsidRPr="00F63C2C">
        <w:rPr>
          <w:rFonts w:ascii="Times New Roman" w:hAnsi="Times New Roman"/>
          <w:sz w:val="20"/>
          <w:szCs w:val="20"/>
        </w:rPr>
        <w:t>,</w:t>
      </w:r>
    </w:p>
    <w:p w14:paraId="09FCD7F3" w14:textId="2188132B" w:rsidR="00660841" w:rsidRPr="00F63C2C" w:rsidRDefault="00660841" w:rsidP="00B05D38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>urządzenie wielofunkcyjne mono (drukarka, kopiarka, skaner, fax), urządzenie laserowe, monochromatyczne, dupleksowe z dwoma podajnikami umożliwiającymi automatyczny wybór podajnika w zależności od formatu wydruku (obsługa formatu A4), skaner automatyczny dupleksowy z możliwością skanowania do katalogu sieciowego</w:t>
      </w:r>
      <w:r w:rsidR="00DA242C" w:rsidRPr="00F63C2C">
        <w:rPr>
          <w:rFonts w:ascii="Times New Roman" w:hAnsi="Times New Roman"/>
          <w:sz w:val="20"/>
          <w:szCs w:val="20"/>
        </w:rPr>
        <w:t xml:space="preserve"> – </w:t>
      </w:r>
      <w:r w:rsidR="00DA242C" w:rsidRPr="00F63C2C">
        <w:rPr>
          <w:rFonts w:ascii="Times New Roman" w:hAnsi="Times New Roman"/>
          <w:b/>
          <w:bCs/>
          <w:sz w:val="20"/>
          <w:szCs w:val="20"/>
        </w:rPr>
        <w:t>3</w:t>
      </w:r>
      <w:r w:rsidR="00F63C2C" w:rsidRPr="00F63C2C">
        <w:rPr>
          <w:rFonts w:ascii="Times New Roman" w:hAnsi="Times New Roman"/>
          <w:b/>
          <w:bCs/>
          <w:sz w:val="20"/>
          <w:szCs w:val="20"/>
        </w:rPr>
        <w:t>5</w:t>
      </w:r>
      <w:r w:rsidR="00DA242C" w:rsidRPr="00F63C2C">
        <w:rPr>
          <w:rFonts w:ascii="Times New Roman" w:hAnsi="Times New Roman"/>
          <w:sz w:val="20"/>
          <w:szCs w:val="20"/>
        </w:rPr>
        <w:t xml:space="preserve"> szt.</w:t>
      </w:r>
      <w:r w:rsidRPr="00F63C2C">
        <w:rPr>
          <w:rFonts w:ascii="Times New Roman" w:hAnsi="Times New Roman"/>
          <w:sz w:val="20"/>
          <w:szCs w:val="20"/>
        </w:rPr>
        <w:t>,</w:t>
      </w:r>
    </w:p>
    <w:p w14:paraId="164C07E0" w14:textId="0EA94DED" w:rsidR="00DE0C27" w:rsidRPr="00F63C2C" w:rsidRDefault="00DE0C27" w:rsidP="00B05D38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>urządzenie wielofunkcyjne kolorowe (drukarka, kopiarka, skaner, fax), urządzenie laserowe, kolorowe, dupleksow</w:t>
      </w:r>
      <w:r w:rsidR="008F302C" w:rsidRPr="00F63C2C">
        <w:rPr>
          <w:rFonts w:ascii="Times New Roman" w:hAnsi="Times New Roman"/>
          <w:sz w:val="20"/>
          <w:szCs w:val="20"/>
        </w:rPr>
        <w:t>e</w:t>
      </w:r>
      <w:r w:rsidRPr="00F63C2C">
        <w:rPr>
          <w:rFonts w:ascii="Times New Roman" w:hAnsi="Times New Roman"/>
          <w:sz w:val="20"/>
          <w:szCs w:val="20"/>
        </w:rPr>
        <w:t xml:space="preserve"> z dwoma podajnikami umożliwiającymi automatyczny wybór podajnika w zależności od formatu wydruku (obsługa formatu A3), skaner automatyczny dupleksowy z możliwością skanowania do katalogu sieciowego</w:t>
      </w:r>
      <w:r w:rsidR="008F302C" w:rsidRPr="00F63C2C">
        <w:rPr>
          <w:rFonts w:ascii="Times New Roman" w:hAnsi="Times New Roman"/>
          <w:sz w:val="20"/>
          <w:szCs w:val="20"/>
        </w:rPr>
        <w:t xml:space="preserve"> </w:t>
      </w:r>
      <w:r w:rsidR="00F63C2C" w:rsidRPr="00F63C2C">
        <w:rPr>
          <w:rFonts w:ascii="Times New Roman" w:hAnsi="Times New Roman"/>
          <w:b/>
          <w:bCs/>
          <w:sz w:val="20"/>
          <w:szCs w:val="20"/>
        </w:rPr>
        <w:t>3</w:t>
      </w:r>
      <w:r w:rsidR="00B05D38" w:rsidRPr="00F63C2C">
        <w:rPr>
          <w:rFonts w:ascii="Times New Roman" w:hAnsi="Times New Roman"/>
          <w:sz w:val="20"/>
          <w:szCs w:val="20"/>
        </w:rPr>
        <w:t xml:space="preserve"> – szt.,</w:t>
      </w:r>
    </w:p>
    <w:p w14:paraId="74A82993" w14:textId="77777777" w:rsidR="00A12196" w:rsidRDefault="008F302C" w:rsidP="00A12196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F63C2C">
        <w:rPr>
          <w:rFonts w:ascii="Times New Roman" w:hAnsi="Times New Roman"/>
          <w:sz w:val="20"/>
          <w:szCs w:val="20"/>
        </w:rPr>
        <w:t>urządzenie wielofunkcyjne kolorowe (drukarka, kopiarka, skaner, fax), urządzenie laserowe, kolorowe, dupleksowa z dwoma podajnikami umożliwiającymi automatyczny wybór podajnika w zależności od formatu wydruku (obsługa formatu A4), skaner automatyczny dupleksowy z możliwością skanowania do katalogu sieciowego</w:t>
      </w:r>
      <w:r w:rsidR="00DA242C" w:rsidRPr="00F63C2C">
        <w:rPr>
          <w:rFonts w:ascii="Times New Roman" w:hAnsi="Times New Roman"/>
          <w:sz w:val="20"/>
          <w:szCs w:val="20"/>
        </w:rPr>
        <w:t xml:space="preserve"> – </w:t>
      </w:r>
      <w:r w:rsidR="00F63C2C" w:rsidRPr="00F63C2C">
        <w:rPr>
          <w:rFonts w:ascii="Times New Roman" w:hAnsi="Times New Roman"/>
          <w:b/>
          <w:bCs/>
          <w:sz w:val="20"/>
          <w:szCs w:val="20"/>
        </w:rPr>
        <w:t>5</w:t>
      </w:r>
      <w:r w:rsidR="00DA242C" w:rsidRPr="00F63C2C">
        <w:rPr>
          <w:rFonts w:ascii="Times New Roman" w:hAnsi="Times New Roman"/>
          <w:sz w:val="20"/>
          <w:szCs w:val="20"/>
        </w:rPr>
        <w:t xml:space="preserve"> szt.</w:t>
      </w:r>
      <w:r w:rsidRPr="00F63C2C">
        <w:rPr>
          <w:rFonts w:ascii="Times New Roman" w:hAnsi="Times New Roman"/>
          <w:sz w:val="20"/>
          <w:szCs w:val="20"/>
        </w:rPr>
        <w:t>;</w:t>
      </w:r>
    </w:p>
    <w:p w14:paraId="36C81AA9" w14:textId="21F2A4C7" w:rsidR="00DE0C27" w:rsidRPr="00A12196" w:rsidRDefault="00DE0C27" w:rsidP="00A12196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A12196">
        <w:rPr>
          <w:rFonts w:ascii="Times New Roman" w:hAnsi="Times New Roman"/>
          <w:sz w:val="20"/>
          <w:szCs w:val="20"/>
        </w:rPr>
        <w:t>Zamawiający zastrzega sobie możliwość zmiany ilości oraz asortymentu drukarek (poprzez zmniejszenie lub zwiększenie) a także zmianę ich lokalizacji w przypadku zmian organizacyjnych. Zmiana taka nie będzie miała znaczenia dla sposobu obliczania wynagrodzenia.</w:t>
      </w:r>
    </w:p>
    <w:p w14:paraId="35B38742" w14:textId="77777777" w:rsidR="00DE0C27" w:rsidRPr="005A317D" w:rsidRDefault="00DE0C27" w:rsidP="00DE47D3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Zamawiający zastrzega sobie prawo pierwokupu użyczonych urządzeń po cenie oszacowanej na podstawie wartości określonej w protokole użyczenia i stopnia ich zużycia.</w:t>
      </w:r>
    </w:p>
    <w:p w14:paraId="4358BBDA" w14:textId="77777777" w:rsidR="00DE0C27" w:rsidRPr="005A317D" w:rsidRDefault="00DE0C27" w:rsidP="00DE47D3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Zamawiający nie dopuszcza wymiany urządzeń będących jego własnością.</w:t>
      </w:r>
    </w:p>
    <w:p w14:paraId="3E2B81F9" w14:textId="77777777" w:rsidR="00DE0C27" w:rsidRPr="005A317D" w:rsidRDefault="00DE0C27" w:rsidP="00DE47D3">
      <w:pPr>
        <w:pStyle w:val="Akapitzlist"/>
        <w:numPr>
          <w:ilvl w:val="0"/>
          <w:numId w:val="38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color w:val="000000"/>
          <w:sz w:val="20"/>
          <w:szCs w:val="20"/>
        </w:rPr>
        <w:t>System zarządzania musi zapewniać:</w:t>
      </w:r>
    </w:p>
    <w:p w14:paraId="2625F6E3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Pełną kontrolę kosztów wydruków dla poszczególnych urządzeń drukujących,</w:t>
      </w:r>
    </w:p>
    <w:p w14:paraId="197D3C9B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Pełną kontrolę ilości wydruków (stron) dla poszczególnych urządzeń drukujących,</w:t>
      </w:r>
    </w:p>
    <w:p w14:paraId="748ACD7D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Pełną kontrolę stanów materiałów eksploatacyjnych poszczególnych urządzeń drukujących,</w:t>
      </w:r>
    </w:p>
    <w:p w14:paraId="0BFA23AF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Możliwość kontroli papieru do wydruków,</w:t>
      </w:r>
    </w:p>
    <w:p w14:paraId="16379A03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Prognozę stanów materiałów eksploatacyjnych w oparciu o historię ilości wydruków,</w:t>
      </w:r>
    </w:p>
    <w:p w14:paraId="6E1C29B9" w14:textId="373E1FFA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Możliwość wygenerowania historii zmiany materiałów eksploatacyjnych z poziomu pojedynczego urządzenia w okresie min</w:t>
      </w:r>
      <w:r w:rsidR="00FF71B0">
        <w:rPr>
          <w:rFonts w:ascii="Times New Roman" w:hAnsi="Times New Roman"/>
          <w:sz w:val="20"/>
          <w:szCs w:val="20"/>
        </w:rPr>
        <w:t>imum</w:t>
      </w:r>
      <w:r w:rsidRPr="005A317D">
        <w:rPr>
          <w:rFonts w:ascii="Times New Roman" w:hAnsi="Times New Roman"/>
          <w:sz w:val="20"/>
          <w:szCs w:val="20"/>
        </w:rPr>
        <w:t xml:space="preserve"> pełnych 12 miesięcy,</w:t>
      </w:r>
    </w:p>
    <w:p w14:paraId="497986BB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Możliwość wygenerowania historii ilości wydrukowanych stron z po</w:t>
      </w:r>
      <w:r>
        <w:rPr>
          <w:rFonts w:ascii="Times New Roman" w:hAnsi="Times New Roman"/>
          <w:sz w:val="20"/>
          <w:szCs w:val="20"/>
        </w:rPr>
        <w:t>ziomu pojedynczego urządzenia w </w:t>
      </w:r>
      <w:r w:rsidRPr="005A317D">
        <w:rPr>
          <w:rFonts w:ascii="Times New Roman" w:hAnsi="Times New Roman"/>
          <w:sz w:val="20"/>
          <w:szCs w:val="20"/>
        </w:rPr>
        <w:t>okresie min</w:t>
      </w:r>
      <w:r>
        <w:rPr>
          <w:rFonts w:ascii="Times New Roman" w:hAnsi="Times New Roman"/>
          <w:sz w:val="20"/>
          <w:szCs w:val="20"/>
        </w:rPr>
        <w:t>imum</w:t>
      </w:r>
      <w:r w:rsidRPr="005A317D">
        <w:rPr>
          <w:rFonts w:ascii="Times New Roman" w:hAnsi="Times New Roman"/>
          <w:sz w:val="20"/>
          <w:szCs w:val="20"/>
        </w:rPr>
        <w:t xml:space="preserve"> 12 miesięcy,</w:t>
      </w:r>
    </w:p>
    <w:p w14:paraId="56329CC2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Możliwość generowania tzw. „ośrodków tworzenia kosztów” poprzez przypisanie wybranego urządzenia Zamawiającego do wskazanej przez niego lokalizacji (komórka organizacyjna, jednostka organizacyjna),</w:t>
      </w:r>
    </w:p>
    <w:p w14:paraId="6EB49CBC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Możliwość współpracy z już użytkowanymi przez Zamawiającego urządzeniami, połączonymi za pomocą połączeń LAN,</w:t>
      </w:r>
    </w:p>
    <w:p w14:paraId="21EDC578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Brak konieczności instalacji serwerów jak i innej ingerencji w sieć Zamawiającego,</w:t>
      </w:r>
    </w:p>
    <w:p w14:paraId="39BD5919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Możliwość podglądu w czasie rzeczyw</w:t>
      </w:r>
      <w:r>
        <w:rPr>
          <w:rFonts w:ascii="Times New Roman" w:hAnsi="Times New Roman"/>
          <w:sz w:val="20"/>
          <w:szCs w:val="20"/>
        </w:rPr>
        <w:t>istym za pomocą przeglądarki WWW</w:t>
      </w:r>
      <w:r w:rsidRPr="005A317D">
        <w:rPr>
          <w:rFonts w:ascii="Times New Roman" w:hAnsi="Times New Roman"/>
          <w:sz w:val="20"/>
          <w:szCs w:val="20"/>
        </w:rPr>
        <w:t xml:space="preserve"> parametrów pracy systemu tzw. „indywidualny panel administracyjny”, umożliwiający Zamawiającemu wgląd w jego pracę z poziomu pojedynczej drukarki,</w:t>
      </w:r>
    </w:p>
    <w:p w14:paraId="300FD904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color w:val="000000"/>
          <w:sz w:val="20"/>
          <w:szCs w:val="20"/>
        </w:rPr>
        <w:t>Dostęp do aplikacji mobilnej producenta systemu, posiadającej następujące funkcje:</w:t>
      </w:r>
    </w:p>
    <w:p w14:paraId="6B054C7C" w14:textId="77777777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rozpoznającej konieczność wymiany materiałów eksploatacyjnych będących w posiadaniu Zamawiającego,</w:t>
      </w:r>
    </w:p>
    <w:p w14:paraId="45542FAD" w14:textId="77777777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umożliwiającej błyskawiczny dostęp do szybkiego zamówienia tonerów,</w:t>
      </w:r>
    </w:p>
    <w:p w14:paraId="49B5D8CA" w14:textId="77777777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posiadającej możliwość liczenia kosztów wydruku.</w:t>
      </w:r>
    </w:p>
    <w:p w14:paraId="604A8829" w14:textId="77777777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umożliwia zamawianie serwisu do urządzeń drukujących Zamawiającego,</w:t>
      </w:r>
    </w:p>
    <w:p w14:paraId="26567160" w14:textId="77777777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przedstawianie stanu każdej z drukarek Zamawiającego,</w:t>
      </w:r>
    </w:p>
    <w:p w14:paraId="5D48399A" w14:textId="74CFD7ED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zdalne wykrywanie wszelkich awari</w:t>
      </w:r>
      <w:r w:rsidR="00DE38D4">
        <w:rPr>
          <w:color w:val="000000"/>
          <w:sz w:val="20"/>
          <w:szCs w:val="20"/>
        </w:rPr>
        <w:t>i</w:t>
      </w:r>
      <w:r w:rsidRPr="005A317D">
        <w:rPr>
          <w:color w:val="000000"/>
          <w:sz w:val="20"/>
          <w:szCs w:val="20"/>
        </w:rPr>
        <w:t xml:space="preserve"> urządzeń Zamawiającego,</w:t>
      </w:r>
    </w:p>
    <w:p w14:paraId="36D6BEF5" w14:textId="77777777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wysyłanie powiadomień o zaistniałych problemach dając użytkownikowi możliwość zamówienia serwisu,</w:t>
      </w:r>
    </w:p>
    <w:p w14:paraId="67689A10" w14:textId="77777777" w:rsidR="00DE0C27" w:rsidRPr="005A317D" w:rsidRDefault="00DE0C27" w:rsidP="00DE47D3">
      <w:pPr>
        <w:pStyle w:val="listparagraphcxspdrugie"/>
        <w:numPr>
          <w:ilvl w:val="1"/>
          <w:numId w:val="35"/>
        </w:numPr>
        <w:autoSpaceDN/>
        <w:spacing w:before="0" w:after="0" w:line="276" w:lineRule="auto"/>
        <w:ind w:left="880" w:hanging="220"/>
        <w:jc w:val="both"/>
        <w:textAlignment w:val="auto"/>
        <w:rPr>
          <w:color w:val="000000"/>
          <w:sz w:val="20"/>
          <w:szCs w:val="20"/>
        </w:rPr>
      </w:pPr>
      <w:r w:rsidRPr="005A317D">
        <w:rPr>
          <w:color w:val="000000"/>
          <w:sz w:val="20"/>
          <w:szCs w:val="20"/>
        </w:rPr>
        <w:t>generowanie statystyk awarii.</w:t>
      </w:r>
    </w:p>
    <w:p w14:paraId="32EB4895" w14:textId="77777777" w:rsidR="00DE0C27" w:rsidRPr="005A317D" w:rsidRDefault="00DE0C27" w:rsidP="00DE47D3">
      <w:pPr>
        <w:pStyle w:val="Akapitzlist"/>
        <w:numPr>
          <w:ilvl w:val="0"/>
          <w:numId w:val="38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Zamawiający jest zwolniony z potrzeby „ręcznego” kontrolowania stanu liczników - nie dopuszcza się możliwości odczytywania liczników urządzeń własnymi siłami oraz przekazywanie tej informacji Wykonawcy.</w:t>
      </w:r>
    </w:p>
    <w:p w14:paraId="074C3DC5" w14:textId="77777777" w:rsidR="00DE0C27" w:rsidRPr="005A317D" w:rsidRDefault="00DE0C27" w:rsidP="00DE47D3">
      <w:pPr>
        <w:pStyle w:val="Akapitzlist"/>
        <w:numPr>
          <w:ilvl w:val="0"/>
          <w:numId w:val="38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Dostawa materiałów eksploatacyjnych odbywa</w:t>
      </w:r>
      <w:r>
        <w:rPr>
          <w:rFonts w:ascii="Times New Roman" w:hAnsi="Times New Roman"/>
          <w:sz w:val="20"/>
          <w:szCs w:val="20"/>
        </w:rPr>
        <w:t>ć</w:t>
      </w:r>
      <w:r w:rsidRPr="005A317D">
        <w:rPr>
          <w:rFonts w:ascii="Times New Roman" w:hAnsi="Times New Roman"/>
          <w:sz w:val="20"/>
          <w:szCs w:val="20"/>
        </w:rPr>
        <w:t xml:space="preserve"> się </w:t>
      </w:r>
      <w:r>
        <w:rPr>
          <w:rFonts w:ascii="Times New Roman" w:hAnsi="Times New Roman"/>
          <w:sz w:val="20"/>
          <w:szCs w:val="20"/>
        </w:rPr>
        <w:t xml:space="preserve">będzie </w:t>
      </w:r>
      <w:r w:rsidRPr="005A317D">
        <w:rPr>
          <w:rFonts w:ascii="Times New Roman" w:hAnsi="Times New Roman"/>
          <w:sz w:val="20"/>
          <w:szCs w:val="20"/>
        </w:rPr>
        <w:t>na zlecenie Zamawiającego w zależności od jego potrzeb</w:t>
      </w:r>
      <w:r>
        <w:rPr>
          <w:rFonts w:ascii="Times New Roman" w:hAnsi="Times New Roman"/>
          <w:sz w:val="20"/>
          <w:szCs w:val="20"/>
        </w:rPr>
        <w:t>.</w:t>
      </w:r>
      <w:r w:rsidRPr="005A317D">
        <w:rPr>
          <w:rFonts w:ascii="Times New Roman" w:hAnsi="Times New Roman"/>
          <w:sz w:val="20"/>
          <w:szCs w:val="20"/>
        </w:rPr>
        <w:t xml:space="preserve"> Dostawa zamówionych materiałów eksploatacyjnych powinna być zrealizowana w kolejnym dniu roboczym w godzinach pracy Zamawiającego czyli od 7</w:t>
      </w:r>
      <w:r w:rsidRPr="005A317D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 w:rsidRPr="005A317D">
        <w:rPr>
          <w:rFonts w:ascii="Times New Roman" w:hAnsi="Times New Roman"/>
          <w:sz w:val="20"/>
          <w:szCs w:val="20"/>
        </w:rPr>
        <w:t xml:space="preserve"> do 14</w:t>
      </w:r>
      <w:r w:rsidRPr="005A317D">
        <w:rPr>
          <w:rFonts w:ascii="Times New Roman" w:hAnsi="Times New Roman"/>
          <w:sz w:val="20"/>
          <w:szCs w:val="20"/>
          <w:u w:val="single"/>
          <w:vertAlign w:val="superscript"/>
        </w:rPr>
        <w:t>30</w:t>
      </w:r>
      <w:r w:rsidRPr="005A317D">
        <w:rPr>
          <w:rFonts w:ascii="Times New Roman" w:hAnsi="Times New Roman"/>
          <w:sz w:val="20"/>
          <w:szCs w:val="20"/>
        </w:rPr>
        <w:t xml:space="preserve"> licząc od zgłoszenia zapotrzebowania. </w:t>
      </w:r>
    </w:p>
    <w:p w14:paraId="12EA668A" w14:textId="77777777" w:rsidR="00DE0C27" w:rsidRPr="005A317D" w:rsidRDefault="00DE0C27" w:rsidP="00DE47D3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 momencie startowego uruchomienia systemu Wykonawca wygeneruje raport początkowy informujący o stanie liczników poszczególnych urządzeń drukujących.</w:t>
      </w:r>
    </w:p>
    <w:p w14:paraId="456C89E9" w14:textId="77777777" w:rsidR="00DE0C27" w:rsidRPr="005A317D" w:rsidRDefault="00DE0C27" w:rsidP="00DE47D3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Raport dotyczący stanu zużycia materiałów zużywalnych oraz stopnia realizacji umowy względem jej wartości maksymalnej</w:t>
      </w:r>
      <w:r w:rsidRPr="005A317D">
        <w:rPr>
          <w:rFonts w:ascii="Times New Roman" w:hAnsi="Times New Roman"/>
          <w:i/>
          <w:sz w:val="20"/>
          <w:szCs w:val="20"/>
        </w:rPr>
        <w:t xml:space="preserve"> </w:t>
      </w:r>
      <w:r w:rsidRPr="005A317D">
        <w:rPr>
          <w:rFonts w:ascii="Times New Roman" w:hAnsi="Times New Roman"/>
          <w:sz w:val="20"/>
          <w:szCs w:val="20"/>
        </w:rPr>
        <w:t>sporządzany będzie na koniec miesiąca w formie elektronicznej i dołączany do faktury.</w:t>
      </w:r>
    </w:p>
    <w:p w14:paraId="6FF377F3" w14:textId="5E48F352" w:rsidR="00DE0C27" w:rsidRPr="005A317D" w:rsidRDefault="00DE0C27" w:rsidP="00DE47D3">
      <w:pPr>
        <w:pStyle w:val="Akapitzlist"/>
        <w:numPr>
          <w:ilvl w:val="0"/>
          <w:numId w:val="38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Kompleksowa obsługa serwisowa obejmuje:</w:t>
      </w:r>
    </w:p>
    <w:p w14:paraId="6A4D89FB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Całkowity demontaż drukarki, dokonywanie sprawdzenia drukarki pod względem uszkodzeń mechanicznych,</w:t>
      </w:r>
    </w:p>
    <w:p w14:paraId="3BB340D2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Ocenę (ekspertyzę) stanu technicznego urządzeń,</w:t>
      </w:r>
    </w:p>
    <w:p w14:paraId="66CA7B93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Odkurzanie drukarki z wszelkich nieczystości (toner, pył z papieru i kurz),</w:t>
      </w:r>
    </w:p>
    <w:p w14:paraId="00F39497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Oczyszczenie układu skanowania drukarki mającego bezpośredni wpływ na jakość wydruku,</w:t>
      </w:r>
    </w:p>
    <w:p w14:paraId="1B9824B2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Oczyszczenie układu napędowego drukarki,</w:t>
      </w:r>
    </w:p>
    <w:p w14:paraId="36C49137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Oczyszczenie układu zagrzewania druku (wałek dociskowy oraz grzewczy),</w:t>
      </w:r>
    </w:p>
    <w:p w14:paraId="2E03B413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Oczyszczenie toru prowadzenia papieru (rolki poboru papieru, rolki wyjścia),</w:t>
      </w:r>
    </w:p>
    <w:p w14:paraId="5F200AD4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Smarowanie elementów układu napędowego oraz innych elementów ruchomych,</w:t>
      </w:r>
    </w:p>
    <w:p w14:paraId="6B4C3D41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Wymianę uszkodzonych części,</w:t>
      </w:r>
    </w:p>
    <w:p w14:paraId="66D6E970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Montaż oczyszczonych elementów,</w:t>
      </w:r>
    </w:p>
    <w:p w14:paraId="5DC64D38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Sprawdzenie prawidłowości poboru papieru oraz wszystkich podzespołów drukarki,</w:t>
      </w:r>
    </w:p>
    <w:p w14:paraId="1B8D4DE3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Oczyszczenie obudowy drukarki,</w:t>
      </w:r>
    </w:p>
    <w:p w14:paraId="16F1D090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Wykonanie wydruków próbnych w celu sprawdzenia jakości wykonanej usługi z tym, że kopie testowe wykonane podczas przedmiotowego testowania będą odliczane od ogólnej liczby wykonanych wydruków,</w:t>
      </w:r>
    </w:p>
    <w:p w14:paraId="55DAE8A5" w14:textId="49BD36ED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Wystawienie szczegółowej „karty serwisowej</w:t>
      </w:r>
      <w:r w:rsidR="00BA2A51">
        <w:rPr>
          <w:rFonts w:ascii="Times New Roman" w:hAnsi="Times New Roman"/>
          <w:sz w:val="20"/>
          <w:szCs w:val="20"/>
        </w:rPr>
        <w:t>”</w:t>
      </w:r>
      <w:r w:rsidRPr="005A317D">
        <w:rPr>
          <w:rFonts w:ascii="Times New Roman" w:hAnsi="Times New Roman"/>
          <w:sz w:val="20"/>
          <w:szCs w:val="20"/>
        </w:rPr>
        <w:t>, będącej jednocześnie kartą gwarancyjną,</w:t>
      </w:r>
    </w:p>
    <w:p w14:paraId="4A1BF4F5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Naprawy polegające na usuwaniu zgłoszonych przez Zamawiającego awarii urządzeń, wynikłych w czasie eksploatacji, w tym dostawę i wymianę części zamiennych,</w:t>
      </w:r>
    </w:p>
    <w:p w14:paraId="2D912DE0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Dostawę tonerów,</w:t>
      </w:r>
    </w:p>
    <w:p w14:paraId="3599C02B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Dojazd i transport do siedziby Zamawiającego i jego jednostki,</w:t>
      </w:r>
    </w:p>
    <w:p w14:paraId="666E0AA2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Wykonanie regulacji urządzeń w celu wykonania kopii należytej (dobrej) jakości,</w:t>
      </w:r>
    </w:p>
    <w:p w14:paraId="269AE0F7" w14:textId="4A7BD1D2" w:rsidR="00DE0C27" w:rsidRPr="00A12196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A12196">
        <w:rPr>
          <w:rFonts w:ascii="Times New Roman" w:hAnsi="Times New Roman"/>
          <w:sz w:val="20"/>
          <w:szCs w:val="20"/>
        </w:rPr>
        <w:t xml:space="preserve">Zamawiający informuje, że </w:t>
      </w:r>
      <w:r w:rsidRPr="00B55C34">
        <w:rPr>
          <w:rFonts w:ascii="Times New Roman" w:hAnsi="Times New Roman"/>
          <w:sz w:val="20"/>
          <w:szCs w:val="20"/>
          <w:u w:val="single"/>
        </w:rPr>
        <w:t>czas reakcji</w:t>
      </w:r>
      <w:r w:rsidRPr="00A12196">
        <w:rPr>
          <w:rFonts w:ascii="Times New Roman" w:hAnsi="Times New Roman"/>
          <w:sz w:val="20"/>
          <w:szCs w:val="20"/>
        </w:rPr>
        <w:t xml:space="preserve"> serwisowej liczony od dnia telefonicznego lub mailowego zgłoszenia może wynosić maksymalnie </w:t>
      </w:r>
      <w:r w:rsidR="00F63C2C" w:rsidRPr="00A12196">
        <w:rPr>
          <w:rFonts w:ascii="Times New Roman" w:hAnsi="Times New Roman"/>
          <w:sz w:val="20"/>
          <w:szCs w:val="20"/>
        </w:rPr>
        <w:t>4 godziny robocze</w:t>
      </w:r>
      <w:r w:rsidRPr="00A12196">
        <w:rPr>
          <w:rFonts w:ascii="Times New Roman" w:hAnsi="Times New Roman"/>
          <w:sz w:val="20"/>
          <w:szCs w:val="20"/>
        </w:rPr>
        <w:t xml:space="preserve"> . Serwis powinien być zrealizowany w godzinach pracy Zamawiającego czyli od 7</w:t>
      </w:r>
      <w:r w:rsidRPr="00A12196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 w:rsidRPr="00A12196">
        <w:rPr>
          <w:rFonts w:ascii="Times New Roman" w:hAnsi="Times New Roman"/>
          <w:sz w:val="20"/>
          <w:szCs w:val="20"/>
        </w:rPr>
        <w:t xml:space="preserve"> do 14</w:t>
      </w:r>
      <w:r w:rsidRPr="00A12196">
        <w:rPr>
          <w:rFonts w:ascii="Times New Roman" w:hAnsi="Times New Roman"/>
          <w:sz w:val="20"/>
          <w:szCs w:val="20"/>
          <w:u w:val="single"/>
          <w:vertAlign w:val="superscript"/>
        </w:rPr>
        <w:t>30</w:t>
      </w:r>
      <w:r w:rsidRPr="00A12196">
        <w:rPr>
          <w:rFonts w:ascii="Times New Roman" w:hAnsi="Times New Roman"/>
          <w:sz w:val="20"/>
          <w:szCs w:val="20"/>
        </w:rPr>
        <w:t>.</w:t>
      </w:r>
      <w:r w:rsidR="00A12196" w:rsidRPr="00A12196">
        <w:rPr>
          <w:sz w:val="20"/>
          <w:szCs w:val="20"/>
        </w:rPr>
        <w:t xml:space="preserve"> </w:t>
      </w:r>
      <w:r w:rsidR="00A12196" w:rsidRPr="00A12196">
        <w:rPr>
          <w:rFonts w:ascii="Times New Roman" w:hAnsi="Times New Roman"/>
          <w:sz w:val="20"/>
          <w:szCs w:val="20"/>
        </w:rPr>
        <w:t xml:space="preserve">Czas przyjazdu serwisu liczony jest w </w:t>
      </w:r>
      <w:r w:rsidR="00B55C34">
        <w:rPr>
          <w:rFonts w:ascii="Times New Roman" w:hAnsi="Times New Roman"/>
          <w:sz w:val="20"/>
          <w:szCs w:val="20"/>
        </w:rPr>
        <w:t>minutach</w:t>
      </w:r>
      <w:r w:rsidR="00A12196" w:rsidRPr="00A12196">
        <w:rPr>
          <w:rFonts w:ascii="Times New Roman" w:hAnsi="Times New Roman"/>
          <w:sz w:val="20"/>
          <w:szCs w:val="20"/>
        </w:rPr>
        <w:t xml:space="preserve"> </w:t>
      </w:r>
      <w:r w:rsidR="00A12196" w:rsidRPr="00A12196">
        <w:rPr>
          <w:rFonts w:ascii="Times New Roman" w:hAnsi="Times New Roman"/>
          <w:sz w:val="20"/>
          <w:szCs w:val="20"/>
        </w:rPr>
        <w:br/>
        <w:t>i przechodzi proporcjonalnie na następny dzień roboczy</w:t>
      </w:r>
    </w:p>
    <w:p w14:paraId="1EB51DBA" w14:textId="0854EF7B" w:rsidR="00DE0C27" w:rsidRPr="00A12196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A12196">
        <w:rPr>
          <w:rFonts w:ascii="Times New Roman" w:hAnsi="Times New Roman"/>
          <w:sz w:val="20"/>
          <w:szCs w:val="20"/>
        </w:rPr>
        <w:t xml:space="preserve">czas naprawy nie dłuższy niż </w:t>
      </w:r>
      <w:r w:rsidR="00A12196" w:rsidRPr="00A12196">
        <w:rPr>
          <w:rFonts w:ascii="Times New Roman" w:hAnsi="Times New Roman"/>
          <w:sz w:val="20"/>
          <w:szCs w:val="20"/>
        </w:rPr>
        <w:t>24</w:t>
      </w:r>
      <w:r w:rsidRPr="00A12196">
        <w:rPr>
          <w:rFonts w:ascii="Times New Roman" w:hAnsi="Times New Roman"/>
          <w:sz w:val="20"/>
          <w:szCs w:val="20"/>
        </w:rPr>
        <w:t xml:space="preserve"> godzin od momentu przystąpienia do jej wykonywania,</w:t>
      </w:r>
    </w:p>
    <w:p w14:paraId="254232AD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A12196">
        <w:rPr>
          <w:rFonts w:ascii="Times New Roman" w:hAnsi="Times New Roman"/>
          <w:sz w:val="20"/>
          <w:szCs w:val="20"/>
        </w:rPr>
        <w:t xml:space="preserve">dostarczenie urządzenia zastępczego (minimum) tej samej klasy lub wyższej w przypadku </w:t>
      </w:r>
      <w:r w:rsidRPr="005A317D">
        <w:rPr>
          <w:rFonts w:ascii="Times New Roman" w:hAnsi="Times New Roman"/>
          <w:sz w:val="20"/>
          <w:szCs w:val="20"/>
        </w:rPr>
        <w:t>usterki niemożliwej do usunięcia w siedzibie Zamawiającego,</w:t>
      </w:r>
    </w:p>
    <w:p w14:paraId="779EE2F9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odbiór i utylizację zużytych części i materiałów eksploatacyjnych.</w:t>
      </w:r>
    </w:p>
    <w:p w14:paraId="25765947" w14:textId="77777777" w:rsidR="00DE0C27" w:rsidRPr="005A317D" w:rsidRDefault="00DE0C27" w:rsidP="00DE47D3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Zamawiający wymaga, aby dostarczone przez Wykonawcę części zamienne, materiały eksploatacyjne były najwyższej jakości i wolne od wad, a ich użycie nie może powodować utraty gwarancji producenta urządzenia, ani też uszkodzeń, awarii eksploatowanego sprzętu. Wykonawca bierze na siebie pełną odpowiedzialność za uszkodzenia sprzętu spowodowane używaniem zaoferowanych materiałów eksploatacyjnych i części zamiennych.</w:t>
      </w:r>
    </w:p>
    <w:p w14:paraId="484BC525" w14:textId="77777777" w:rsidR="00DE0C27" w:rsidRPr="005A317D" w:rsidRDefault="00DE0C27" w:rsidP="00DE47D3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Wykonawca ponosi pełną odpowiedzialność za utratę lub uszkodzenia drukarki, powstałe z jego winy w czasie wykonywania napraw i innych czynności serwisowych oraz za dostarczone i wymienione części i materiały eksploatacyjne niezbędne do sprawnego działania urządzenia, w sposób zapewniający ciągłość jego pracy.</w:t>
      </w:r>
    </w:p>
    <w:p w14:paraId="1DD6F9CE" w14:textId="77777777" w:rsidR="00DE0C27" w:rsidRPr="005A317D" w:rsidRDefault="00DE0C27" w:rsidP="00DE47D3">
      <w:pPr>
        <w:pStyle w:val="Akapitzlist"/>
        <w:numPr>
          <w:ilvl w:val="0"/>
          <w:numId w:val="38"/>
        </w:numPr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Czynności serwisowe realizowane będą w siedzibie Zamawiającego w miejscu użytkowania drukarki, w dni robocze i w godzinach urzędowania Zamawiającego czyli od 7</w:t>
      </w:r>
      <w:r w:rsidRPr="005A317D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 w:rsidRPr="005A317D">
        <w:rPr>
          <w:rFonts w:ascii="Times New Roman" w:hAnsi="Times New Roman"/>
          <w:sz w:val="20"/>
          <w:szCs w:val="20"/>
        </w:rPr>
        <w:t xml:space="preserve"> do 14</w:t>
      </w:r>
      <w:r w:rsidRPr="005A317D">
        <w:rPr>
          <w:rFonts w:ascii="Times New Roman" w:hAnsi="Times New Roman"/>
          <w:sz w:val="20"/>
          <w:szCs w:val="20"/>
          <w:u w:val="single"/>
          <w:vertAlign w:val="superscript"/>
        </w:rPr>
        <w:t>30</w:t>
      </w:r>
      <w:r w:rsidRPr="005A317D">
        <w:rPr>
          <w:rFonts w:ascii="Times New Roman" w:hAnsi="Times New Roman"/>
          <w:sz w:val="20"/>
          <w:szCs w:val="20"/>
        </w:rPr>
        <w:t>.</w:t>
      </w:r>
    </w:p>
    <w:p w14:paraId="5B3A13C0" w14:textId="77777777" w:rsidR="00DE0C27" w:rsidRPr="005A317D" w:rsidRDefault="00DE0C27" w:rsidP="00DE47D3">
      <w:pPr>
        <w:pStyle w:val="Akapitzlist"/>
        <w:numPr>
          <w:ilvl w:val="0"/>
          <w:numId w:val="38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 przypadku niemożności dokonania naprawy urządzenia - niezależnego od Wykonawcy (brak możliwości pozyskania części - zaniechanie produkcji, urządzenie niezdatne do dalszej eksploatacji z uwagi na nadmierne zużycie, itp.) Wykonawca przedstawi ekspertyzę techniczną dotyczącą stanu technicznego danego urządzenia celem wycofania sprzętu z eksploatacji i dostarczy urządzenie zastępcze na własny koszt.</w:t>
      </w:r>
    </w:p>
    <w:p w14:paraId="5E148444" w14:textId="77777777" w:rsidR="00DE0C27" w:rsidRPr="005A317D" w:rsidRDefault="00DE0C27" w:rsidP="00DE0C27">
      <w:pPr>
        <w:pStyle w:val="Akapitzlist"/>
        <w:spacing w:after="0" w:line="288" w:lineRule="auto"/>
        <w:ind w:left="44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4230489" w14:textId="4E145DC6" w:rsidR="00DE0C27" w:rsidRPr="005A317D" w:rsidRDefault="00DE0C27" w:rsidP="00DE47D3">
      <w:pPr>
        <w:pStyle w:val="listparagraphcxspdrugie"/>
        <w:spacing w:before="0" w:after="0" w:line="276" w:lineRule="auto"/>
        <w:ind w:firstLine="440"/>
        <w:jc w:val="both"/>
        <w:rPr>
          <w:b/>
          <w:color w:val="000000"/>
          <w:sz w:val="20"/>
          <w:szCs w:val="20"/>
        </w:rPr>
      </w:pPr>
      <w:r w:rsidRPr="005A317D">
        <w:rPr>
          <w:b/>
          <w:color w:val="000000"/>
          <w:sz w:val="20"/>
          <w:szCs w:val="20"/>
        </w:rPr>
        <w:t>Wymagania techniczne:</w:t>
      </w:r>
    </w:p>
    <w:p w14:paraId="5E71E1D2" w14:textId="77777777" w:rsidR="00DE0C27" w:rsidRPr="005A317D" w:rsidRDefault="00DE0C27" w:rsidP="00DE47D3">
      <w:pPr>
        <w:pStyle w:val="Akapitzlist"/>
        <w:numPr>
          <w:ilvl w:val="0"/>
          <w:numId w:val="39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 xml:space="preserve">Możliwość komunikacji </w:t>
      </w:r>
      <w:r>
        <w:rPr>
          <w:rFonts w:ascii="Times New Roman" w:hAnsi="Times New Roman"/>
          <w:sz w:val="20"/>
          <w:szCs w:val="20"/>
        </w:rPr>
        <w:t xml:space="preserve">i monitorowania </w:t>
      </w:r>
      <w:r w:rsidRPr="005A317D">
        <w:rPr>
          <w:rFonts w:ascii="Times New Roman" w:hAnsi="Times New Roman"/>
          <w:sz w:val="20"/>
          <w:szCs w:val="20"/>
        </w:rPr>
        <w:t>z urządze</w:t>
      </w:r>
      <w:r>
        <w:rPr>
          <w:rFonts w:ascii="Times New Roman" w:hAnsi="Times New Roman"/>
          <w:sz w:val="20"/>
          <w:szCs w:val="20"/>
        </w:rPr>
        <w:t xml:space="preserve">ń </w:t>
      </w:r>
      <w:r w:rsidRPr="005A317D">
        <w:rPr>
          <w:rFonts w:ascii="Times New Roman" w:hAnsi="Times New Roman"/>
          <w:sz w:val="20"/>
          <w:szCs w:val="20"/>
        </w:rPr>
        <w:t>drukujący</w:t>
      </w:r>
      <w:r>
        <w:rPr>
          <w:rFonts w:ascii="Times New Roman" w:hAnsi="Times New Roman"/>
          <w:sz w:val="20"/>
          <w:szCs w:val="20"/>
        </w:rPr>
        <w:t>ch</w:t>
      </w:r>
      <w:r w:rsidRPr="005A317D">
        <w:rPr>
          <w:rFonts w:ascii="Times New Roman" w:hAnsi="Times New Roman"/>
          <w:sz w:val="20"/>
          <w:szCs w:val="20"/>
        </w:rPr>
        <w:t xml:space="preserve"> za</w:t>
      </w:r>
      <w:r>
        <w:rPr>
          <w:rFonts w:ascii="Times New Roman" w:hAnsi="Times New Roman"/>
          <w:sz w:val="20"/>
          <w:szCs w:val="20"/>
        </w:rPr>
        <w:t xml:space="preserve"> pomocą połączeń LAN w </w:t>
      </w:r>
      <w:r w:rsidRPr="005A317D">
        <w:rPr>
          <w:rFonts w:ascii="Times New Roman" w:hAnsi="Times New Roman"/>
          <w:sz w:val="20"/>
          <w:szCs w:val="20"/>
        </w:rPr>
        <w:t>środowisku Windows.</w:t>
      </w:r>
    </w:p>
    <w:p w14:paraId="51F11E43" w14:textId="77777777" w:rsidR="00DE0C27" w:rsidRPr="005A317D" w:rsidRDefault="00DE0C27" w:rsidP="00DE47D3">
      <w:pPr>
        <w:pStyle w:val="Akapitzlist"/>
        <w:numPr>
          <w:ilvl w:val="0"/>
          <w:numId w:val="39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W przypadku konieczności podłączenia do sieci LAN urządzenia drukującego Zamawiającego lub użyczonego od Wykonawcy w miejscu, gdzie nie ma wystarczającej ilości gniazd sieciowych, Wykonawca użyczy nieodpłatnie Zamawiającemu przełącznik sieciowy i/lub printserver.</w:t>
      </w:r>
    </w:p>
    <w:p w14:paraId="2A22DC8A" w14:textId="77777777" w:rsidR="00DE0C27" w:rsidRPr="005A317D" w:rsidRDefault="00DE0C27" w:rsidP="00DE47D3">
      <w:pPr>
        <w:pStyle w:val="Akapitzlist"/>
        <w:numPr>
          <w:ilvl w:val="0"/>
          <w:numId w:val="39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Zamawiający nie dopuszcza ingerencji Wykonawcy w swoje środowisko sieciowe.</w:t>
      </w:r>
    </w:p>
    <w:p w14:paraId="167358B3" w14:textId="77777777" w:rsidR="00DE0C27" w:rsidRPr="005A317D" w:rsidRDefault="00DE0C27" w:rsidP="00DE47D3">
      <w:pPr>
        <w:pStyle w:val="Akapitzlist"/>
        <w:numPr>
          <w:ilvl w:val="0"/>
          <w:numId w:val="39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Zakres danych przesyłanych od Zamawiającego do serwera Wykonawcy może obejmować tylko i wyłącznie informacje związane z stanem pracy urządzeń drukujących – niedopuszczalne jest przesyłanie jakichkolwiek informacji związanych z treścią wydruków.</w:t>
      </w:r>
    </w:p>
    <w:p w14:paraId="621E9834" w14:textId="77777777" w:rsidR="00DE0C27" w:rsidRPr="005060F7" w:rsidRDefault="00DE0C27" w:rsidP="00DE47D3">
      <w:pPr>
        <w:pStyle w:val="Akapitzlist"/>
        <w:numPr>
          <w:ilvl w:val="0"/>
          <w:numId w:val="39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60F7">
        <w:rPr>
          <w:rFonts w:ascii="Times New Roman" w:hAnsi="Times New Roman"/>
          <w:sz w:val="20"/>
          <w:szCs w:val="20"/>
        </w:rPr>
        <w:t>Przypisanie przez Wykonawcę poszczególnych urządzeń drukujących w podsystemie raportowym do lokalizacji i ośrodków powstawania kosztów zgodnie z wykazem dostarczonym przez Zamawiającego po podpisaniu umowy.</w:t>
      </w:r>
    </w:p>
    <w:p w14:paraId="4AC1E02D" w14:textId="77777777" w:rsidR="00DE0C27" w:rsidRPr="005A317D" w:rsidRDefault="00DE0C27" w:rsidP="00DE47D3">
      <w:pPr>
        <w:pStyle w:val="Akapitzlist"/>
        <w:numPr>
          <w:ilvl w:val="0"/>
          <w:numId w:val="39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color w:val="000000"/>
          <w:sz w:val="20"/>
          <w:szCs w:val="20"/>
        </w:rPr>
        <w:t>Podsystemy monitorowania i raportowania powinny zapewniać:</w:t>
      </w:r>
    </w:p>
    <w:p w14:paraId="0AC1FDA9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Prezentację informacji o urządzeniu drukującym: producent, model, numer seryjny, lokalizacja, ośrodek powstawania kosztów,</w:t>
      </w:r>
    </w:p>
    <w:p w14:paraId="4F2CF1AB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Generowanie raportów dziennych, tygodniowych, miesięcznych wraz z możliwością podziału na format papieru, duplex,</w:t>
      </w:r>
      <w:r>
        <w:rPr>
          <w:rFonts w:ascii="Times New Roman" w:hAnsi="Times New Roman"/>
          <w:sz w:val="20"/>
          <w:szCs w:val="20"/>
        </w:rPr>
        <w:t xml:space="preserve"> simplex oraz wydruk kolorowy i </w:t>
      </w:r>
      <w:r w:rsidRPr="005A317D">
        <w:rPr>
          <w:rFonts w:ascii="Times New Roman" w:hAnsi="Times New Roman"/>
          <w:sz w:val="20"/>
          <w:szCs w:val="20"/>
        </w:rPr>
        <w:t>monochromatyczny dla poszczególnych urządzeń Zamawiającego,</w:t>
      </w:r>
    </w:p>
    <w:p w14:paraId="0A400C95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Tworzenie sumarycznego wykresu oraz raportu ilości wydruków z możliwością wyboru zakresu dat (historia),</w:t>
      </w:r>
    </w:p>
    <w:p w14:paraId="562F7357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Generowanie raportu miesięcznego ilości i kosztu wydruków (stron) dla każdego urządzenia z agregacją względem ośrodków powstawania kosztów,</w:t>
      </w:r>
    </w:p>
    <w:p w14:paraId="7568A7D2" w14:textId="77777777" w:rsidR="00DE0C27" w:rsidRPr="005A317D" w:rsidRDefault="00DE0C27" w:rsidP="00DE47D3">
      <w:pPr>
        <w:pStyle w:val="Akapitzlist"/>
        <w:numPr>
          <w:ilvl w:val="1"/>
          <w:numId w:val="36"/>
        </w:numPr>
        <w:tabs>
          <w:tab w:val="clear" w:pos="1077"/>
        </w:tabs>
        <w:autoSpaceDN/>
        <w:spacing w:after="0" w:line="276" w:lineRule="auto"/>
        <w:ind w:left="660" w:hanging="2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Śledzenie zużycia materiałów eksploatacyjnych w urządzeniach drukujących jak również możliwość zliczania ilości wydrukowanych stron.</w:t>
      </w:r>
    </w:p>
    <w:p w14:paraId="46EB889A" w14:textId="77777777" w:rsidR="00DE0C27" w:rsidRPr="005A317D" w:rsidRDefault="00DE0C27" w:rsidP="00DE47D3">
      <w:pPr>
        <w:pStyle w:val="Akapitzlist"/>
        <w:numPr>
          <w:ilvl w:val="0"/>
          <w:numId w:val="39"/>
        </w:numPr>
        <w:tabs>
          <w:tab w:val="clear" w:pos="0"/>
        </w:tabs>
        <w:autoSpaceDN/>
        <w:spacing w:after="0" w:line="276" w:lineRule="auto"/>
        <w:ind w:left="440" w:hanging="440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5A317D">
        <w:rPr>
          <w:rFonts w:ascii="Times New Roman" w:hAnsi="Times New Roman"/>
          <w:sz w:val="20"/>
          <w:szCs w:val="20"/>
        </w:rPr>
        <w:t>Zamawiający nie dopuszcza instalacji kilku aplikacji, dostęp do panelu systemu musi być przez przeglądarkę WWW.</w:t>
      </w:r>
    </w:p>
    <w:p w14:paraId="458CDF57" w14:textId="77777777" w:rsidR="00DE0C27" w:rsidRPr="00FB6089" w:rsidRDefault="00DE0C27" w:rsidP="00DE0C27">
      <w:pPr>
        <w:rPr>
          <w:sz w:val="10"/>
          <w:szCs w:val="10"/>
        </w:rPr>
      </w:pPr>
    </w:p>
    <w:p w14:paraId="0E916BA6" w14:textId="77777777" w:rsidR="009C160D" w:rsidRDefault="009C160D" w:rsidP="009C160D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50B8A3" wp14:editId="3BC811A4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Załącznik nr 2</w:t>
      </w:r>
    </w:p>
    <w:p w14:paraId="7BDB8968" w14:textId="77777777" w:rsidR="009C160D" w:rsidRDefault="009C160D" w:rsidP="009C160D">
      <w:pPr>
        <w:jc w:val="center"/>
        <w:rPr>
          <w:b/>
          <w:sz w:val="20"/>
          <w:szCs w:val="20"/>
        </w:rPr>
      </w:pPr>
    </w:p>
    <w:p w14:paraId="30334D46" w14:textId="77777777" w:rsidR="009C160D" w:rsidRDefault="009C160D" w:rsidP="009C16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3B283EE3" w14:textId="77777777" w:rsidR="009C160D" w:rsidRDefault="009C160D" w:rsidP="009C160D">
      <w:pPr>
        <w:ind w:firstLine="3969"/>
        <w:rPr>
          <w:b/>
          <w:sz w:val="20"/>
          <w:szCs w:val="20"/>
        </w:rPr>
      </w:pPr>
    </w:p>
    <w:p w14:paraId="120156BF" w14:textId="77777777" w:rsidR="009C160D" w:rsidRDefault="009C160D" w:rsidP="009C160D">
      <w:pPr>
        <w:ind w:left="2340" w:firstLine="1800"/>
        <w:jc w:val="both"/>
        <w:rPr>
          <w:b/>
          <w:sz w:val="10"/>
          <w:szCs w:val="10"/>
        </w:rPr>
      </w:pPr>
    </w:p>
    <w:p w14:paraId="58698D6A" w14:textId="77777777" w:rsidR="009C160D" w:rsidRDefault="009C160D" w:rsidP="009C160D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646305E7" w14:textId="77777777" w:rsidR="009C160D" w:rsidRDefault="009C160D" w:rsidP="009C160D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45E66C6C" w14:textId="77777777" w:rsidR="009C160D" w:rsidRDefault="009C160D" w:rsidP="009C160D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33DA4E97" w14:textId="77777777" w:rsidR="009C160D" w:rsidRDefault="009C160D" w:rsidP="009C160D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5905CB26" w14:textId="77777777" w:rsidR="009C160D" w:rsidRDefault="009C160D" w:rsidP="009C160D">
      <w:pPr>
        <w:jc w:val="both"/>
        <w:rPr>
          <w:sz w:val="20"/>
          <w:szCs w:val="20"/>
        </w:rPr>
      </w:pPr>
    </w:p>
    <w:p w14:paraId="54EC36B9" w14:textId="349D0378" w:rsidR="009C160D" w:rsidRPr="005B28CE" w:rsidRDefault="009C160D" w:rsidP="003B3361">
      <w:pPr>
        <w:pStyle w:val="Tekstpodstawowywcity"/>
        <w:spacing w:after="0" w:line="288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Z.II.260.01</w:t>
      </w:r>
      <w:r w:rsidR="007A41D0">
        <w:rPr>
          <w:sz w:val="20"/>
          <w:szCs w:val="20"/>
        </w:rPr>
        <w:t>9</w:t>
      </w:r>
      <w:r>
        <w:rPr>
          <w:sz w:val="20"/>
          <w:szCs w:val="20"/>
        </w:rPr>
        <w:t>.Zp.202</w:t>
      </w:r>
      <w:r w:rsidR="007A41D0">
        <w:rPr>
          <w:sz w:val="20"/>
          <w:szCs w:val="20"/>
        </w:rPr>
        <w:t>4</w:t>
      </w:r>
      <w:r>
        <w:rPr>
          <w:sz w:val="20"/>
          <w:szCs w:val="20"/>
        </w:rPr>
        <w:t xml:space="preserve"> na: </w:t>
      </w:r>
      <w:r w:rsidRPr="005B28CE">
        <w:rPr>
          <w:b/>
          <w:sz w:val="20"/>
          <w:szCs w:val="20"/>
        </w:rPr>
        <w:t>„</w:t>
      </w:r>
      <w:r w:rsidR="003B3361" w:rsidRPr="007B1990">
        <w:rPr>
          <w:b/>
          <w:sz w:val="20"/>
          <w:szCs w:val="20"/>
        </w:rPr>
        <w:t xml:space="preserve">Uruchomienie i utrzymanie </w:t>
      </w:r>
      <w:r w:rsidR="003B3361">
        <w:rPr>
          <w:b/>
          <w:sz w:val="20"/>
          <w:szCs w:val="20"/>
        </w:rPr>
        <w:t xml:space="preserve">systemu kompleksowej obsługi urządzeń drukujących w Samodzielnym </w:t>
      </w:r>
      <w:r w:rsidR="003B3361" w:rsidRPr="00595A7B">
        <w:rPr>
          <w:b/>
          <w:sz w:val="20"/>
          <w:szCs w:val="20"/>
        </w:rPr>
        <w:t>Publiczn</w:t>
      </w:r>
      <w:r w:rsidR="003B3361">
        <w:rPr>
          <w:b/>
          <w:sz w:val="20"/>
          <w:szCs w:val="20"/>
        </w:rPr>
        <w:t>ym Zespole</w:t>
      </w:r>
      <w:r w:rsidR="003B3361" w:rsidRPr="00595A7B">
        <w:rPr>
          <w:b/>
          <w:sz w:val="20"/>
          <w:szCs w:val="20"/>
        </w:rPr>
        <w:t xml:space="preserve"> Zakładów Opieki Zdrowotnej w Nisku</w:t>
      </w:r>
      <w:r w:rsidRPr="005B28CE">
        <w:rPr>
          <w:b/>
          <w:sz w:val="20"/>
          <w:szCs w:val="20"/>
        </w:rPr>
        <w:t>”</w:t>
      </w:r>
      <w:r w:rsidRPr="005B28CE">
        <w:rPr>
          <w:sz w:val="20"/>
          <w:szCs w:val="20"/>
        </w:rPr>
        <w:t xml:space="preserve"> oferujemy następujące warunki realizacji w/w usług objętych zamówieniem, zgodnie z</w:t>
      </w:r>
      <w:r w:rsidR="003B3361">
        <w:rPr>
          <w:sz w:val="20"/>
          <w:szCs w:val="20"/>
        </w:rPr>
        <w:t> </w:t>
      </w:r>
      <w:r w:rsidRPr="005B28CE">
        <w:rPr>
          <w:sz w:val="20"/>
          <w:szCs w:val="20"/>
        </w:rPr>
        <w:t>wymogami Opisu Przedmiotu Zamówienia za cenę:</w:t>
      </w:r>
    </w:p>
    <w:p w14:paraId="5F7895A6" w14:textId="77777777" w:rsidR="003B3361" w:rsidRPr="004E1848" w:rsidRDefault="003B3361" w:rsidP="003B3361">
      <w:pPr>
        <w:spacing w:line="288" w:lineRule="auto"/>
        <w:jc w:val="both"/>
        <w:rPr>
          <w:szCs w:val="20"/>
        </w:rPr>
      </w:pPr>
      <w:r w:rsidRPr="004E1848">
        <w:rPr>
          <w:sz w:val="20"/>
          <w:szCs w:val="20"/>
        </w:rPr>
        <w:t>________________ zł (bez VAT), (</w:t>
      </w:r>
      <w:r w:rsidRPr="004E1848">
        <w:rPr>
          <w:i/>
          <w:sz w:val="20"/>
          <w:szCs w:val="20"/>
        </w:rPr>
        <w:t xml:space="preserve">słownie: ______________________________________________________). </w:t>
      </w:r>
      <w:r w:rsidRPr="004E1848">
        <w:rPr>
          <w:sz w:val="20"/>
          <w:szCs w:val="20"/>
        </w:rPr>
        <w:t>Cena brutto (z VAT) ______________ zł, (</w:t>
      </w:r>
      <w:r w:rsidRPr="004E1848">
        <w:rPr>
          <w:i/>
          <w:sz w:val="20"/>
          <w:szCs w:val="20"/>
        </w:rPr>
        <w:t xml:space="preserve">słownie: _________________________________________________) </w:t>
      </w:r>
    </w:p>
    <w:p w14:paraId="3011E629" w14:textId="77777777" w:rsidR="003B3361" w:rsidRPr="004E1848" w:rsidRDefault="003B3361" w:rsidP="003B3361">
      <w:pPr>
        <w:spacing w:line="288" w:lineRule="auto"/>
        <w:ind w:left="360" w:hanging="360"/>
        <w:jc w:val="both"/>
        <w:rPr>
          <w:sz w:val="20"/>
          <w:szCs w:val="20"/>
        </w:rPr>
      </w:pPr>
      <w:r w:rsidRPr="004E1848">
        <w:rPr>
          <w:sz w:val="20"/>
          <w:szCs w:val="20"/>
        </w:rPr>
        <w:t>W tym:</w:t>
      </w:r>
    </w:p>
    <w:p w14:paraId="39B7791A" w14:textId="77777777" w:rsidR="003B3361" w:rsidRPr="004E1848" w:rsidRDefault="003B3361" w:rsidP="00264EDD">
      <w:pPr>
        <w:numPr>
          <w:ilvl w:val="1"/>
          <w:numId w:val="38"/>
        </w:numPr>
        <w:tabs>
          <w:tab w:val="clear" w:pos="1440"/>
          <w:tab w:val="num" w:pos="44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szCs w:val="20"/>
        </w:rPr>
      </w:pPr>
      <w:r w:rsidRPr="004E1848">
        <w:rPr>
          <w:b/>
          <w:sz w:val="20"/>
          <w:szCs w:val="20"/>
        </w:rPr>
        <w:t>Kopia monochromatyczna</w:t>
      </w:r>
      <w:r>
        <w:rPr>
          <w:b/>
          <w:sz w:val="20"/>
          <w:szCs w:val="20"/>
        </w:rPr>
        <w:t xml:space="preserve">: </w:t>
      </w:r>
      <w:r w:rsidRPr="004E184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4E1848">
        <w:rPr>
          <w:sz w:val="20"/>
          <w:szCs w:val="20"/>
        </w:rPr>
        <w:t>_____ zł (bez VAT), (</w:t>
      </w:r>
      <w:r w:rsidRPr="004E1848">
        <w:rPr>
          <w:i/>
          <w:sz w:val="20"/>
          <w:szCs w:val="20"/>
        </w:rPr>
        <w:t>słownie: ________</w:t>
      </w:r>
      <w:r>
        <w:rPr>
          <w:i/>
          <w:sz w:val="20"/>
          <w:szCs w:val="20"/>
        </w:rPr>
        <w:t>_________________</w:t>
      </w:r>
      <w:r w:rsidRPr="004E1848">
        <w:rPr>
          <w:i/>
          <w:sz w:val="20"/>
          <w:szCs w:val="20"/>
        </w:rPr>
        <w:t xml:space="preserve">________). </w:t>
      </w:r>
      <w:r>
        <w:rPr>
          <w:sz w:val="20"/>
          <w:szCs w:val="20"/>
        </w:rPr>
        <w:t xml:space="preserve">Cena brutto (z VAT) </w:t>
      </w:r>
      <w:r w:rsidRPr="004E184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4E1848">
        <w:rPr>
          <w:sz w:val="20"/>
          <w:szCs w:val="20"/>
        </w:rPr>
        <w:t>_____ zł, (</w:t>
      </w:r>
      <w:r w:rsidRPr="004E1848">
        <w:rPr>
          <w:i/>
          <w:sz w:val="20"/>
          <w:szCs w:val="20"/>
        </w:rPr>
        <w:t xml:space="preserve">słownie: _________________________________________________) </w:t>
      </w:r>
    </w:p>
    <w:p w14:paraId="742634A5" w14:textId="77777777" w:rsidR="00A35479" w:rsidRPr="00A35479" w:rsidRDefault="003B3361" w:rsidP="00264EDD">
      <w:pPr>
        <w:numPr>
          <w:ilvl w:val="1"/>
          <w:numId w:val="38"/>
        </w:numPr>
        <w:tabs>
          <w:tab w:val="clear" w:pos="1440"/>
          <w:tab w:val="num" w:pos="44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szCs w:val="20"/>
        </w:rPr>
      </w:pPr>
      <w:r w:rsidRPr="004E1848">
        <w:rPr>
          <w:b/>
          <w:sz w:val="20"/>
          <w:szCs w:val="20"/>
        </w:rPr>
        <w:t xml:space="preserve">Kopia </w:t>
      </w:r>
      <w:r>
        <w:rPr>
          <w:b/>
          <w:sz w:val="20"/>
          <w:szCs w:val="20"/>
        </w:rPr>
        <w:t>kolorow</w:t>
      </w:r>
      <w:r w:rsidRPr="004E184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: </w:t>
      </w:r>
      <w:r w:rsidRPr="004E184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4E1848">
        <w:rPr>
          <w:sz w:val="20"/>
          <w:szCs w:val="20"/>
        </w:rPr>
        <w:t>_____ zł (bez VAT), (</w:t>
      </w:r>
      <w:r w:rsidRPr="004E1848">
        <w:rPr>
          <w:i/>
          <w:sz w:val="20"/>
          <w:szCs w:val="20"/>
        </w:rPr>
        <w:t>słownie: _______</w:t>
      </w:r>
      <w:r>
        <w:rPr>
          <w:i/>
          <w:sz w:val="20"/>
          <w:szCs w:val="20"/>
        </w:rPr>
        <w:t>_________</w:t>
      </w:r>
      <w:r w:rsidRPr="004E1848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_________________</w:t>
      </w:r>
      <w:r w:rsidRPr="004E1848">
        <w:rPr>
          <w:i/>
          <w:sz w:val="20"/>
          <w:szCs w:val="20"/>
        </w:rPr>
        <w:t xml:space="preserve">________). </w:t>
      </w:r>
      <w:r>
        <w:rPr>
          <w:sz w:val="20"/>
          <w:szCs w:val="20"/>
        </w:rPr>
        <w:t xml:space="preserve">Cena brutto (z VAT) </w:t>
      </w:r>
      <w:r w:rsidRPr="004E184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4E1848">
        <w:rPr>
          <w:sz w:val="20"/>
          <w:szCs w:val="20"/>
        </w:rPr>
        <w:t>_____ zł, (</w:t>
      </w:r>
      <w:r w:rsidRPr="004E1848">
        <w:rPr>
          <w:i/>
          <w:sz w:val="20"/>
          <w:szCs w:val="20"/>
        </w:rPr>
        <w:t>słownie: _________________________________________________)</w:t>
      </w:r>
    </w:p>
    <w:p w14:paraId="4E80EC8D" w14:textId="3ECCEF56" w:rsidR="009C160D" w:rsidRPr="00A35479" w:rsidRDefault="003B3361" w:rsidP="00A35479">
      <w:pPr>
        <w:numPr>
          <w:ilvl w:val="1"/>
          <w:numId w:val="38"/>
        </w:numPr>
        <w:tabs>
          <w:tab w:val="clear" w:pos="1440"/>
          <w:tab w:val="num" w:pos="44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szCs w:val="20"/>
        </w:rPr>
      </w:pPr>
      <w:r w:rsidRPr="004E1848">
        <w:rPr>
          <w:i/>
          <w:sz w:val="20"/>
          <w:szCs w:val="20"/>
        </w:rPr>
        <w:t xml:space="preserve"> </w:t>
      </w:r>
      <w:r w:rsidR="00A35479" w:rsidRPr="00A35479">
        <w:rPr>
          <w:b/>
          <w:bCs/>
          <w:sz w:val="20"/>
          <w:szCs w:val="20"/>
        </w:rPr>
        <w:t>Czas przyjazdu serwisu do niesprawnego urządzenia</w:t>
      </w:r>
      <w:r w:rsidR="009C160D" w:rsidRPr="00A35479">
        <w:rPr>
          <w:b/>
          <w:bCs/>
          <w:sz w:val="20"/>
          <w:szCs w:val="20"/>
        </w:rPr>
        <w:t>, tj</w:t>
      </w:r>
      <w:r w:rsidR="009C160D" w:rsidRPr="00A35479">
        <w:rPr>
          <w:sz w:val="20"/>
          <w:szCs w:val="20"/>
        </w:rPr>
        <w:t>. ____</w:t>
      </w:r>
      <w:r w:rsidR="00A35479" w:rsidRPr="00A35479">
        <w:rPr>
          <w:sz w:val="20"/>
          <w:szCs w:val="20"/>
        </w:rPr>
        <w:t xml:space="preserve">___ (czas podany w pełnych </w:t>
      </w:r>
      <w:r w:rsidR="005060F7">
        <w:rPr>
          <w:sz w:val="20"/>
          <w:szCs w:val="20"/>
        </w:rPr>
        <w:t>minutach</w:t>
      </w:r>
      <w:r w:rsidR="00A35479" w:rsidRPr="00A35479">
        <w:rPr>
          <w:sz w:val="20"/>
          <w:szCs w:val="20"/>
        </w:rPr>
        <w:t>)</w:t>
      </w:r>
    </w:p>
    <w:p w14:paraId="42FFC9A5" w14:textId="77777777" w:rsidR="009C160D" w:rsidRDefault="009C160D" w:rsidP="009C160D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69E79269" w14:textId="77777777" w:rsidR="009C160D" w:rsidRDefault="009C160D" w:rsidP="003B3361">
      <w:pPr>
        <w:numPr>
          <w:ilvl w:val="0"/>
          <w:numId w:val="25"/>
        </w:numPr>
        <w:spacing w:line="288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Oświadczam(-y), że zapoznałem*/zapoznaliśmy* się z zaproszeniem do złożenia oferty cenowej i nie wnoszę*/wnosimy* do niego zastrzeżeń oraz zdobyliśmy konieczne informacje do przygotowania oferty.</w:t>
      </w:r>
    </w:p>
    <w:p w14:paraId="73E8AD51" w14:textId="77777777" w:rsidR="009C160D" w:rsidRDefault="009C160D" w:rsidP="003B3361">
      <w:pPr>
        <w:numPr>
          <w:ilvl w:val="0"/>
          <w:numId w:val="24"/>
        </w:numPr>
        <w:spacing w:line="288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Oświadczam(-y), że uważam(-y) się za związanego*/związanych* niniejszą ofertą przez czas wskazany w zaproszeniu do złożenia oferty cenowej tj. do dnia: __________________.</w:t>
      </w:r>
    </w:p>
    <w:p w14:paraId="404E0133" w14:textId="77777777" w:rsidR="009C160D" w:rsidRDefault="009C160D" w:rsidP="003B3361">
      <w:pPr>
        <w:numPr>
          <w:ilvl w:val="0"/>
          <w:numId w:val="24"/>
        </w:numPr>
        <w:spacing w:line="288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Usługi objęte zamówieniem zamierzam(-y) wykonać sam(-i)* / zamierzam(-y) zlecić podwykonawcom*.</w:t>
      </w:r>
    </w:p>
    <w:p w14:paraId="0B90D646" w14:textId="1A5B420C" w:rsidR="009C160D" w:rsidRDefault="009C160D" w:rsidP="00264EDD">
      <w:pPr>
        <w:numPr>
          <w:ilvl w:val="0"/>
          <w:numId w:val="33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704909">
        <w:rPr>
          <w:sz w:val="20"/>
          <w:szCs w:val="20"/>
        </w:rPr>
        <w:t>Osoba(</w:t>
      </w:r>
      <w:r w:rsidR="002A2A40">
        <w:rPr>
          <w:sz w:val="20"/>
          <w:szCs w:val="20"/>
        </w:rPr>
        <w:t>-</w:t>
      </w:r>
      <w:r w:rsidRPr="00704909">
        <w:rPr>
          <w:sz w:val="20"/>
          <w:szCs w:val="20"/>
        </w:rPr>
        <w:t>y)</w:t>
      </w:r>
      <w:r w:rsidR="002A2A40">
        <w:rPr>
          <w:sz w:val="20"/>
          <w:szCs w:val="20"/>
        </w:rPr>
        <w:t>*</w:t>
      </w:r>
      <w:r w:rsidRPr="00704909">
        <w:rPr>
          <w:sz w:val="20"/>
          <w:szCs w:val="20"/>
        </w:rPr>
        <w:t xml:space="preserve"> uprawnione do podpisania umo</w:t>
      </w:r>
      <w:r>
        <w:rPr>
          <w:sz w:val="20"/>
          <w:szCs w:val="20"/>
        </w:rPr>
        <w:t>wy: ___________________________________________________</w:t>
      </w:r>
    </w:p>
    <w:p w14:paraId="4E78FF9D" w14:textId="32E13917" w:rsidR="009C160D" w:rsidRPr="005B28CE" w:rsidRDefault="009C160D" w:rsidP="00264EDD">
      <w:pPr>
        <w:numPr>
          <w:ilvl w:val="0"/>
          <w:numId w:val="33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5B28CE">
        <w:rPr>
          <w:sz w:val="20"/>
          <w:szCs w:val="20"/>
        </w:rPr>
        <w:t>Osob</w:t>
      </w:r>
      <w:r w:rsidR="002A2A40">
        <w:rPr>
          <w:sz w:val="20"/>
          <w:szCs w:val="20"/>
        </w:rPr>
        <w:t>a(-y)*</w:t>
      </w:r>
      <w:r w:rsidRPr="005B28CE">
        <w:rPr>
          <w:sz w:val="20"/>
          <w:szCs w:val="20"/>
        </w:rPr>
        <w:t xml:space="preserve"> uprawnion</w:t>
      </w:r>
      <w:r w:rsidR="002A2A40">
        <w:rPr>
          <w:sz w:val="20"/>
          <w:szCs w:val="20"/>
        </w:rPr>
        <w:t>e</w:t>
      </w:r>
      <w:r w:rsidRPr="005B28CE">
        <w:rPr>
          <w:sz w:val="20"/>
          <w:szCs w:val="20"/>
        </w:rPr>
        <w:t xml:space="preserve"> do kontaktów z Zamawiającym odpowiedzialnymi za wykonanie zobowiązań umowy:</w:t>
      </w:r>
    </w:p>
    <w:p w14:paraId="12F30F1E" w14:textId="77777777" w:rsidR="009C160D" w:rsidRPr="005B28CE" w:rsidRDefault="009C160D" w:rsidP="003B3361">
      <w:pPr>
        <w:spacing w:line="288" w:lineRule="auto"/>
        <w:jc w:val="both"/>
        <w:rPr>
          <w:sz w:val="10"/>
          <w:szCs w:val="10"/>
        </w:rPr>
      </w:pPr>
    </w:p>
    <w:p w14:paraId="1197A6A7" w14:textId="77777777" w:rsidR="009C160D" w:rsidRPr="005B28CE" w:rsidRDefault="009C160D" w:rsidP="003B3361">
      <w:pPr>
        <w:spacing w:line="288" w:lineRule="auto"/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 Tel. kontaktowy: _______________________</w:t>
      </w:r>
    </w:p>
    <w:p w14:paraId="01E1035A" w14:textId="77777777" w:rsidR="009C160D" w:rsidRDefault="009C160D" w:rsidP="003B3361">
      <w:pPr>
        <w:numPr>
          <w:ilvl w:val="0"/>
          <w:numId w:val="24"/>
        </w:numPr>
        <w:spacing w:line="288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304A4D64" w14:textId="77777777" w:rsidR="009C160D" w:rsidRDefault="009C160D" w:rsidP="003B3361">
      <w:pPr>
        <w:numPr>
          <w:ilvl w:val="0"/>
          <w:numId w:val="24"/>
        </w:numPr>
        <w:spacing w:line="288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Oświadczam(-y), że wypełniłem obowiązki informacyjne przewidziane w art. 13 lub 14 RODO wobec osób fizycznych, od których dane osobowe bezpośrednio lub pośrednio pozyskałem*/pozyskaliśmy* w celu ubiegania się o udzielenie zamówienia publicznego w niniejszym postępowaniu.</w:t>
      </w:r>
    </w:p>
    <w:p w14:paraId="2D87C9ED" w14:textId="77777777" w:rsidR="009C160D" w:rsidRDefault="009C160D" w:rsidP="003B3361">
      <w:pPr>
        <w:numPr>
          <w:ilvl w:val="0"/>
          <w:numId w:val="24"/>
        </w:numPr>
        <w:spacing w:line="288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4D5A5659" w14:textId="77777777" w:rsidR="009C160D" w:rsidRDefault="009C160D" w:rsidP="003B3361">
      <w:pPr>
        <w:numPr>
          <w:ilvl w:val="0"/>
          <w:numId w:val="27"/>
        </w:numPr>
        <w:tabs>
          <w:tab w:val="left" w:pos="644"/>
        </w:tabs>
        <w:spacing w:line="288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DAF7897" w14:textId="77777777" w:rsidR="009C160D" w:rsidRDefault="009C160D" w:rsidP="003B3361">
      <w:pPr>
        <w:numPr>
          <w:ilvl w:val="0"/>
          <w:numId w:val="26"/>
        </w:numPr>
        <w:tabs>
          <w:tab w:val="left" w:pos="644"/>
        </w:tabs>
        <w:spacing w:line="288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FB1EDAD" w14:textId="77777777" w:rsidR="009C160D" w:rsidRDefault="009C160D" w:rsidP="003B3361">
      <w:pPr>
        <w:numPr>
          <w:ilvl w:val="0"/>
          <w:numId w:val="26"/>
        </w:numPr>
        <w:tabs>
          <w:tab w:val="left" w:pos="644"/>
        </w:tabs>
        <w:spacing w:line="288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7F8083A" w14:textId="77777777" w:rsidR="009C160D" w:rsidRDefault="009C160D" w:rsidP="003B3361">
      <w:pPr>
        <w:numPr>
          <w:ilvl w:val="0"/>
          <w:numId w:val="26"/>
        </w:numPr>
        <w:tabs>
          <w:tab w:val="left" w:pos="644"/>
        </w:tabs>
        <w:spacing w:line="288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1604EA5" w14:textId="77777777" w:rsidR="009C160D" w:rsidRDefault="009C160D" w:rsidP="003B3361">
      <w:pPr>
        <w:numPr>
          <w:ilvl w:val="0"/>
          <w:numId w:val="26"/>
        </w:numPr>
        <w:tabs>
          <w:tab w:val="left" w:pos="644"/>
        </w:tabs>
        <w:spacing w:line="288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6B5E4EA" w14:textId="77777777" w:rsidR="009C160D" w:rsidRDefault="009C160D" w:rsidP="003B3361">
      <w:pPr>
        <w:numPr>
          <w:ilvl w:val="0"/>
          <w:numId w:val="26"/>
        </w:numPr>
        <w:tabs>
          <w:tab w:val="left" w:pos="644"/>
        </w:tabs>
        <w:spacing w:line="288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B1B97BD" w14:textId="77777777" w:rsidR="009C160D" w:rsidRDefault="009C160D" w:rsidP="009C160D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3C98E003" w14:textId="77777777" w:rsidR="009C160D" w:rsidRDefault="009C160D" w:rsidP="009C160D">
      <w:pPr>
        <w:ind w:firstLine="284"/>
        <w:jc w:val="both"/>
        <w:rPr>
          <w:b/>
          <w:sz w:val="16"/>
          <w:szCs w:val="16"/>
        </w:rPr>
      </w:pPr>
    </w:p>
    <w:p w14:paraId="4FD6AF53" w14:textId="77777777" w:rsidR="009C160D" w:rsidRDefault="009C160D" w:rsidP="009C160D">
      <w:pPr>
        <w:ind w:firstLine="284"/>
        <w:jc w:val="both"/>
        <w:rPr>
          <w:b/>
          <w:sz w:val="16"/>
          <w:szCs w:val="16"/>
        </w:rPr>
      </w:pPr>
    </w:p>
    <w:p w14:paraId="7A10F3FE" w14:textId="77777777" w:rsidR="009C160D" w:rsidRDefault="009C160D" w:rsidP="009C160D">
      <w:pPr>
        <w:ind w:firstLine="284"/>
        <w:jc w:val="both"/>
        <w:rPr>
          <w:b/>
          <w:sz w:val="16"/>
          <w:szCs w:val="16"/>
        </w:rPr>
      </w:pPr>
    </w:p>
    <w:p w14:paraId="776D463D" w14:textId="77777777" w:rsidR="009C160D" w:rsidRDefault="009C160D" w:rsidP="009C160D">
      <w:pPr>
        <w:ind w:firstLine="284"/>
        <w:jc w:val="both"/>
        <w:rPr>
          <w:b/>
          <w:sz w:val="16"/>
          <w:szCs w:val="16"/>
        </w:rPr>
      </w:pPr>
    </w:p>
    <w:p w14:paraId="362C92D0" w14:textId="77777777" w:rsidR="009C160D" w:rsidRDefault="009C160D" w:rsidP="009C160D">
      <w:pPr>
        <w:ind w:firstLine="284"/>
        <w:jc w:val="both"/>
        <w:rPr>
          <w:b/>
          <w:sz w:val="16"/>
          <w:szCs w:val="16"/>
        </w:rPr>
      </w:pPr>
    </w:p>
    <w:p w14:paraId="67090AC1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60EE7C1B" w14:textId="77777777" w:rsidR="009C160D" w:rsidRDefault="009C160D" w:rsidP="009C160D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81C0A86" w14:textId="77777777" w:rsidR="009C160D" w:rsidRDefault="009C160D" w:rsidP="009C160D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3DFAE8CE" w14:textId="77777777" w:rsidR="003B3361" w:rsidRDefault="003B3361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24B85D6" w14:textId="7C914CE4" w:rsidR="003B3361" w:rsidRPr="00595A7B" w:rsidRDefault="003B3361" w:rsidP="003B3361">
      <w:pPr>
        <w:ind w:left="5528" w:hanging="552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14:paraId="365A4AAB" w14:textId="08749BFF" w:rsidR="003B3361" w:rsidRPr="00595A7B" w:rsidRDefault="003B3361" w:rsidP="003B3361">
      <w:pPr>
        <w:pStyle w:val="Nagwek"/>
        <w:tabs>
          <w:tab w:val="left" w:pos="708"/>
        </w:tabs>
      </w:pPr>
      <w:r w:rsidRPr="00595A7B">
        <w:rPr>
          <w:noProof/>
          <w:sz w:val="12"/>
        </w:rPr>
        <w:drawing>
          <wp:inline distT="0" distB="0" distL="0" distR="0" wp14:anchorId="7A13525C" wp14:editId="4C4B8686">
            <wp:extent cx="1456055" cy="6013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597D" w14:textId="77777777" w:rsidR="003B3361" w:rsidRPr="00595A7B" w:rsidRDefault="003B3361" w:rsidP="003B3361">
      <w:pPr>
        <w:pStyle w:val="Nagwek"/>
        <w:tabs>
          <w:tab w:val="left" w:pos="708"/>
        </w:tabs>
      </w:pPr>
    </w:p>
    <w:p w14:paraId="3948E24F" w14:textId="77777777" w:rsidR="003B3361" w:rsidRPr="00595A7B" w:rsidRDefault="003B3361" w:rsidP="003B3361">
      <w:pPr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WYKAZ WYKONANYCH USŁUG LUB DOSTAW</w:t>
      </w:r>
    </w:p>
    <w:p w14:paraId="3C1EB8A2" w14:textId="77777777" w:rsidR="003B3361" w:rsidRPr="00595A7B" w:rsidRDefault="003B3361" w:rsidP="003B3361">
      <w:pPr>
        <w:jc w:val="center"/>
        <w:rPr>
          <w:b/>
          <w:sz w:val="20"/>
          <w:szCs w:val="20"/>
        </w:rPr>
      </w:pPr>
    </w:p>
    <w:p w14:paraId="019DE0B8" w14:textId="77777777" w:rsidR="003B3361" w:rsidRPr="00595A7B" w:rsidRDefault="003B3361" w:rsidP="003B3361">
      <w:pPr>
        <w:spacing w:line="360" w:lineRule="auto"/>
        <w:rPr>
          <w:sz w:val="20"/>
          <w:szCs w:val="20"/>
        </w:rPr>
      </w:pPr>
      <w:r w:rsidRPr="00595A7B">
        <w:rPr>
          <w:sz w:val="20"/>
          <w:szCs w:val="20"/>
        </w:rPr>
        <w:t>Nazwa Wykonawcy:</w:t>
      </w:r>
      <w:r w:rsidRPr="00595A7B">
        <w:rPr>
          <w:sz w:val="20"/>
          <w:szCs w:val="20"/>
        </w:rPr>
        <w:tab/>
        <w:t>_______________________________________________________________________</w:t>
      </w:r>
    </w:p>
    <w:p w14:paraId="20C2995C" w14:textId="77777777" w:rsidR="003B3361" w:rsidRPr="00595A7B" w:rsidRDefault="003B3361" w:rsidP="003B3361">
      <w:pPr>
        <w:spacing w:line="360" w:lineRule="auto"/>
        <w:rPr>
          <w:sz w:val="20"/>
          <w:szCs w:val="20"/>
        </w:rPr>
      </w:pPr>
      <w:r w:rsidRPr="00595A7B">
        <w:rPr>
          <w:sz w:val="20"/>
          <w:szCs w:val="20"/>
        </w:rPr>
        <w:t xml:space="preserve">Adres Wykonawcy: </w:t>
      </w:r>
      <w:r w:rsidRPr="00595A7B">
        <w:rPr>
          <w:sz w:val="20"/>
          <w:szCs w:val="20"/>
        </w:rPr>
        <w:tab/>
        <w:t>_______________________________________________________________________</w:t>
      </w:r>
    </w:p>
    <w:p w14:paraId="64821FD5" w14:textId="77777777" w:rsidR="003B3361" w:rsidRPr="00595A7B" w:rsidRDefault="003B3361" w:rsidP="003B3361">
      <w:pPr>
        <w:spacing w:line="360" w:lineRule="auto"/>
        <w:rPr>
          <w:sz w:val="20"/>
          <w:szCs w:val="20"/>
        </w:rPr>
      </w:pPr>
      <w:r w:rsidRPr="00595A7B">
        <w:rPr>
          <w:sz w:val="20"/>
          <w:szCs w:val="20"/>
        </w:rPr>
        <w:t>Telefon:</w:t>
      </w:r>
      <w:r w:rsidRPr="00595A7B">
        <w:rPr>
          <w:sz w:val="20"/>
          <w:szCs w:val="20"/>
        </w:rPr>
        <w:tab/>
        <w:t>______________________________________ Fax: _________________________________________</w:t>
      </w:r>
    </w:p>
    <w:p w14:paraId="6F0C29AC" w14:textId="77777777" w:rsidR="003B3361" w:rsidRPr="00595A7B" w:rsidRDefault="003B3361" w:rsidP="003B3361">
      <w:pPr>
        <w:spacing w:line="36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135"/>
        <w:gridCol w:w="2135"/>
        <w:gridCol w:w="2135"/>
        <w:gridCol w:w="2136"/>
      </w:tblGrid>
      <w:tr w:rsidR="003B3361" w:rsidRPr="00595A7B" w14:paraId="2111DBBF" w14:textId="77777777" w:rsidTr="003C5D76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0A7943C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595A7B"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7EE993C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595A7B"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7799207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595A7B">
              <w:rPr>
                <w:sz w:val="20"/>
                <w:szCs w:val="20"/>
              </w:rPr>
              <w:t xml:space="preserve">Miejsce wykonania </w:t>
            </w:r>
            <w:r w:rsidRPr="00595A7B">
              <w:rPr>
                <w:rFonts w:ascii="Times" w:hAnsi="Times"/>
                <w:sz w:val="20"/>
                <w:szCs w:val="20"/>
              </w:rPr>
              <w:t>dostaw</w:t>
            </w:r>
            <w:r w:rsidRPr="00595A7B">
              <w:rPr>
                <w:sz w:val="20"/>
                <w:szCs w:val="20"/>
              </w:rPr>
              <w:t xml:space="preserve"> lub usług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DE3DA81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595A7B"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42570A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595A7B"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3B3361" w:rsidRPr="00595A7B" w14:paraId="43566509" w14:textId="77777777" w:rsidTr="003C5D76">
        <w:trPr>
          <w:trHeight w:val="454"/>
          <w:jc w:val="center"/>
        </w:trPr>
        <w:tc>
          <w:tcPr>
            <w:tcW w:w="727" w:type="dxa"/>
          </w:tcPr>
          <w:p w14:paraId="4528024E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2AED54F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DE1270C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1A3F4B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39EFE5F9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687546BF" w14:textId="77777777" w:rsidTr="003C5D76">
        <w:trPr>
          <w:trHeight w:val="454"/>
          <w:jc w:val="center"/>
        </w:trPr>
        <w:tc>
          <w:tcPr>
            <w:tcW w:w="727" w:type="dxa"/>
          </w:tcPr>
          <w:p w14:paraId="646EF378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F7F1D5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A951E7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5BDC9B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3CF04434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62A63787" w14:textId="77777777" w:rsidTr="003C5D76">
        <w:trPr>
          <w:trHeight w:val="454"/>
          <w:jc w:val="center"/>
        </w:trPr>
        <w:tc>
          <w:tcPr>
            <w:tcW w:w="727" w:type="dxa"/>
          </w:tcPr>
          <w:p w14:paraId="7627EEA4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4FB00F0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C5FDEA9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4EDF3C0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17ACFE58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1330DCF5" w14:textId="77777777" w:rsidTr="003C5D76">
        <w:trPr>
          <w:trHeight w:val="454"/>
          <w:jc w:val="center"/>
        </w:trPr>
        <w:tc>
          <w:tcPr>
            <w:tcW w:w="727" w:type="dxa"/>
          </w:tcPr>
          <w:p w14:paraId="1DAD33C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8A804D4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0CE00F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A072C2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00352DF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0CACA8D5" w14:textId="77777777" w:rsidTr="003C5D76">
        <w:trPr>
          <w:trHeight w:val="454"/>
          <w:jc w:val="center"/>
        </w:trPr>
        <w:tc>
          <w:tcPr>
            <w:tcW w:w="727" w:type="dxa"/>
          </w:tcPr>
          <w:p w14:paraId="54996B6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CB988A5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4BBD92B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586F515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2574CB6C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6459C16F" w14:textId="77777777" w:rsidTr="003C5D76">
        <w:trPr>
          <w:trHeight w:val="454"/>
          <w:jc w:val="center"/>
        </w:trPr>
        <w:tc>
          <w:tcPr>
            <w:tcW w:w="727" w:type="dxa"/>
          </w:tcPr>
          <w:p w14:paraId="56D5A881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DAE2E6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E36576A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5C47A58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5D9626C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64C61892" w14:textId="77777777" w:rsidTr="003C5D76">
        <w:trPr>
          <w:trHeight w:val="454"/>
          <w:jc w:val="center"/>
        </w:trPr>
        <w:tc>
          <w:tcPr>
            <w:tcW w:w="727" w:type="dxa"/>
          </w:tcPr>
          <w:p w14:paraId="625E9ACF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265EF15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B91EA71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27DBEDE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3B41C241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1F504B40" w14:textId="77777777" w:rsidTr="003C5D76">
        <w:trPr>
          <w:trHeight w:val="454"/>
          <w:jc w:val="center"/>
        </w:trPr>
        <w:tc>
          <w:tcPr>
            <w:tcW w:w="727" w:type="dxa"/>
          </w:tcPr>
          <w:p w14:paraId="1EA97487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5E83090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79BF62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53E2674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4C56218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6BCD8DD9" w14:textId="77777777" w:rsidTr="003C5D76">
        <w:trPr>
          <w:trHeight w:val="454"/>
          <w:jc w:val="center"/>
        </w:trPr>
        <w:tc>
          <w:tcPr>
            <w:tcW w:w="727" w:type="dxa"/>
          </w:tcPr>
          <w:p w14:paraId="6663939D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522E52D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6BE9B7A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95F9700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3330A24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3EAEAE7B" w14:textId="77777777" w:rsidTr="003C5D76">
        <w:trPr>
          <w:trHeight w:val="454"/>
          <w:jc w:val="center"/>
        </w:trPr>
        <w:tc>
          <w:tcPr>
            <w:tcW w:w="727" w:type="dxa"/>
          </w:tcPr>
          <w:p w14:paraId="47C7AFCC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2B0099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66CAF96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298DD24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4D688B2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2999C440" w14:textId="77777777" w:rsidTr="003C5D76">
        <w:trPr>
          <w:trHeight w:val="454"/>
          <w:jc w:val="center"/>
        </w:trPr>
        <w:tc>
          <w:tcPr>
            <w:tcW w:w="727" w:type="dxa"/>
          </w:tcPr>
          <w:p w14:paraId="4E688CAF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BE9F3E9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93EFF6B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0D99A8B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370A84EA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0AFEA14B" w14:textId="77777777" w:rsidTr="003C5D76">
        <w:trPr>
          <w:trHeight w:val="454"/>
          <w:jc w:val="center"/>
        </w:trPr>
        <w:tc>
          <w:tcPr>
            <w:tcW w:w="727" w:type="dxa"/>
          </w:tcPr>
          <w:p w14:paraId="0B0A95E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024AF48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A652F22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6CDD3E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01468F9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43570483" w14:textId="77777777" w:rsidTr="003C5D76">
        <w:trPr>
          <w:trHeight w:val="454"/>
          <w:jc w:val="center"/>
        </w:trPr>
        <w:tc>
          <w:tcPr>
            <w:tcW w:w="727" w:type="dxa"/>
          </w:tcPr>
          <w:p w14:paraId="657E782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FD3BD68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916031E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C82628D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510B8E18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361" w:rsidRPr="00595A7B" w14:paraId="697DD625" w14:textId="77777777" w:rsidTr="003C5D76">
        <w:trPr>
          <w:trHeight w:val="454"/>
          <w:jc w:val="center"/>
        </w:trPr>
        <w:tc>
          <w:tcPr>
            <w:tcW w:w="727" w:type="dxa"/>
          </w:tcPr>
          <w:p w14:paraId="7C54EE9A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152820E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5543385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A494663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681E3255" w14:textId="77777777" w:rsidR="003B3361" w:rsidRPr="00595A7B" w:rsidRDefault="003B3361" w:rsidP="003C5D7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B8D3F88" w14:textId="77777777" w:rsidR="003B3361" w:rsidRPr="00595A7B" w:rsidRDefault="003B3361" w:rsidP="003B3361">
      <w:pPr>
        <w:autoSpaceDE w:val="0"/>
        <w:adjustRightInd w:val="0"/>
        <w:spacing w:line="360" w:lineRule="auto"/>
        <w:jc w:val="both"/>
        <w:rPr>
          <w:sz w:val="20"/>
          <w:szCs w:val="20"/>
        </w:rPr>
      </w:pPr>
    </w:p>
    <w:p w14:paraId="14CB0213" w14:textId="77777777" w:rsidR="003B3361" w:rsidRPr="00595A7B" w:rsidRDefault="003B3361" w:rsidP="003B3361">
      <w:pPr>
        <w:autoSpaceDE w:val="0"/>
        <w:adjustRightInd w:val="0"/>
        <w:spacing w:line="360" w:lineRule="auto"/>
        <w:jc w:val="both"/>
        <w:rPr>
          <w:sz w:val="20"/>
          <w:szCs w:val="20"/>
        </w:rPr>
      </w:pPr>
      <w:r w:rsidRPr="00595A7B">
        <w:rPr>
          <w:sz w:val="20"/>
          <w:szCs w:val="20"/>
        </w:rPr>
        <w:t>Wykaz ważniejszych dostaw lub usług wykonanych w ciągu ostatnich trzech lat odpowiadających swoim rodzajem i wartością dostawom lub usługom stanowiącym przedmiot zamówienia wraz z dokumentami potwierdzającymi, że dostawy lub usługi te zostały wykonane z należytą starannością.</w:t>
      </w:r>
    </w:p>
    <w:p w14:paraId="4B1B592F" w14:textId="77777777" w:rsidR="003B3361" w:rsidRPr="00595A7B" w:rsidRDefault="003B3361" w:rsidP="003B3361">
      <w:pPr>
        <w:autoSpaceDE w:val="0"/>
        <w:adjustRightInd w:val="0"/>
        <w:jc w:val="both"/>
        <w:rPr>
          <w:sz w:val="20"/>
          <w:szCs w:val="20"/>
        </w:rPr>
      </w:pPr>
    </w:p>
    <w:p w14:paraId="73394872" w14:textId="77777777" w:rsidR="003B3361" w:rsidRPr="00595A7B" w:rsidRDefault="003B3361" w:rsidP="003B3361">
      <w:pPr>
        <w:autoSpaceDE w:val="0"/>
        <w:adjustRightInd w:val="0"/>
        <w:jc w:val="both"/>
        <w:rPr>
          <w:sz w:val="20"/>
          <w:szCs w:val="20"/>
        </w:rPr>
      </w:pPr>
    </w:p>
    <w:p w14:paraId="779D3E96" w14:textId="77777777" w:rsidR="003B3361" w:rsidRPr="00595A7B" w:rsidRDefault="003B3361" w:rsidP="003B3361">
      <w:pPr>
        <w:autoSpaceDE w:val="0"/>
        <w:adjustRightInd w:val="0"/>
        <w:jc w:val="both"/>
        <w:rPr>
          <w:sz w:val="20"/>
          <w:szCs w:val="20"/>
        </w:rPr>
      </w:pPr>
    </w:p>
    <w:p w14:paraId="66770663" w14:textId="77777777" w:rsidR="003B3361" w:rsidRPr="00595A7B" w:rsidRDefault="003B3361" w:rsidP="003B3361">
      <w:pPr>
        <w:autoSpaceDE w:val="0"/>
        <w:adjustRightInd w:val="0"/>
        <w:jc w:val="both"/>
        <w:rPr>
          <w:sz w:val="20"/>
          <w:szCs w:val="20"/>
        </w:rPr>
      </w:pPr>
    </w:p>
    <w:p w14:paraId="7F3CF494" w14:textId="77777777" w:rsidR="003B3361" w:rsidRPr="00595A7B" w:rsidRDefault="003B3361" w:rsidP="003B3361">
      <w:pPr>
        <w:tabs>
          <w:tab w:val="left" w:pos="1985"/>
          <w:tab w:val="left" w:pos="4820"/>
          <w:tab w:val="left" w:pos="5387"/>
          <w:tab w:val="left" w:pos="9240"/>
        </w:tabs>
        <w:rPr>
          <w:sz w:val="20"/>
          <w:szCs w:val="20"/>
        </w:rPr>
      </w:pPr>
      <w:r w:rsidRPr="00595A7B">
        <w:rPr>
          <w:sz w:val="20"/>
          <w:szCs w:val="20"/>
          <w:u w:val="dotted"/>
        </w:rPr>
        <w:tab/>
      </w:r>
      <w:r w:rsidRPr="00595A7B">
        <w:rPr>
          <w:sz w:val="20"/>
          <w:szCs w:val="20"/>
        </w:rPr>
        <w:t xml:space="preserve"> dnia </w:t>
      </w:r>
      <w:r w:rsidRPr="00595A7B">
        <w:rPr>
          <w:sz w:val="20"/>
          <w:szCs w:val="20"/>
          <w:u w:val="dotted"/>
        </w:rPr>
        <w:tab/>
      </w:r>
      <w:r w:rsidRPr="00595A7B">
        <w:rPr>
          <w:sz w:val="20"/>
          <w:szCs w:val="20"/>
        </w:rPr>
        <w:tab/>
      </w:r>
      <w:r w:rsidRPr="00595A7B">
        <w:rPr>
          <w:sz w:val="20"/>
          <w:szCs w:val="20"/>
          <w:u w:val="dotted"/>
        </w:rPr>
        <w:tab/>
      </w:r>
    </w:p>
    <w:p w14:paraId="607FD231" w14:textId="77777777" w:rsidR="003B3361" w:rsidRPr="00595A7B" w:rsidRDefault="003B3361" w:rsidP="003B3361">
      <w:pPr>
        <w:ind w:left="5528"/>
        <w:jc w:val="center"/>
        <w:rPr>
          <w:sz w:val="20"/>
          <w:szCs w:val="20"/>
          <w:vertAlign w:val="superscript"/>
        </w:rPr>
      </w:pPr>
      <w:r w:rsidRPr="00595A7B">
        <w:rPr>
          <w:sz w:val="20"/>
          <w:szCs w:val="20"/>
          <w:vertAlign w:val="superscript"/>
        </w:rPr>
        <w:t>podpis osoby uprawnionej do składania oświadczeń woli</w:t>
      </w:r>
    </w:p>
    <w:p w14:paraId="22AF8888" w14:textId="77777777" w:rsidR="003B3361" w:rsidRPr="00595A7B" w:rsidRDefault="003B3361" w:rsidP="003B3361">
      <w:pPr>
        <w:ind w:left="5528"/>
        <w:jc w:val="center"/>
        <w:rPr>
          <w:sz w:val="20"/>
          <w:szCs w:val="20"/>
          <w:vertAlign w:val="superscript"/>
        </w:rPr>
      </w:pPr>
      <w:r w:rsidRPr="00595A7B">
        <w:rPr>
          <w:sz w:val="20"/>
          <w:szCs w:val="20"/>
          <w:vertAlign w:val="superscript"/>
        </w:rPr>
        <w:t>w imieniu Wykonawcy</w:t>
      </w:r>
    </w:p>
    <w:p w14:paraId="731344AE" w14:textId="77777777" w:rsidR="00D068AE" w:rsidRDefault="00D068A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E8E8CE9" w14:textId="2BF49911" w:rsidR="00D068AE" w:rsidRDefault="00D068AE" w:rsidP="00D068AE">
      <w:pPr>
        <w:spacing w:line="276" w:lineRule="auto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Załącznik nr </w:t>
      </w:r>
      <w:r w:rsidR="00A348FC">
        <w:rPr>
          <w:b/>
          <w:sz w:val="20"/>
          <w:szCs w:val="20"/>
        </w:rPr>
        <w:t>4</w:t>
      </w:r>
    </w:p>
    <w:p w14:paraId="7DC098EA" w14:textId="61A0EF2D" w:rsidR="00D068AE" w:rsidRDefault="00A348FC" w:rsidP="00D068AE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2F441E">
        <w:rPr>
          <w:noProof/>
          <w:sz w:val="2"/>
          <w:szCs w:val="2"/>
        </w:rPr>
        <w:drawing>
          <wp:anchor distT="0" distB="0" distL="114300" distR="114300" simplePos="0" relativeHeight="251664384" behindDoc="1" locked="0" layoutInCell="1" allowOverlap="1" wp14:anchorId="620BDCA9" wp14:editId="76046E8E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C796B" w14:textId="06B921B1" w:rsidR="00D068AE" w:rsidRDefault="00D068AE" w:rsidP="00A348FC">
      <w:pPr>
        <w:spacing w:line="276" w:lineRule="auto"/>
        <w:rPr>
          <w:b/>
          <w:sz w:val="20"/>
          <w:szCs w:val="20"/>
          <w:u w:val="single"/>
        </w:rPr>
      </w:pPr>
    </w:p>
    <w:p w14:paraId="097AA98F" w14:textId="77777777" w:rsidR="00D068AE" w:rsidRDefault="00D068AE" w:rsidP="00D068AE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7B1AAC5C" w14:textId="77777777" w:rsidR="00A348FC" w:rsidRDefault="00A348FC" w:rsidP="00D068AE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66E65B14" w14:textId="77777777" w:rsidR="00A348FC" w:rsidRDefault="00A348FC" w:rsidP="00D068AE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41C78274" w14:textId="77777777" w:rsidR="00D068AE" w:rsidRPr="002F441E" w:rsidRDefault="00D068AE" w:rsidP="00D068AE">
      <w:pPr>
        <w:spacing w:line="276" w:lineRule="auto"/>
        <w:jc w:val="center"/>
        <w:rPr>
          <w:b/>
        </w:rPr>
      </w:pPr>
      <w:r w:rsidRPr="002F441E">
        <w:rPr>
          <w:b/>
        </w:rPr>
        <w:t>O Ś W I A D C Z E N I E   W Y K O N A W C Y</w:t>
      </w:r>
    </w:p>
    <w:p w14:paraId="1DE47C20" w14:textId="77777777" w:rsidR="00D068AE" w:rsidRPr="001F0807" w:rsidRDefault="00D068AE" w:rsidP="00D068AE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617AA540" w14:textId="77777777" w:rsidR="00D068AE" w:rsidRPr="000F3D5A" w:rsidRDefault="00D068AE" w:rsidP="00D068AE">
      <w:pPr>
        <w:jc w:val="both"/>
        <w:rPr>
          <w:sz w:val="12"/>
          <w:szCs w:val="12"/>
        </w:rPr>
      </w:pPr>
      <w:r>
        <w:rPr>
          <w:b/>
          <w:sz w:val="20"/>
          <w:szCs w:val="20"/>
        </w:rPr>
        <w:t>O</w:t>
      </w:r>
      <w:r w:rsidRPr="009915B1">
        <w:rPr>
          <w:b/>
          <w:sz w:val="20"/>
          <w:szCs w:val="20"/>
        </w:rPr>
        <w:t xml:space="preserve"> niepodleganiu wykluczeniu na podstawie art. 7 ust. 1 ustawy z dnia 13</w:t>
      </w:r>
      <w:r>
        <w:rPr>
          <w:b/>
          <w:sz w:val="20"/>
          <w:szCs w:val="20"/>
        </w:rPr>
        <w:t xml:space="preserve"> </w:t>
      </w:r>
      <w:r w:rsidRPr="009915B1">
        <w:rPr>
          <w:b/>
          <w:sz w:val="20"/>
          <w:szCs w:val="20"/>
        </w:rPr>
        <w:t>kwietnia 2022 r. o szczególnych rozwiązaniach w zakresie przeciwdziałania wspieraniu agresji na Ukrainę oraz służących ochronie bezpieczeństwa narodowego</w:t>
      </w:r>
      <w:r>
        <w:rPr>
          <w:b/>
          <w:sz w:val="20"/>
          <w:szCs w:val="20"/>
        </w:rPr>
        <w:t>.</w:t>
      </w:r>
    </w:p>
    <w:p w14:paraId="392268FC" w14:textId="77777777" w:rsidR="00D068AE" w:rsidRPr="00F64BB8" w:rsidRDefault="00D068AE" w:rsidP="00D068AE">
      <w:pPr>
        <w:pStyle w:val="Tekstpodstawowywcity"/>
        <w:spacing w:after="0" w:line="264" w:lineRule="auto"/>
        <w:ind w:left="0"/>
        <w:jc w:val="both"/>
      </w:pPr>
      <w:r w:rsidRPr="00F64BB8">
        <w:rPr>
          <w:sz w:val="20"/>
          <w:szCs w:val="20"/>
        </w:rPr>
        <w:t xml:space="preserve">Na potrzeby postępowania o udzielenie zamówienia publicznego, pn.: </w:t>
      </w:r>
      <w:r>
        <w:rPr>
          <w:b/>
          <w:sz w:val="20"/>
          <w:szCs w:val="20"/>
        </w:rPr>
        <w:t>Przebudowa i rozbudowa stacji uzdatniania wody na potrzeby Szpitala Powiatowego im. PCK w Nisku</w:t>
      </w:r>
    </w:p>
    <w:p w14:paraId="78225220" w14:textId="77777777" w:rsidR="00D068AE" w:rsidRPr="00F64BB8" w:rsidRDefault="00D068AE" w:rsidP="00D068AE">
      <w:pPr>
        <w:pStyle w:val="Tekstpodstawowywcity"/>
        <w:spacing w:after="0" w:line="264" w:lineRule="auto"/>
        <w:ind w:firstLine="1"/>
        <w:rPr>
          <w:bCs/>
          <w:sz w:val="20"/>
          <w:szCs w:val="20"/>
        </w:rPr>
      </w:pPr>
      <w:r w:rsidRPr="00F64BB8">
        <w:rPr>
          <w:bCs/>
          <w:sz w:val="20"/>
          <w:szCs w:val="20"/>
        </w:rPr>
        <w:t xml:space="preserve">oświadczam, </w:t>
      </w:r>
      <w:r>
        <w:rPr>
          <w:bCs/>
          <w:sz w:val="20"/>
          <w:szCs w:val="20"/>
        </w:rPr>
        <w:t>że</w:t>
      </w:r>
      <w:r w:rsidRPr="00F64BB8">
        <w:rPr>
          <w:bCs/>
          <w:sz w:val="20"/>
          <w:szCs w:val="20"/>
        </w:rPr>
        <w:t>:</w:t>
      </w:r>
    </w:p>
    <w:p w14:paraId="57B599DF" w14:textId="77777777" w:rsidR="00D068AE" w:rsidRPr="009915B1" w:rsidRDefault="00D068AE" w:rsidP="00D068AE">
      <w:pPr>
        <w:pStyle w:val="Akapitzlist"/>
        <w:numPr>
          <w:ilvl w:val="0"/>
          <w:numId w:val="77"/>
        </w:numPr>
        <w:suppressAutoHyphens w:val="0"/>
        <w:autoSpaceDN/>
        <w:spacing w:after="0" w:line="264" w:lineRule="auto"/>
        <w:ind w:left="360" w:hanging="357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</w:rPr>
        <w:t>nie podlegam wykluczeniu z postępowania na podstawie art. 7 ust. 1 ustawy z dnia 13 kwietnia 2022 r. o</w:t>
      </w:r>
      <w:r>
        <w:rPr>
          <w:rFonts w:ascii="Times New Roman" w:hAnsi="Times New Roman"/>
          <w:sz w:val="20"/>
          <w:szCs w:val="20"/>
        </w:rPr>
        <w:t> </w:t>
      </w:r>
      <w:r w:rsidRPr="009915B1">
        <w:rPr>
          <w:rFonts w:ascii="Times New Roman" w:hAnsi="Times New Roman"/>
          <w:sz w:val="20"/>
          <w:szCs w:val="20"/>
        </w:rPr>
        <w:t xml:space="preserve">szczególnych rozwiązaniach w </w:t>
      </w:r>
      <w:r w:rsidRPr="00F7230E">
        <w:rPr>
          <w:rFonts w:ascii="Times New Roman" w:hAnsi="Times New Roman"/>
          <w:sz w:val="20"/>
          <w:szCs w:val="20"/>
        </w:rPr>
        <w:t xml:space="preserve">zakresie przeciwdziałania wspieraniu agresji na Ukrainę oraz służących ochronie bezpieczeństwa narodowego (Dz.U. z 2022 poz. 835), </w:t>
      </w:r>
      <w:r w:rsidRPr="00F7230E">
        <w:rPr>
          <w:rFonts w:ascii="Times New Roman" w:hAnsi="Times New Roman"/>
          <w:sz w:val="20"/>
          <w:szCs w:val="20"/>
          <w:lang w:eastAsia="en-GB"/>
        </w:rPr>
        <w:t>zgodnie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/>
          <w:sz w:val="20"/>
          <w:szCs w:val="20"/>
          <w:lang w:eastAsia="en-GB"/>
        </w:rPr>
        <w:t xml:space="preserve">z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którym z postępowania o udzielenie zamówienia publicznego lub konkursu prowadzonego na podstawie </w:t>
      </w:r>
      <w:hyperlink r:id="rId11" w:anchor="/document/18903829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11 września 2019 r. – Prawo zamówień publicznych wyklucza się:</w:t>
      </w:r>
    </w:p>
    <w:p w14:paraId="6CDCF0C7" w14:textId="77777777" w:rsidR="00D068AE" w:rsidRPr="009915B1" w:rsidRDefault="00D068AE" w:rsidP="00D068AE">
      <w:pPr>
        <w:pStyle w:val="Akapitzlist"/>
        <w:numPr>
          <w:ilvl w:val="0"/>
          <w:numId w:val="78"/>
        </w:numPr>
        <w:suppressAutoHyphens w:val="0"/>
        <w:autoSpaceDN/>
        <w:spacing w:after="0" w:line="264" w:lineRule="auto"/>
        <w:ind w:left="711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 wymienionego w wykazach określonych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hyperlink r:id="rId12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3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wpisanego na listę na podstawie decyzji w sprawie wpisu na listę rozstrzygającej o zastosowaniu środka,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którym mowa w art. 1 pkt 3;</w:t>
      </w:r>
    </w:p>
    <w:p w14:paraId="730DEA4A" w14:textId="77777777" w:rsidR="00D068AE" w:rsidRPr="009915B1" w:rsidRDefault="00D068AE" w:rsidP="00D068AE">
      <w:pPr>
        <w:pStyle w:val="Akapitzlist"/>
        <w:numPr>
          <w:ilvl w:val="0"/>
          <w:numId w:val="78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konkursu, którego beneficjentem rzeczywistym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rozumieniu </w:t>
      </w:r>
      <w:hyperlink r:id="rId14" w:anchor="/document/18708093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marca 2018 r. o przeciwdziałaniu praniu pieniędzy oraz finansowaniu terroryzmu (Dz. U. z 2022 r. poz. 593 i 655) jest osoba wymieniona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wykazach określonych w </w:t>
      </w:r>
      <w:hyperlink r:id="rId15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6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wpisana na listę lub będąca takim beneficjentem rzeczywistym od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dnia 24 lutego 2022 r., o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ile została wpisana na listę na podstawie decyzji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sprawie wpisu na listę rozstrzygającej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art. 1 pkt 3;</w:t>
      </w:r>
    </w:p>
    <w:p w14:paraId="77E21D94" w14:textId="77777777" w:rsidR="00D068AE" w:rsidRPr="009915B1" w:rsidRDefault="00D068AE" w:rsidP="00D068AE">
      <w:pPr>
        <w:pStyle w:val="Akapitzlist"/>
        <w:numPr>
          <w:ilvl w:val="0"/>
          <w:numId w:val="78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 xml:space="preserve">wykonawcę oraz uczestnika konkursu, którego jednostką dominującą w rozumieniu </w:t>
      </w:r>
      <w:hyperlink r:id="rId17" w:anchor="/document/16796295?unitId=art(3)ust(1)pkt(37)&amp;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art. 3 ust. 1 pkt 37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ustawy z dnia 29 września 1994 r. o rachunkowości (Dz. U. z 2021 r. poz. 217, 2105 i 2106) jest podmiot wymieniony w wykazach określonych w </w:t>
      </w:r>
      <w:hyperlink r:id="rId18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9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art.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pkt 3.</w:t>
      </w:r>
    </w:p>
    <w:p w14:paraId="3895AAFB" w14:textId="77777777" w:rsidR="00D068AE" w:rsidRPr="00580E6D" w:rsidRDefault="00D068AE" w:rsidP="00D068AE">
      <w:pPr>
        <w:pStyle w:val="Akapitzlist"/>
        <w:spacing w:after="0" w:line="240" w:lineRule="auto"/>
        <w:ind w:left="711"/>
        <w:jc w:val="both"/>
        <w:rPr>
          <w:rFonts w:ascii="Times New Roman" w:hAnsi="Times New Roman"/>
          <w:sz w:val="12"/>
          <w:szCs w:val="12"/>
          <w:lang w:eastAsia="en-GB"/>
        </w:rPr>
      </w:pPr>
    </w:p>
    <w:p w14:paraId="60CD2E88" w14:textId="77777777" w:rsidR="00D068AE" w:rsidRPr="009915B1" w:rsidRDefault="00D068AE" w:rsidP="00D068AE">
      <w:pPr>
        <w:ind w:left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3A7EFEF5" w14:textId="77777777" w:rsidR="00D068AE" w:rsidRPr="00580E6D" w:rsidRDefault="00D068AE" w:rsidP="00D068AE">
      <w:pPr>
        <w:jc w:val="both"/>
        <w:rPr>
          <w:rFonts w:eastAsia="Calibri"/>
          <w:b/>
          <w:sz w:val="12"/>
          <w:szCs w:val="12"/>
          <w:lang w:eastAsia="en-GB"/>
        </w:rPr>
      </w:pPr>
    </w:p>
    <w:p w14:paraId="3507D7E5" w14:textId="77777777" w:rsidR="00D068AE" w:rsidRPr="009915B1" w:rsidRDefault="00D068AE" w:rsidP="00D068AE">
      <w:pPr>
        <w:spacing w:line="260" w:lineRule="exact"/>
        <w:ind w:firstLine="284"/>
        <w:jc w:val="both"/>
        <w:rPr>
          <w:rFonts w:eastAsia="Calibri"/>
          <w:i/>
          <w:sz w:val="20"/>
          <w:szCs w:val="20"/>
          <w:u w:val="single"/>
          <w:lang w:eastAsia="en-GB"/>
        </w:rPr>
      </w:pPr>
      <w:r w:rsidRPr="009915B1">
        <w:rPr>
          <w:rFonts w:eastAsia="Calibri"/>
          <w:i/>
          <w:sz w:val="20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08F22C55" w14:textId="77777777" w:rsidR="00D068AE" w:rsidRPr="00580E6D" w:rsidRDefault="00D068AE" w:rsidP="00D068AE">
      <w:pPr>
        <w:jc w:val="both"/>
        <w:rPr>
          <w:rFonts w:eastAsia="Calibri"/>
          <w:sz w:val="12"/>
          <w:szCs w:val="12"/>
          <w:lang w:eastAsia="en-GB"/>
        </w:rPr>
      </w:pPr>
    </w:p>
    <w:p w14:paraId="4D9B7EF0" w14:textId="77777777" w:rsidR="00D068AE" w:rsidRPr="009915B1" w:rsidRDefault="00D068AE" w:rsidP="00D068AE">
      <w:pPr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Oświadczam, że zachodzą w stosunku do mnie podstawy wykluczenia, o których mowa w art. 7 ust. 1 pkt. …………….. ustawy/</w:t>
      </w:r>
      <w:r w:rsidRPr="009915B1">
        <w:rPr>
          <w:rFonts w:eastAsia="Calibri"/>
          <w:i/>
          <w:sz w:val="20"/>
          <w:szCs w:val="20"/>
          <w:lang w:eastAsia="en-GB"/>
        </w:rPr>
        <w:t>wskazać właściwy punkt z powyższych</w:t>
      </w:r>
      <w:r w:rsidRPr="009915B1">
        <w:rPr>
          <w:rFonts w:eastAsia="Calibri"/>
          <w:sz w:val="20"/>
          <w:szCs w:val="20"/>
          <w:lang w:eastAsia="en-GB"/>
        </w:rPr>
        <w:t>/.</w:t>
      </w:r>
    </w:p>
    <w:p w14:paraId="616190A8" w14:textId="77777777" w:rsidR="00D068AE" w:rsidRPr="002B2718" w:rsidRDefault="00D068AE" w:rsidP="00D068AE">
      <w:pPr>
        <w:spacing w:line="264" w:lineRule="auto"/>
        <w:jc w:val="both"/>
        <w:rPr>
          <w:rFonts w:eastAsia="Calibri"/>
          <w:sz w:val="16"/>
          <w:szCs w:val="16"/>
          <w:lang w:eastAsia="en-GB"/>
        </w:rPr>
      </w:pPr>
    </w:p>
    <w:p w14:paraId="76F76434" w14:textId="77777777" w:rsidR="00D068AE" w:rsidRPr="009915B1" w:rsidRDefault="00D068AE" w:rsidP="00D068AE">
      <w:pPr>
        <w:spacing w:line="264" w:lineRule="auto"/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0BCC23AB" w14:textId="77777777" w:rsidR="00D068AE" w:rsidRPr="009915B1" w:rsidRDefault="00D068AE" w:rsidP="00D068AE">
      <w:pPr>
        <w:spacing w:line="264" w:lineRule="auto"/>
        <w:jc w:val="both"/>
        <w:rPr>
          <w:rFonts w:eastAsia="Calibri"/>
          <w:sz w:val="20"/>
          <w:szCs w:val="20"/>
          <w:lang w:eastAsia="en-GB"/>
        </w:rPr>
      </w:pPr>
    </w:p>
    <w:p w14:paraId="31810581" w14:textId="77777777" w:rsidR="00D068AE" w:rsidRDefault="00D068AE" w:rsidP="00D068AE">
      <w:pPr>
        <w:jc w:val="center"/>
        <w:rPr>
          <w:b/>
          <w:sz w:val="20"/>
          <w:szCs w:val="20"/>
          <w:u w:val="single"/>
        </w:rPr>
      </w:pPr>
    </w:p>
    <w:p w14:paraId="3DBCEA0C" w14:textId="77777777" w:rsidR="00D068AE" w:rsidRDefault="00D068AE" w:rsidP="00D068AE">
      <w:pPr>
        <w:jc w:val="center"/>
        <w:rPr>
          <w:b/>
          <w:sz w:val="20"/>
          <w:szCs w:val="20"/>
          <w:u w:val="single"/>
        </w:rPr>
      </w:pPr>
    </w:p>
    <w:p w14:paraId="136BB371" w14:textId="77777777" w:rsidR="00D068AE" w:rsidRPr="00A940C3" w:rsidRDefault="00D068AE" w:rsidP="00D068AE">
      <w:pPr>
        <w:tabs>
          <w:tab w:val="left" w:pos="1985"/>
          <w:tab w:val="left" w:pos="2880"/>
          <w:tab w:val="left" w:pos="5387"/>
        </w:tabs>
        <w:spacing w:before="720"/>
        <w:rPr>
          <w:sz w:val="20"/>
          <w:szCs w:val="20"/>
        </w:rPr>
      </w:pPr>
      <w:r>
        <w:rPr>
          <w:sz w:val="20"/>
          <w:szCs w:val="20"/>
          <w:u w:val="dotted"/>
        </w:rPr>
        <w:t>Miejscowość</w:t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 xml:space="preserve"> dnia </w:t>
      </w:r>
      <w:r w:rsidRPr="00A940C3"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ab/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  <w:t>____</w:t>
      </w:r>
    </w:p>
    <w:p w14:paraId="25CFAACD" w14:textId="77777777" w:rsidR="00D068AE" w:rsidRPr="00A940C3" w:rsidRDefault="00D068AE" w:rsidP="00D068AE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 xml:space="preserve">podpis osoby uprawnionej do składania oświadczeń woli </w:t>
      </w:r>
    </w:p>
    <w:p w14:paraId="2AD84F85" w14:textId="77777777" w:rsidR="00D068AE" w:rsidRPr="00DA372D" w:rsidRDefault="00D068AE" w:rsidP="00D068AE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>w imieniu Wykonawcy</w:t>
      </w:r>
    </w:p>
    <w:p w14:paraId="476F5B03" w14:textId="77777777" w:rsidR="00D068AE" w:rsidRDefault="00D068AE" w:rsidP="00D068A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6CC940B" w14:textId="0D9FC2B8" w:rsidR="009C160D" w:rsidRDefault="009C160D" w:rsidP="009C160D">
      <w:pPr>
        <w:pStyle w:val="Tekstpodstawowywcity3"/>
        <w:pageBreakBefore/>
        <w:spacing w:after="0"/>
        <w:ind w:left="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59A4E9" wp14:editId="5B183A70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Załącznik nr </w:t>
      </w:r>
      <w:r w:rsidR="00A348FC">
        <w:rPr>
          <w:b/>
          <w:sz w:val="20"/>
          <w:szCs w:val="20"/>
        </w:rPr>
        <w:t>5</w:t>
      </w:r>
    </w:p>
    <w:p w14:paraId="115829EA" w14:textId="77777777" w:rsidR="009C160D" w:rsidRDefault="009C160D" w:rsidP="009C160D"/>
    <w:p w14:paraId="7E4CA728" w14:textId="77777777" w:rsidR="009C160D" w:rsidRDefault="009C160D" w:rsidP="009C160D"/>
    <w:p w14:paraId="5DB5AFBA" w14:textId="77777777" w:rsidR="009C160D" w:rsidRDefault="009C160D" w:rsidP="009C160D"/>
    <w:p w14:paraId="1E2358B3" w14:textId="77777777" w:rsidR="009C160D" w:rsidRPr="006A74AA" w:rsidRDefault="009C160D" w:rsidP="009C160D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4D0E949B" w14:textId="77777777" w:rsidR="009C160D" w:rsidRDefault="009C160D" w:rsidP="009C160D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4367E662" w14:textId="77777777" w:rsidR="009C160D" w:rsidRDefault="009C160D" w:rsidP="009C160D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03FE22E9" w14:textId="4E7E3CFC" w:rsidR="009C160D" w:rsidRDefault="00812352" w:rsidP="009C160D">
      <w:pPr>
        <w:pStyle w:val="Tekstpodstawowywcity"/>
        <w:spacing w:after="0" w:line="360" w:lineRule="auto"/>
        <w:jc w:val="both"/>
      </w:pPr>
      <w:r w:rsidRPr="007B1990">
        <w:rPr>
          <w:b/>
          <w:sz w:val="20"/>
          <w:szCs w:val="20"/>
        </w:rPr>
        <w:t xml:space="preserve">Uruchomienie i utrzymanie </w:t>
      </w:r>
      <w:r>
        <w:rPr>
          <w:b/>
          <w:sz w:val="20"/>
          <w:szCs w:val="20"/>
        </w:rPr>
        <w:t xml:space="preserve">systemu kompleksowej obsługi urządzeń drukujących w Samodzielnym </w:t>
      </w:r>
      <w:r w:rsidRPr="00595A7B">
        <w:rPr>
          <w:b/>
          <w:sz w:val="20"/>
          <w:szCs w:val="20"/>
        </w:rPr>
        <w:t>Publiczn</w:t>
      </w:r>
      <w:r>
        <w:rPr>
          <w:b/>
          <w:sz w:val="20"/>
          <w:szCs w:val="20"/>
        </w:rPr>
        <w:t>ym Zespole</w:t>
      </w:r>
      <w:r w:rsidRPr="00595A7B">
        <w:rPr>
          <w:b/>
          <w:sz w:val="20"/>
          <w:szCs w:val="20"/>
        </w:rPr>
        <w:t xml:space="preserve"> Zakładów Opieki Zdrowotnej w Nisku</w:t>
      </w:r>
    </w:p>
    <w:p w14:paraId="478DE7F0" w14:textId="77777777" w:rsidR="009C160D" w:rsidRDefault="009C160D" w:rsidP="009C160D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oświadczam(-y), że nie podlegam(-y) wykluczeniu i </w:t>
      </w:r>
      <w:r>
        <w:rPr>
          <w:sz w:val="20"/>
        </w:rPr>
        <w:t>spełniam(-y)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2A07AADF" w14:textId="77777777" w:rsidR="009C160D" w:rsidRPr="006A74AA" w:rsidRDefault="009C160D" w:rsidP="0012777A">
      <w:pPr>
        <w:pStyle w:val="pkt"/>
        <w:numPr>
          <w:ilvl w:val="0"/>
          <w:numId w:val="28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0332E7D6" w14:textId="77777777" w:rsidR="009C160D" w:rsidRPr="006A74AA" w:rsidRDefault="009C160D" w:rsidP="0012777A">
      <w:pPr>
        <w:pStyle w:val="pkt"/>
        <w:numPr>
          <w:ilvl w:val="0"/>
          <w:numId w:val="28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52F4A068" w14:textId="77777777" w:rsidR="009C160D" w:rsidRPr="006A74AA" w:rsidRDefault="009C160D" w:rsidP="0012777A">
      <w:pPr>
        <w:pStyle w:val="pkt"/>
        <w:numPr>
          <w:ilvl w:val="0"/>
          <w:numId w:val="28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0DBAA14F" w14:textId="77777777" w:rsidR="009C160D" w:rsidRPr="006A74AA" w:rsidRDefault="009C160D" w:rsidP="0012777A">
      <w:pPr>
        <w:pStyle w:val="pkt"/>
        <w:numPr>
          <w:ilvl w:val="0"/>
          <w:numId w:val="28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4BCB10EA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54CA35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DE2DFD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19741D7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2C5A38E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3205F3F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BF2B37F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8DD1782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4DBA02E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9CE944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6ADA666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ED588F1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0F38959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E908A6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BFDC907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161424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0F99FF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5939B36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AB63CB6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C43E0A4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30DDB34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59F3BBF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C3F0C5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FF87C00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0AB9DBF4" w14:textId="77777777" w:rsidR="009C160D" w:rsidRDefault="009C160D" w:rsidP="009C160D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737CBDA" w14:textId="77777777" w:rsidR="009C160D" w:rsidRDefault="009C160D" w:rsidP="009C160D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294241D" w14:textId="77777777" w:rsidR="009C160D" w:rsidRDefault="009C160D" w:rsidP="009C160D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83A5609" w14:textId="77777777" w:rsidR="009C160D" w:rsidRDefault="009C160D" w:rsidP="009C160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1036785" w14:textId="579C6661" w:rsidR="009C160D" w:rsidRDefault="009C160D" w:rsidP="009C160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A348FC">
        <w:rPr>
          <w:b/>
          <w:sz w:val="20"/>
          <w:szCs w:val="20"/>
        </w:rPr>
        <w:t>6</w:t>
      </w:r>
    </w:p>
    <w:p w14:paraId="48929CB6" w14:textId="77777777" w:rsidR="00632D23" w:rsidRPr="004A734D" w:rsidRDefault="00632D23" w:rsidP="00632D23">
      <w:pPr>
        <w:jc w:val="center"/>
        <w:rPr>
          <w:b/>
          <w:sz w:val="20"/>
          <w:szCs w:val="20"/>
        </w:rPr>
      </w:pPr>
      <w:bookmarkStart w:id="2" w:name="_Hlk164842438"/>
      <w:bookmarkEnd w:id="0"/>
      <w:r w:rsidRPr="004A734D">
        <w:rPr>
          <w:b/>
          <w:sz w:val="20"/>
          <w:szCs w:val="20"/>
        </w:rPr>
        <w:t>U M O W A (PROJEKTOWANE POSTANOWIENIA UMOWY)</w:t>
      </w:r>
    </w:p>
    <w:p w14:paraId="3B92C631" w14:textId="77777777" w:rsidR="00632D23" w:rsidRPr="004A734D" w:rsidRDefault="00632D23" w:rsidP="00632D23">
      <w:pPr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Nr ___/Zp/2024</w:t>
      </w:r>
    </w:p>
    <w:p w14:paraId="08CA08A4" w14:textId="77777777" w:rsidR="00632D23" w:rsidRPr="004A734D" w:rsidRDefault="00632D23" w:rsidP="00632D23">
      <w:pPr>
        <w:spacing w:line="288" w:lineRule="auto"/>
        <w:rPr>
          <w:b/>
          <w:sz w:val="10"/>
          <w:szCs w:val="10"/>
        </w:rPr>
      </w:pPr>
    </w:p>
    <w:p w14:paraId="49BA2FF4" w14:textId="77777777" w:rsidR="00632D23" w:rsidRPr="004A734D" w:rsidRDefault="00632D23" w:rsidP="00632D23">
      <w:pPr>
        <w:spacing w:line="264" w:lineRule="auto"/>
        <w:ind w:firstLine="360"/>
        <w:jc w:val="both"/>
        <w:rPr>
          <w:sz w:val="20"/>
          <w:szCs w:val="20"/>
        </w:rPr>
      </w:pPr>
      <w:r w:rsidRPr="004A734D">
        <w:rPr>
          <w:sz w:val="20"/>
          <w:szCs w:val="20"/>
        </w:rPr>
        <w:t>W dniu ___/___/202</w:t>
      </w:r>
      <w:r>
        <w:rPr>
          <w:sz w:val="20"/>
          <w:szCs w:val="20"/>
        </w:rPr>
        <w:t>4</w:t>
      </w:r>
      <w:r w:rsidRPr="004A734D">
        <w:rPr>
          <w:sz w:val="20"/>
          <w:szCs w:val="20"/>
        </w:rPr>
        <w:t xml:space="preserve"> r. pomiędzy </w:t>
      </w:r>
      <w:r w:rsidRPr="004A734D">
        <w:rPr>
          <w:b/>
          <w:sz w:val="20"/>
          <w:szCs w:val="20"/>
        </w:rPr>
        <w:t>Samodzielnym Publicznym Zespołem Zakładów Opieki Zdrowotnej w</w:t>
      </w:r>
      <w:r w:rsidRPr="004A734D">
        <w:rPr>
          <w:sz w:val="20"/>
          <w:szCs w:val="20"/>
        </w:rPr>
        <w:t> </w:t>
      </w:r>
      <w:r w:rsidRPr="004A734D">
        <w:rPr>
          <w:b/>
          <w:sz w:val="20"/>
          <w:szCs w:val="20"/>
        </w:rPr>
        <w:t>Nisku</w:t>
      </w:r>
      <w:r w:rsidRPr="004A734D">
        <w:rPr>
          <w:sz w:val="20"/>
          <w:szCs w:val="20"/>
        </w:rPr>
        <w:t xml:space="preserve"> z siedzibą przy ul. Kościuszki 1, 37-400 Nisko, reprezentowanym przez:</w:t>
      </w:r>
    </w:p>
    <w:p w14:paraId="06CE7C36" w14:textId="77777777" w:rsidR="00632D23" w:rsidRPr="004A734D" w:rsidRDefault="00632D23" w:rsidP="00632D23">
      <w:pPr>
        <w:numPr>
          <w:ilvl w:val="0"/>
          <w:numId w:val="30"/>
        </w:numPr>
        <w:suppressAutoHyphens w:val="0"/>
        <w:spacing w:line="264" w:lineRule="auto"/>
        <w:ind w:left="360" w:hanging="360"/>
        <w:jc w:val="both"/>
        <w:textAlignment w:val="auto"/>
        <w:rPr>
          <w:sz w:val="20"/>
          <w:szCs w:val="20"/>
        </w:rPr>
      </w:pPr>
      <w:r w:rsidRPr="004A734D">
        <w:rPr>
          <w:bCs/>
          <w:sz w:val="20"/>
          <w:szCs w:val="20"/>
        </w:rPr>
        <w:t>_____________________________________________</w:t>
      </w:r>
    </w:p>
    <w:p w14:paraId="3A7FCB8E" w14:textId="77777777" w:rsidR="00632D23" w:rsidRPr="004A734D" w:rsidRDefault="00632D23" w:rsidP="00632D23">
      <w:pPr>
        <w:spacing w:line="264" w:lineRule="auto"/>
        <w:ind w:firstLine="360"/>
        <w:jc w:val="both"/>
        <w:rPr>
          <w:bCs/>
          <w:sz w:val="20"/>
          <w:szCs w:val="20"/>
        </w:rPr>
      </w:pPr>
      <w:r w:rsidRPr="004A734D">
        <w:rPr>
          <w:sz w:val="20"/>
          <w:szCs w:val="20"/>
        </w:rPr>
        <w:t>Zarejestrowanym w Sądzie Rejonowym w Rzeszowie, XII Wydział Gospodarczy KRS, pod numerem: 0000028548, NIP: 865-20-74-945, REGON 000306680, zwanym dalej „Zamawiającym” a:</w:t>
      </w:r>
    </w:p>
    <w:p w14:paraId="53B0D94E" w14:textId="77777777" w:rsidR="00632D23" w:rsidRPr="004A734D" w:rsidRDefault="00632D23" w:rsidP="00632D23">
      <w:pPr>
        <w:spacing w:line="264" w:lineRule="auto"/>
        <w:jc w:val="both"/>
        <w:rPr>
          <w:sz w:val="20"/>
          <w:szCs w:val="20"/>
        </w:rPr>
      </w:pPr>
      <w:r w:rsidRPr="004A734D">
        <w:rPr>
          <w:sz w:val="20"/>
          <w:szCs w:val="20"/>
        </w:rPr>
        <w:t>_____________________________________________________________________________</w:t>
      </w:r>
    </w:p>
    <w:p w14:paraId="428D738E" w14:textId="77777777" w:rsidR="00632D23" w:rsidRPr="004A734D" w:rsidRDefault="00632D23" w:rsidP="00632D23">
      <w:pPr>
        <w:spacing w:line="264" w:lineRule="auto"/>
        <w:jc w:val="both"/>
        <w:rPr>
          <w:sz w:val="20"/>
          <w:szCs w:val="20"/>
        </w:rPr>
      </w:pPr>
      <w:r w:rsidRPr="004A734D">
        <w:rPr>
          <w:sz w:val="20"/>
          <w:szCs w:val="20"/>
        </w:rPr>
        <w:t>reprezentowanym przez:</w:t>
      </w:r>
    </w:p>
    <w:p w14:paraId="4796EFD8" w14:textId="77777777" w:rsidR="00632D23" w:rsidRPr="004A734D" w:rsidRDefault="00632D23" w:rsidP="00632D23">
      <w:pPr>
        <w:numPr>
          <w:ilvl w:val="0"/>
          <w:numId w:val="31"/>
        </w:numPr>
        <w:suppressAutoHyphens w:val="0"/>
        <w:spacing w:line="264" w:lineRule="auto"/>
        <w:jc w:val="both"/>
        <w:textAlignment w:val="auto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>_____________________________________________</w:t>
      </w:r>
    </w:p>
    <w:p w14:paraId="047C0278" w14:textId="77777777" w:rsidR="00632D23" w:rsidRPr="004A734D" w:rsidRDefault="00632D23" w:rsidP="00632D23">
      <w:pPr>
        <w:spacing w:line="264" w:lineRule="auto"/>
        <w:jc w:val="both"/>
        <w:rPr>
          <w:sz w:val="20"/>
          <w:szCs w:val="20"/>
        </w:rPr>
      </w:pPr>
      <w:r w:rsidRPr="004A734D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całości, zwanym dalej „Wykonawcą”</w:t>
      </w:r>
    </w:p>
    <w:p w14:paraId="247776A2" w14:textId="77777777" w:rsidR="00632D23" w:rsidRPr="004A734D" w:rsidRDefault="00632D23" w:rsidP="00632D23">
      <w:pPr>
        <w:spacing w:line="264" w:lineRule="auto"/>
        <w:rPr>
          <w:sz w:val="10"/>
          <w:szCs w:val="10"/>
        </w:rPr>
      </w:pPr>
    </w:p>
    <w:p w14:paraId="160EF1CE" w14:textId="60409927" w:rsidR="00632D23" w:rsidRPr="004A734D" w:rsidRDefault="00632D23" w:rsidP="00B55C34">
      <w:pPr>
        <w:spacing w:line="264" w:lineRule="auto"/>
        <w:ind w:firstLine="425"/>
        <w:jc w:val="both"/>
        <w:rPr>
          <w:sz w:val="20"/>
          <w:szCs w:val="20"/>
        </w:rPr>
      </w:pPr>
      <w:r w:rsidRPr="004A734D">
        <w:rPr>
          <w:sz w:val="20"/>
          <w:szCs w:val="20"/>
        </w:rPr>
        <w:t>Zgodnie z wynikami postępowania o udzielenie zamówienia przeprowadzonego w trybie zapytania ofertowego z dnia …/…./2024 r. bez stosowania ustawy z dnia 11 września 2019 r. Prawo zamówień publicznych (t.j. Dz. U. z</w:t>
      </w:r>
      <w:r w:rsidR="00B55C34">
        <w:rPr>
          <w:sz w:val="20"/>
          <w:szCs w:val="20"/>
        </w:rPr>
        <w:t> </w:t>
      </w:r>
      <w:r w:rsidRPr="004A734D">
        <w:rPr>
          <w:sz w:val="20"/>
          <w:szCs w:val="20"/>
        </w:rPr>
        <w:t>2023 r. poz. 1605) zgodnie z jej art. 2 ust. 1 pkt. 1 oraz zasadami określonymi w Regulaminie SPZZOZ w Nisku udzielania zamówień publicznych, których wartość nie przekracza wyrażonych w złotych równowartości kwoty 130 000 złotych.</w:t>
      </w:r>
    </w:p>
    <w:p w14:paraId="565F3437" w14:textId="77777777" w:rsidR="00632D23" w:rsidRPr="004A734D" w:rsidRDefault="00632D23" w:rsidP="00632D23">
      <w:pPr>
        <w:spacing w:line="276" w:lineRule="auto"/>
        <w:ind w:left="357" w:hanging="357"/>
        <w:jc w:val="center"/>
        <w:rPr>
          <w:b/>
          <w:sz w:val="10"/>
          <w:szCs w:val="10"/>
        </w:rPr>
      </w:pPr>
    </w:p>
    <w:p w14:paraId="1D630DA8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§1.</w:t>
      </w:r>
    </w:p>
    <w:p w14:paraId="7C0F9A2E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PRZEDMIOT UMOWY</w:t>
      </w:r>
    </w:p>
    <w:p w14:paraId="7D9AC0BB" w14:textId="3BC2D682" w:rsidR="00632D23" w:rsidRPr="004A734D" w:rsidRDefault="00632D23" w:rsidP="00632D23">
      <w:pPr>
        <w:numPr>
          <w:ilvl w:val="0"/>
          <w:numId w:val="59"/>
        </w:numPr>
        <w:suppressAutoHyphens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Przedmiotem umowy jest uruchomienie i utrzymanie przez okres 1</w:t>
      </w:r>
      <w:r w:rsidR="00A35479">
        <w:rPr>
          <w:sz w:val="20"/>
          <w:szCs w:val="20"/>
        </w:rPr>
        <w:t>2</w:t>
      </w:r>
      <w:r w:rsidRPr="004A734D">
        <w:rPr>
          <w:sz w:val="20"/>
          <w:szCs w:val="20"/>
        </w:rPr>
        <w:t xml:space="preserve"> miesięcy systemu kompleksowej obsługi urządzeń drukujących użytkowanych przez Zamawiającego obejmującego:</w:t>
      </w:r>
    </w:p>
    <w:p w14:paraId="34E0C709" w14:textId="77777777" w:rsidR="00632D23" w:rsidRPr="004A734D" w:rsidRDefault="00632D23" w:rsidP="00632D23">
      <w:pPr>
        <w:numPr>
          <w:ilvl w:val="0"/>
          <w:numId w:val="60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Zapewnienie ciągłości pracy urządzeń drukujących. Wykaz urządzeń drukujących Zamawiającego, których dotyczy niniejsza Umowa (zwanych dalej „urządzeniami drukującymi”) stanowi Załącznik nr 1 do Umowy. Nowo nabyte przez Zamawiającego urządzenia drukujące lub urządzenia użyczone przez Wykonawcę, nie uwzględnione w Załączniku nr 1, objęte są niniejsza Umową po zgłoszeniu ich Wykonawcy,</w:t>
      </w:r>
    </w:p>
    <w:p w14:paraId="2E407CE9" w14:textId="77777777" w:rsidR="00632D23" w:rsidRPr="004A734D" w:rsidRDefault="00632D23" w:rsidP="00632D23">
      <w:pPr>
        <w:numPr>
          <w:ilvl w:val="0"/>
          <w:numId w:val="60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Udostępnienie i prowadzenie przez Wykonawcę, w oparciu o jego serwery, serwisu umożliwiającego:</w:t>
      </w:r>
    </w:p>
    <w:p w14:paraId="7B04CBE9" w14:textId="77777777" w:rsidR="00632D23" w:rsidRPr="004A734D" w:rsidRDefault="00632D23" w:rsidP="00632D23">
      <w:pPr>
        <w:numPr>
          <w:ilvl w:val="0"/>
          <w:numId w:val="61"/>
        </w:numPr>
        <w:suppressAutoHyphens w:val="0"/>
        <w:spacing w:line="288" w:lineRule="auto"/>
        <w:ind w:left="1100" w:hanging="33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zdalne monitorowanie ilości wydruków dla poszczególnych urządzeń drukujących </w:t>
      </w:r>
      <w:r w:rsidRPr="004A734D">
        <w:rPr>
          <w:sz w:val="20"/>
          <w:szCs w:val="20"/>
        </w:rPr>
        <w:br/>
        <w:t>z wykorzystaniem oprogramowania zainstalowanego u Zamawiającego, na które Wykonawca udziela Zamawiającemu prawa użytkowania – podsystem monitorowania,</w:t>
      </w:r>
    </w:p>
    <w:p w14:paraId="020F9E9D" w14:textId="77777777" w:rsidR="00632D23" w:rsidRPr="004A734D" w:rsidRDefault="00632D23" w:rsidP="00632D23">
      <w:pPr>
        <w:numPr>
          <w:ilvl w:val="0"/>
          <w:numId w:val="61"/>
        </w:numPr>
        <w:suppressAutoHyphens w:val="0"/>
        <w:spacing w:line="288" w:lineRule="auto"/>
        <w:ind w:left="1100" w:hanging="33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raportowanie ilości wydruków dla poszczególnych urządzeń drukujących – podsystem raportowy.</w:t>
      </w:r>
    </w:p>
    <w:p w14:paraId="2C448EFB" w14:textId="77777777" w:rsidR="00632D23" w:rsidRPr="004A734D" w:rsidRDefault="00632D23" w:rsidP="00632D23">
      <w:pPr>
        <w:numPr>
          <w:ilvl w:val="0"/>
          <w:numId w:val="60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Śledzenie i analizowanie przez Wykonawcę stanów zużycia materiałów eksploatacyjnych urządzeń drukujących Zamawiającego</w:t>
      </w:r>
      <w:r>
        <w:rPr>
          <w:sz w:val="20"/>
          <w:szCs w:val="20"/>
        </w:rPr>
        <w:t xml:space="preserve">, a także dostarczonych Zamawiającemu na w formie użyczenia </w:t>
      </w:r>
      <w:r w:rsidRPr="004A734D">
        <w:rPr>
          <w:sz w:val="20"/>
          <w:szCs w:val="20"/>
        </w:rPr>
        <w:t>oraz płynną dostawę materiałów eksploatacyjnych na podstawie zgłoszeń Zamawiającego (z wyjątkiem papieru),</w:t>
      </w:r>
    </w:p>
    <w:p w14:paraId="5D2DF186" w14:textId="77777777" w:rsidR="00632D23" w:rsidRPr="004A734D" w:rsidRDefault="00632D23" w:rsidP="00632D23">
      <w:pPr>
        <w:numPr>
          <w:ilvl w:val="0"/>
          <w:numId w:val="60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Użyczenie urządzeń drukujących dla wybranych stanowisk pracy (istniejących lub nowotworzonych) w miejscach wskazanych przez Zamawiającego.</w:t>
      </w:r>
    </w:p>
    <w:p w14:paraId="46979751" w14:textId="77777777" w:rsidR="00632D23" w:rsidRPr="004A734D" w:rsidRDefault="00632D23" w:rsidP="00632D23">
      <w:pPr>
        <w:numPr>
          <w:ilvl w:val="0"/>
          <w:numId w:val="59"/>
        </w:numPr>
        <w:suppressAutoHyphens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Comiesięczna opłata:</w:t>
      </w:r>
    </w:p>
    <w:p w14:paraId="4094DF02" w14:textId="77777777" w:rsidR="00632D23" w:rsidRPr="004A734D" w:rsidRDefault="00632D23" w:rsidP="00632D23">
      <w:pPr>
        <w:numPr>
          <w:ilvl w:val="0"/>
          <w:numId w:val="62"/>
        </w:numPr>
        <w:suppressAutoHyphens w:val="0"/>
        <w:spacing w:line="288" w:lineRule="auto"/>
        <w:ind w:hanging="294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uwzględnia koszt wydruku jednej strony A4 ujednoliconej dla wszystkich urządzeń Zamawiającego,</w:t>
      </w:r>
    </w:p>
    <w:p w14:paraId="2A3C2EBD" w14:textId="77777777" w:rsidR="00632D23" w:rsidRPr="004A734D" w:rsidRDefault="00632D23" w:rsidP="00632D23">
      <w:pPr>
        <w:numPr>
          <w:ilvl w:val="0"/>
          <w:numId w:val="62"/>
        </w:numPr>
        <w:suppressAutoHyphens w:val="0"/>
        <w:spacing w:line="288" w:lineRule="auto"/>
        <w:ind w:hanging="294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obliczana jest na podstawie ilości wykonanych wydruków raportowanych do serwisu Wykonawcy.</w:t>
      </w:r>
    </w:p>
    <w:p w14:paraId="61D9C86C" w14:textId="77777777" w:rsidR="00632D23" w:rsidRPr="004A734D" w:rsidRDefault="00632D23" w:rsidP="00632D23">
      <w:pPr>
        <w:numPr>
          <w:ilvl w:val="0"/>
          <w:numId w:val="59"/>
        </w:numPr>
        <w:suppressAutoHyphens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Przedmiotem zamówienia objęte będą posiadane przez Zamawiającego urządzenia drukujące wskazane w załączniku nr 1 oraz urządzenia drukujące nabywane przez Zamawiającego w ramach tworzenia nowych stanowisk pracy</w:t>
      </w:r>
      <w:r>
        <w:rPr>
          <w:sz w:val="20"/>
          <w:szCs w:val="20"/>
        </w:rPr>
        <w:t xml:space="preserve"> oraz użyczane przez Wykonawcę</w:t>
      </w:r>
      <w:r w:rsidRPr="004A734D">
        <w:rPr>
          <w:sz w:val="20"/>
          <w:szCs w:val="20"/>
        </w:rPr>
        <w:t>.</w:t>
      </w:r>
    </w:p>
    <w:p w14:paraId="7AEAC72D" w14:textId="1192F51E" w:rsidR="00632D23" w:rsidRPr="004A734D" w:rsidRDefault="00632D23" w:rsidP="00632D23">
      <w:pPr>
        <w:numPr>
          <w:ilvl w:val="0"/>
          <w:numId w:val="59"/>
        </w:numPr>
        <w:suppressAutoHyphens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Wdrożenie i uruchomienie systemu nastąpi w terminie nie dłuższym niż </w:t>
      </w:r>
      <w:r w:rsidR="00A35479">
        <w:rPr>
          <w:sz w:val="20"/>
          <w:szCs w:val="20"/>
        </w:rPr>
        <w:t>7</w:t>
      </w:r>
      <w:r w:rsidRPr="004A734D">
        <w:rPr>
          <w:sz w:val="20"/>
          <w:szCs w:val="20"/>
        </w:rPr>
        <w:t xml:space="preserve"> dni roboczych od dnia zawarcia umowy. Z wykonania wdrożenia i uruchomienia u Zamawiającego systemu kompleksowej obsługi urządzeń drukujących Strony podpiszą protokół. Zamawiający umożliwi Wykonawcy dostęp do urządzeń drukujących w celu przeprowadzenia prawidłowej instalacji oprogramowania oraz udzieli niezbędnej pomocy przy instalacji.</w:t>
      </w:r>
    </w:p>
    <w:p w14:paraId="1BE7F16D" w14:textId="77777777" w:rsidR="00632D23" w:rsidRPr="004A734D" w:rsidRDefault="00632D23" w:rsidP="00632D23">
      <w:pPr>
        <w:numPr>
          <w:ilvl w:val="0"/>
          <w:numId w:val="59"/>
        </w:numPr>
        <w:suppressAutoHyphens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Wykonawca zobowiązuje się wykonać usługę, o jakiej mowa w §1 ust. 1 umowy, a Zamawiający zobowiązuje się zapłacić opłatę, o jakiej mowa w §</w:t>
      </w:r>
      <w:r>
        <w:rPr>
          <w:sz w:val="20"/>
          <w:szCs w:val="20"/>
        </w:rPr>
        <w:t>4</w:t>
      </w:r>
      <w:r w:rsidRPr="004A734D">
        <w:rPr>
          <w:sz w:val="20"/>
          <w:szCs w:val="20"/>
        </w:rPr>
        <w:t xml:space="preserve"> ust. </w:t>
      </w:r>
      <w:r>
        <w:rPr>
          <w:sz w:val="20"/>
          <w:szCs w:val="20"/>
        </w:rPr>
        <w:t>1</w:t>
      </w:r>
      <w:r w:rsidRPr="004A734D">
        <w:rPr>
          <w:sz w:val="20"/>
          <w:szCs w:val="20"/>
        </w:rPr>
        <w:t xml:space="preserve"> umowy.</w:t>
      </w:r>
    </w:p>
    <w:p w14:paraId="2C25A19D" w14:textId="77777777" w:rsidR="00632D23" w:rsidRPr="004A734D" w:rsidRDefault="00632D23" w:rsidP="00632D23">
      <w:pPr>
        <w:spacing w:line="288" w:lineRule="auto"/>
        <w:ind w:right="4"/>
        <w:jc w:val="both"/>
        <w:rPr>
          <w:sz w:val="10"/>
          <w:szCs w:val="10"/>
        </w:rPr>
      </w:pPr>
    </w:p>
    <w:p w14:paraId="3AB5D4A9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§2.</w:t>
      </w:r>
    </w:p>
    <w:p w14:paraId="6CAC1BF4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SERWIS</w:t>
      </w:r>
    </w:p>
    <w:p w14:paraId="21B94133" w14:textId="77777777" w:rsidR="00632D23" w:rsidRPr="004A734D" w:rsidRDefault="00632D23" w:rsidP="00632D23">
      <w:pPr>
        <w:numPr>
          <w:ilvl w:val="0"/>
          <w:numId w:val="63"/>
        </w:numPr>
        <w:suppressAutoHyphens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Zakres wsparcia serwisowego obejmuje:</w:t>
      </w:r>
    </w:p>
    <w:p w14:paraId="5B07082F" w14:textId="77777777" w:rsidR="00632D23" w:rsidRPr="00A35479" w:rsidRDefault="00632D23" w:rsidP="00632D23">
      <w:pPr>
        <w:pStyle w:val="Akapitzlist"/>
        <w:numPr>
          <w:ilvl w:val="0"/>
          <w:numId w:val="64"/>
        </w:numPr>
        <w:suppressAutoHyphens w:val="0"/>
        <w:spacing w:after="0" w:line="288" w:lineRule="auto"/>
        <w:ind w:left="799" w:hanging="357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35479">
        <w:rPr>
          <w:rFonts w:ascii="Times New Roman" w:hAnsi="Times New Roman"/>
          <w:sz w:val="20"/>
          <w:szCs w:val="20"/>
        </w:rPr>
        <w:t>Przejęcie zobowiązań gwarancyjnych urządzeń drukujących Zamawiającego będących na gwarancji,</w:t>
      </w:r>
    </w:p>
    <w:p w14:paraId="37D1D7EE" w14:textId="77777777" w:rsidR="00632D23" w:rsidRPr="004A734D" w:rsidRDefault="00632D23" w:rsidP="00632D23">
      <w:pPr>
        <w:numPr>
          <w:ilvl w:val="0"/>
          <w:numId w:val="64"/>
        </w:numPr>
        <w:suppressAutoHyphens w:val="0"/>
        <w:spacing w:line="288" w:lineRule="auto"/>
        <w:ind w:left="720" w:hanging="280"/>
        <w:jc w:val="both"/>
        <w:textAlignment w:val="auto"/>
        <w:rPr>
          <w:sz w:val="20"/>
          <w:szCs w:val="20"/>
        </w:rPr>
      </w:pPr>
      <w:r w:rsidRPr="00A35479">
        <w:rPr>
          <w:sz w:val="20"/>
          <w:szCs w:val="20"/>
        </w:rPr>
        <w:t>Utrzymanie ciągłości i poprawności pracy oprogramowania, przy czym Zamawiający wyraża zgodę na</w:t>
      </w:r>
      <w:r w:rsidRPr="004A734D">
        <w:rPr>
          <w:sz w:val="20"/>
          <w:szCs w:val="20"/>
        </w:rPr>
        <w:t xml:space="preserve"> dostęp zdalny do oprogramowania w celu ich naprawy lub aktualizacji,</w:t>
      </w:r>
    </w:p>
    <w:p w14:paraId="08558BAC" w14:textId="77777777" w:rsidR="00632D23" w:rsidRPr="004A734D" w:rsidRDefault="00632D23" w:rsidP="00632D23">
      <w:pPr>
        <w:numPr>
          <w:ilvl w:val="0"/>
          <w:numId w:val="64"/>
        </w:numPr>
        <w:suppressAutoHyphens w:val="0"/>
        <w:spacing w:line="288" w:lineRule="auto"/>
        <w:ind w:left="720"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Płynne dostarczanie do magazynu Zamawiającego materiałów eksploatacyjnych (z wyjątkiem papieru) w tym tonerów, tuszy, taśm barwiących, zapewniające istnienie zapasu gwarantującego ciągłość pracy urządzeń,</w:t>
      </w:r>
    </w:p>
    <w:p w14:paraId="54DC0087" w14:textId="77777777" w:rsidR="00632D23" w:rsidRPr="004A734D" w:rsidRDefault="00632D23" w:rsidP="00632D23">
      <w:pPr>
        <w:numPr>
          <w:ilvl w:val="0"/>
          <w:numId w:val="64"/>
        </w:numPr>
        <w:suppressAutoHyphens w:val="0"/>
        <w:spacing w:line="288" w:lineRule="auto"/>
        <w:ind w:left="690" w:hanging="25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Usługi:</w:t>
      </w:r>
    </w:p>
    <w:p w14:paraId="170D19FB" w14:textId="77777777" w:rsidR="00632D23" w:rsidRPr="004A734D" w:rsidRDefault="00632D23" w:rsidP="00632D23">
      <w:pPr>
        <w:numPr>
          <w:ilvl w:val="0"/>
          <w:numId w:val="61"/>
        </w:numPr>
        <w:suppressAutoHyphens w:val="0"/>
        <w:spacing w:line="288" w:lineRule="auto"/>
        <w:ind w:left="1100" w:hanging="33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użyczenia urządzeń drukujących,</w:t>
      </w:r>
    </w:p>
    <w:p w14:paraId="6CAA6AFA" w14:textId="77777777" w:rsidR="00632D23" w:rsidRPr="004A734D" w:rsidRDefault="00632D23" w:rsidP="00632D23">
      <w:pPr>
        <w:numPr>
          <w:ilvl w:val="0"/>
          <w:numId w:val="61"/>
        </w:numPr>
        <w:suppressAutoHyphens w:val="0"/>
        <w:spacing w:line="288" w:lineRule="auto"/>
        <w:ind w:left="1100" w:hanging="33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dostawy materiałów eksploatacyjnych do urządzeń drukujących na podstawie każdorazowego zlecenia Zamawiającego.</w:t>
      </w:r>
    </w:p>
    <w:p w14:paraId="60D6ECE2" w14:textId="77777777" w:rsidR="00632D23" w:rsidRPr="004A734D" w:rsidRDefault="00632D23" w:rsidP="00632D23">
      <w:pPr>
        <w:numPr>
          <w:ilvl w:val="0"/>
          <w:numId w:val="64"/>
        </w:numPr>
        <w:suppressAutoHyphens w:val="0"/>
        <w:spacing w:line="288" w:lineRule="auto"/>
        <w:ind w:left="690" w:hanging="25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Demontaż użyczonych urządzeń drukujących i ich odebranie przez Wykonawcę potwierdzone protokołem w czasie nie dłuższym niż 7 dni po zakończeniu okresu obowiązywania umowy,</w:t>
      </w:r>
    </w:p>
    <w:p w14:paraId="304A81E1" w14:textId="77777777" w:rsidR="00632D23" w:rsidRPr="004A734D" w:rsidRDefault="00632D23" w:rsidP="00632D23">
      <w:pPr>
        <w:numPr>
          <w:ilvl w:val="0"/>
          <w:numId w:val="64"/>
        </w:numPr>
        <w:suppressAutoHyphens w:val="0"/>
        <w:spacing w:line="288" w:lineRule="auto"/>
        <w:ind w:left="690" w:hanging="25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Odbiór zużytych materiałów eksploatacyjnych w ilości minimum po 6 sztuk, zapakowanych w dedykowane opakowania.</w:t>
      </w:r>
    </w:p>
    <w:p w14:paraId="35655E2B" w14:textId="77777777" w:rsidR="00632D23" w:rsidRPr="004A734D" w:rsidRDefault="00632D23" w:rsidP="00632D23">
      <w:pPr>
        <w:numPr>
          <w:ilvl w:val="0"/>
          <w:numId w:val="63"/>
        </w:numPr>
        <w:suppressAutoHyphens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Warunki świadczenia wsparcia serwisowego:</w:t>
      </w:r>
    </w:p>
    <w:p w14:paraId="0CDA71C3" w14:textId="77777777" w:rsidR="00632D23" w:rsidRPr="004A734D" w:rsidRDefault="00632D23" w:rsidP="00632D23">
      <w:pPr>
        <w:numPr>
          <w:ilvl w:val="0"/>
          <w:numId w:val="65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Wykonawca zobowiązuje się do stosowania materiałów eksploatacyjnych oraz części i podzespołów dedykowanych do danego urządzenia drukującego. W przypadku uszkodzenia urządzeń Zamawiającego z powodu zastosowania wadliwego </w:t>
      </w:r>
      <w:r>
        <w:rPr>
          <w:sz w:val="20"/>
          <w:szCs w:val="20"/>
        </w:rPr>
        <w:t xml:space="preserve">lub niededykowanego </w:t>
      </w:r>
      <w:r w:rsidRPr="004A734D">
        <w:rPr>
          <w:sz w:val="20"/>
          <w:szCs w:val="20"/>
        </w:rPr>
        <w:t>materiału eksploatacyjnego Wykonawca zobowiązuje się do naprawy urządzenia oraz pokrycia szkód, jakie z tego tytułu wynikły,</w:t>
      </w:r>
    </w:p>
    <w:p w14:paraId="334B0D06" w14:textId="77777777" w:rsidR="00632D23" w:rsidRPr="004A734D" w:rsidRDefault="00632D23" w:rsidP="00632D23">
      <w:pPr>
        <w:numPr>
          <w:ilvl w:val="0"/>
          <w:numId w:val="65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Wykonawca ponosi pełną odpowiedzialność za utratę lub uszkodzenie urządzeń powstałe z jego winy w czasie wykonywania napraw i innych czynności serwisowych</w:t>
      </w:r>
    </w:p>
    <w:p w14:paraId="613F6815" w14:textId="77777777" w:rsidR="00632D23" w:rsidRPr="004A734D" w:rsidRDefault="00632D23" w:rsidP="00632D23">
      <w:pPr>
        <w:numPr>
          <w:ilvl w:val="0"/>
          <w:numId w:val="65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Konserwacje i przeglądy realizowane będą w dni robocze w godzinach wcześniej uzgodnionych z Zamawiającym,</w:t>
      </w:r>
    </w:p>
    <w:p w14:paraId="448C0F12" w14:textId="77777777" w:rsidR="00A42183" w:rsidRDefault="00632D23" w:rsidP="00632D23">
      <w:pPr>
        <w:numPr>
          <w:ilvl w:val="0"/>
          <w:numId w:val="65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Czas reakcji serwisowej : </w:t>
      </w:r>
      <w:r w:rsidR="00A35479">
        <w:rPr>
          <w:sz w:val="20"/>
          <w:szCs w:val="20"/>
        </w:rPr>
        <w:t>do 4 godzin</w:t>
      </w:r>
      <w:r w:rsidRPr="004A734D">
        <w:rPr>
          <w:sz w:val="20"/>
          <w:szCs w:val="20"/>
        </w:rPr>
        <w:t xml:space="preserve"> roboczy</w:t>
      </w:r>
      <w:r w:rsidR="00A35479">
        <w:rPr>
          <w:sz w:val="20"/>
          <w:szCs w:val="20"/>
        </w:rPr>
        <w:t>ch</w:t>
      </w:r>
      <w:r w:rsidR="00A42183">
        <w:rPr>
          <w:sz w:val="20"/>
          <w:szCs w:val="20"/>
        </w:rPr>
        <w:t>,</w:t>
      </w:r>
    </w:p>
    <w:p w14:paraId="5888E3B7" w14:textId="6CDCC848" w:rsidR="00632D23" w:rsidRPr="004A734D" w:rsidRDefault="00A42183" w:rsidP="00632D23">
      <w:pPr>
        <w:numPr>
          <w:ilvl w:val="0"/>
          <w:numId w:val="65"/>
        </w:numPr>
        <w:suppressAutoHyphens w:val="0"/>
        <w:spacing w:line="288" w:lineRule="auto"/>
        <w:ind w:hanging="28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Czas przyjazdu serwisu do niesprawnego urządzenia do …… min roboczych</w:t>
      </w:r>
      <w:r w:rsidR="00632D23" w:rsidRPr="004A734D">
        <w:rPr>
          <w:sz w:val="20"/>
          <w:szCs w:val="20"/>
        </w:rPr>
        <w:t>.</w:t>
      </w:r>
    </w:p>
    <w:p w14:paraId="1694C783" w14:textId="77777777" w:rsidR="00632D23" w:rsidRPr="004A734D" w:rsidRDefault="00632D23" w:rsidP="00632D23">
      <w:pPr>
        <w:spacing w:line="288" w:lineRule="auto"/>
        <w:rPr>
          <w:b/>
          <w:sz w:val="10"/>
          <w:szCs w:val="10"/>
        </w:rPr>
      </w:pPr>
    </w:p>
    <w:p w14:paraId="64B6B2DF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§3.</w:t>
      </w:r>
    </w:p>
    <w:p w14:paraId="4FF8FD63" w14:textId="77777777" w:rsidR="00632D23" w:rsidRPr="004A734D" w:rsidRDefault="00632D23" w:rsidP="00632D23">
      <w:pPr>
        <w:numPr>
          <w:ilvl w:val="0"/>
          <w:numId w:val="66"/>
        </w:numPr>
        <w:suppressAutoHyphens w:val="0"/>
        <w:spacing w:line="288" w:lineRule="auto"/>
        <w:ind w:left="400" w:right="4" w:hanging="400"/>
        <w:jc w:val="both"/>
        <w:textAlignment w:val="auto"/>
        <w:rPr>
          <w:bCs/>
          <w:sz w:val="20"/>
          <w:szCs w:val="20"/>
        </w:rPr>
      </w:pPr>
      <w:r w:rsidRPr="004A734D">
        <w:rPr>
          <w:sz w:val="20"/>
          <w:szCs w:val="20"/>
        </w:rPr>
        <w:t>Zamawiający</w:t>
      </w:r>
      <w:r w:rsidRPr="004A734D">
        <w:rPr>
          <w:bCs/>
          <w:sz w:val="20"/>
          <w:szCs w:val="20"/>
        </w:rPr>
        <w:t xml:space="preserve"> wskazuje, jako osobę bezpośrednio uprawnioną do kontaktów z Wykonawcą:</w:t>
      </w:r>
    </w:p>
    <w:p w14:paraId="1E1D99C8" w14:textId="77777777" w:rsidR="00632D23" w:rsidRPr="004A734D" w:rsidRDefault="00632D23" w:rsidP="00632D23">
      <w:pPr>
        <w:spacing w:line="288" w:lineRule="auto"/>
        <w:ind w:left="400" w:right="4"/>
        <w:jc w:val="both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>Pan/ni _______________________________, tel. ____________________, e-mail: ___________________ .</w:t>
      </w:r>
    </w:p>
    <w:p w14:paraId="70A146D3" w14:textId="77777777" w:rsidR="00632D23" w:rsidRPr="004A734D" w:rsidRDefault="00632D23" w:rsidP="00632D23">
      <w:pPr>
        <w:numPr>
          <w:ilvl w:val="0"/>
          <w:numId w:val="66"/>
        </w:numPr>
        <w:suppressAutoHyphens w:val="0"/>
        <w:spacing w:line="288" w:lineRule="auto"/>
        <w:ind w:left="400" w:right="4" w:hanging="400"/>
        <w:jc w:val="both"/>
        <w:textAlignment w:val="auto"/>
        <w:rPr>
          <w:bCs/>
          <w:sz w:val="20"/>
          <w:szCs w:val="20"/>
        </w:rPr>
      </w:pPr>
      <w:r w:rsidRPr="004A734D">
        <w:rPr>
          <w:sz w:val="20"/>
          <w:szCs w:val="20"/>
        </w:rPr>
        <w:t xml:space="preserve">Wykonawca </w:t>
      </w:r>
      <w:r w:rsidRPr="004A734D">
        <w:rPr>
          <w:bCs/>
          <w:sz w:val="20"/>
          <w:szCs w:val="20"/>
        </w:rPr>
        <w:t>wskazuje, jako osobę bezpośrednio uprawnioną do kontaktów z Zamawiającym:</w:t>
      </w:r>
    </w:p>
    <w:p w14:paraId="7626FD31" w14:textId="77777777" w:rsidR="00632D23" w:rsidRPr="004A734D" w:rsidRDefault="00632D23" w:rsidP="00632D23">
      <w:pPr>
        <w:spacing w:line="288" w:lineRule="auto"/>
        <w:ind w:right="4" w:firstLine="400"/>
        <w:jc w:val="both"/>
        <w:rPr>
          <w:sz w:val="20"/>
          <w:szCs w:val="20"/>
        </w:rPr>
      </w:pPr>
      <w:r w:rsidRPr="004A734D">
        <w:rPr>
          <w:bCs/>
          <w:sz w:val="20"/>
          <w:szCs w:val="20"/>
        </w:rPr>
        <w:t>Pan/ni _______________________________, tel. ____________________, e-mail: ___________________ .</w:t>
      </w:r>
    </w:p>
    <w:p w14:paraId="50CC3A69" w14:textId="77777777" w:rsidR="00632D23" w:rsidRPr="004A734D" w:rsidRDefault="00632D23" w:rsidP="00632D23">
      <w:pPr>
        <w:spacing w:line="288" w:lineRule="auto"/>
        <w:jc w:val="center"/>
        <w:rPr>
          <w:b/>
          <w:sz w:val="10"/>
          <w:szCs w:val="10"/>
        </w:rPr>
      </w:pPr>
    </w:p>
    <w:p w14:paraId="45E9A07E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§4.</w:t>
      </w:r>
    </w:p>
    <w:p w14:paraId="2EBECD27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WARUNKI PŁATNOŚCI</w:t>
      </w:r>
    </w:p>
    <w:p w14:paraId="68D120AA" w14:textId="77777777" w:rsidR="00632D23" w:rsidRPr="004A734D" w:rsidRDefault="00632D23" w:rsidP="00632D23">
      <w:pPr>
        <w:numPr>
          <w:ilvl w:val="0"/>
          <w:numId w:val="67"/>
        </w:numPr>
        <w:suppressAutoHyphens w:val="0"/>
        <w:spacing w:line="288" w:lineRule="auto"/>
        <w:ind w:left="440" w:right="4" w:hanging="440"/>
        <w:jc w:val="both"/>
        <w:textAlignment w:val="auto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 xml:space="preserve">Z </w:t>
      </w:r>
      <w:r w:rsidRPr="004A734D">
        <w:rPr>
          <w:sz w:val="20"/>
          <w:szCs w:val="20"/>
        </w:rPr>
        <w:t>tytułu</w:t>
      </w:r>
      <w:r w:rsidRPr="004A734D">
        <w:rPr>
          <w:bCs/>
          <w:sz w:val="20"/>
          <w:szCs w:val="20"/>
        </w:rPr>
        <w:t xml:space="preserve"> prawidłowej realizacji niniejszej Umowy Zamawiający zapłaci comiesięczną opłatę z dołu na rzecz Wykonawcy </w:t>
      </w:r>
      <w:r>
        <w:rPr>
          <w:bCs/>
          <w:sz w:val="20"/>
          <w:szCs w:val="20"/>
        </w:rPr>
        <w:t xml:space="preserve">obliczoną </w:t>
      </w:r>
      <w:r w:rsidRPr="004A734D">
        <w:rPr>
          <w:bCs/>
          <w:sz w:val="20"/>
          <w:szCs w:val="20"/>
        </w:rPr>
        <w:t xml:space="preserve">na koniec miesiąca kalendarzowego w oparciu o raport </w:t>
      </w:r>
      <w:r>
        <w:rPr>
          <w:bCs/>
          <w:sz w:val="20"/>
          <w:szCs w:val="20"/>
        </w:rPr>
        <w:t xml:space="preserve">sporządzony </w:t>
      </w:r>
      <w:r w:rsidRPr="004A734D">
        <w:rPr>
          <w:bCs/>
          <w:sz w:val="20"/>
          <w:szCs w:val="20"/>
        </w:rPr>
        <w:t>na podstawie następujących cen wydruku:</w:t>
      </w:r>
    </w:p>
    <w:p w14:paraId="39DF0F3F" w14:textId="77777777" w:rsidR="00632D23" w:rsidRPr="004A734D" w:rsidRDefault="00632D23" w:rsidP="00632D23">
      <w:pPr>
        <w:pStyle w:val="Tekstpodstawowy"/>
        <w:numPr>
          <w:ilvl w:val="0"/>
          <w:numId w:val="68"/>
        </w:numPr>
        <w:suppressAutoHyphens w:val="0"/>
        <w:spacing w:after="0" w:line="288" w:lineRule="auto"/>
        <w:ind w:left="880" w:hanging="440"/>
        <w:textAlignment w:val="auto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>Cena wydruku jednej strony mono formatu A4 wynosi:</w:t>
      </w:r>
      <w:r w:rsidRPr="004A734D">
        <w:rPr>
          <w:bCs/>
          <w:sz w:val="20"/>
          <w:szCs w:val="20"/>
        </w:rPr>
        <w:tab/>
      </w:r>
      <w:r w:rsidRPr="004A734D">
        <w:rPr>
          <w:sz w:val="20"/>
          <w:szCs w:val="20"/>
        </w:rPr>
        <w:t>________________ zł (bez VAT),</w:t>
      </w:r>
    </w:p>
    <w:p w14:paraId="3D58B688" w14:textId="77777777" w:rsidR="00632D23" w:rsidRPr="004A734D" w:rsidRDefault="00632D23" w:rsidP="00632D23">
      <w:pPr>
        <w:pStyle w:val="Tekstpodstawowy"/>
        <w:numPr>
          <w:ilvl w:val="0"/>
          <w:numId w:val="68"/>
        </w:numPr>
        <w:suppressAutoHyphens w:val="0"/>
        <w:spacing w:after="0" w:line="288" w:lineRule="auto"/>
        <w:ind w:left="880" w:hanging="440"/>
        <w:textAlignment w:val="auto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>Cena wydruku jednej strony kolor format A4 wynosi:</w:t>
      </w:r>
      <w:r w:rsidRPr="004A734D">
        <w:rPr>
          <w:bCs/>
          <w:sz w:val="20"/>
          <w:szCs w:val="20"/>
        </w:rPr>
        <w:tab/>
      </w:r>
      <w:r w:rsidRPr="004A734D">
        <w:rPr>
          <w:sz w:val="20"/>
          <w:szCs w:val="20"/>
        </w:rPr>
        <w:t>________________ zł (bez VAT),</w:t>
      </w:r>
    </w:p>
    <w:p w14:paraId="0F5F66A9" w14:textId="77777777" w:rsidR="00632D23" w:rsidRPr="004A734D" w:rsidRDefault="00632D23" w:rsidP="00632D23">
      <w:pPr>
        <w:pStyle w:val="Tekstpodstawowy"/>
        <w:spacing w:after="0" w:line="288" w:lineRule="auto"/>
        <w:ind w:left="440"/>
        <w:jc w:val="both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 xml:space="preserve">przy czym łącznie w całym okresie obowiązywania Umowy opłaty miesięcznie sumarycznie nie mogą przekroczyć kwoty łącznego wynagrodzenia: </w:t>
      </w:r>
      <w:r w:rsidRPr="004A734D">
        <w:rPr>
          <w:sz w:val="20"/>
          <w:szCs w:val="20"/>
        </w:rPr>
        <w:t>________________ zł</w:t>
      </w:r>
      <w:r w:rsidRPr="004A734D">
        <w:rPr>
          <w:bCs/>
          <w:sz w:val="20"/>
          <w:szCs w:val="20"/>
        </w:rPr>
        <w:t xml:space="preserve"> brutto </w:t>
      </w:r>
      <w:r w:rsidRPr="004A734D">
        <w:rPr>
          <w:sz w:val="20"/>
          <w:szCs w:val="20"/>
        </w:rPr>
        <w:t>(</w:t>
      </w:r>
      <w:r w:rsidRPr="004A734D">
        <w:rPr>
          <w:i/>
          <w:sz w:val="20"/>
          <w:szCs w:val="20"/>
        </w:rPr>
        <w:t>słownie: ______________________________________________________)</w:t>
      </w:r>
      <w:r w:rsidRPr="004A734D">
        <w:rPr>
          <w:bCs/>
          <w:sz w:val="20"/>
          <w:szCs w:val="20"/>
        </w:rPr>
        <w:t>. W przypadku przekroczenia kwoty łącznego wynagrodzenia, Umowa ulega rozwiązaniu bez konieczności składania odrębnych oświadczeń woli przez Strony.</w:t>
      </w:r>
    </w:p>
    <w:p w14:paraId="59F22068" w14:textId="77777777" w:rsidR="00632D23" w:rsidRPr="004A734D" w:rsidRDefault="00632D23" w:rsidP="00632D23">
      <w:pPr>
        <w:pStyle w:val="Tekstpodstawowy"/>
        <w:numPr>
          <w:ilvl w:val="0"/>
          <w:numId w:val="69"/>
        </w:numPr>
        <w:suppressAutoHyphens w:val="0"/>
        <w:spacing w:after="0" w:line="288" w:lineRule="auto"/>
        <w:ind w:hanging="294"/>
        <w:textAlignment w:val="auto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>W przypadku wydruków w formacie A3 wydruk liczony jest jako dwukrotność wydruku A4.</w:t>
      </w:r>
    </w:p>
    <w:p w14:paraId="38D22CC5" w14:textId="77777777" w:rsidR="00632D23" w:rsidRPr="004A734D" w:rsidRDefault="00632D23" w:rsidP="00632D23">
      <w:pPr>
        <w:pStyle w:val="Tekstpodstawowy"/>
        <w:numPr>
          <w:ilvl w:val="0"/>
          <w:numId w:val="69"/>
        </w:numPr>
        <w:suppressAutoHyphens w:val="0"/>
        <w:spacing w:after="0" w:line="288" w:lineRule="auto"/>
        <w:ind w:left="709" w:hanging="269"/>
        <w:jc w:val="both"/>
        <w:textAlignment w:val="auto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 xml:space="preserve">W przypadku urządzeń, które będą odłączone od sieci lub z innego powodu niewidoczne dla programu monitorującego, a będą w pełnej obsłudze wykonywanej przez Wykonawcę to Wykonawca ma prawo przyjąć średni miesięczny stan wydruków na jedno urządzenie Zamawiającego a pełne rozliczenie stanów licznikowych nastąpi nie rzadziej niż raz na 6 miesięcy. Wykonawca ma prawo zażądać wskazania stanu liczników urządzeń drukujących Zamawiającego oraz mu użyczonych raz na 6 miesięcy, a Zamawiający obowiązany jest niezwłocznie te stany wskazać korespondencją e-mail. Przy czym w uzasadnionych przypadkach Wykonawca będzie miał prawo do sprawdzenia stanów liczników na własny koszt a Zamawiający udostępni </w:t>
      </w:r>
      <w:r>
        <w:rPr>
          <w:bCs/>
          <w:sz w:val="20"/>
          <w:szCs w:val="20"/>
        </w:rPr>
        <w:t xml:space="preserve">w swojej siedzibie </w:t>
      </w:r>
      <w:r w:rsidRPr="004A734D">
        <w:rPr>
          <w:bCs/>
          <w:sz w:val="20"/>
          <w:szCs w:val="20"/>
        </w:rPr>
        <w:t>wszystkie urządzenia drukujące.</w:t>
      </w:r>
    </w:p>
    <w:p w14:paraId="720C4620" w14:textId="77777777" w:rsidR="00632D23" w:rsidRPr="004A734D" w:rsidRDefault="00632D23" w:rsidP="00632D23">
      <w:pPr>
        <w:numPr>
          <w:ilvl w:val="0"/>
          <w:numId w:val="67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 przypadku niskiej efektywności kosztowej urządzenia lub jeżeli koszt naprawy urządzenia przekroczy 50% jego wartości to Wykonawca ma prawo dostarczyć urządzenie zastępcze o nie gorszych parametrach do czasu zakończenia umowy, przy czym po ustaniu obowiązywania umowy Zamawiającemu przysługuje prawo ich odkupu po cenie rynkowej uzgodnionej z Wykonawcą.</w:t>
      </w:r>
    </w:p>
    <w:p w14:paraId="5BEB1B2E" w14:textId="77777777" w:rsidR="00632D23" w:rsidRPr="004A734D" w:rsidRDefault="00632D23" w:rsidP="00632D23">
      <w:pPr>
        <w:numPr>
          <w:ilvl w:val="0"/>
          <w:numId w:val="67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Wykonawca zobowiązany jest dostarczać Zamawiającemu raport na koniec każdego miesiąca:</w:t>
      </w:r>
    </w:p>
    <w:p w14:paraId="657EA0BB" w14:textId="77777777" w:rsidR="00632D23" w:rsidRPr="004A734D" w:rsidRDefault="00632D23" w:rsidP="00632D23">
      <w:pPr>
        <w:pStyle w:val="Tekstpodstawowy"/>
        <w:numPr>
          <w:ilvl w:val="0"/>
          <w:numId w:val="70"/>
        </w:numPr>
        <w:suppressAutoHyphens w:val="0"/>
        <w:spacing w:after="0" w:line="288" w:lineRule="auto"/>
        <w:ind w:hanging="294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 formie papierowej i dołączany do faktury VAT,</w:t>
      </w:r>
    </w:p>
    <w:p w14:paraId="45E90AC9" w14:textId="77777777" w:rsidR="00632D23" w:rsidRPr="004A734D" w:rsidRDefault="00632D23" w:rsidP="00632D23">
      <w:pPr>
        <w:pStyle w:val="Tekstpodstawowy"/>
        <w:numPr>
          <w:ilvl w:val="0"/>
          <w:numId w:val="70"/>
        </w:numPr>
        <w:suppressAutoHyphens w:val="0"/>
        <w:spacing w:after="0" w:line="288" w:lineRule="auto"/>
        <w:ind w:left="770" w:hanging="33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 formie elektronicznej, jako plik arkusza kalkulacyjnego i dostarczany Zamawiającemu pocztą elektroniczną na wskazany adres w terminie jak jego wersja papierowa.</w:t>
      </w:r>
    </w:p>
    <w:p w14:paraId="184FAD98" w14:textId="77777777" w:rsidR="00632D23" w:rsidRPr="004A734D" w:rsidRDefault="00632D23" w:rsidP="00632D23">
      <w:pPr>
        <w:numPr>
          <w:ilvl w:val="0"/>
          <w:numId w:val="67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Wszelkie płatności wynikające z umowy będą dokonywane w formie przelewu bankowego na rachunek Wykonawcy wskazany na fakturze VAT.</w:t>
      </w:r>
    </w:p>
    <w:p w14:paraId="43C35B43" w14:textId="3783B72E" w:rsidR="00632D23" w:rsidRPr="004A734D" w:rsidRDefault="00632D23" w:rsidP="00632D23">
      <w:pPr>
        <w:numPr>
          <w:ilvl w:val="0"/>
          <w:numId w:val="67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Terminy płatności faktur VAT wynosić będą </w:t>
      </w:r>
      <w:r w:rsidR="00A35479">
        <w:rPr>
          <w:sz w:val="20"/>
          <w:szCs w:val="20"/>
        </w:rPr>
        <w:t xml:space="preserve">60 </w:t>
      </w:r>
      <w:r w:rsidRPr="004A734D">
        <w:rPr>
          <w:sz w:val="20"/>
          <w:szCs w:val="20"/>
        </w:rPr>
        <w:t>dni od daty doręczenia prawidłowo wystawionej faktury do Zamawiającego.</w:t>
      </w:r>
    </w:p>
    <w:p w14:paraId="3890F846" w14:textId="77777777" w:rsidR="00632D23" w:rsidRPr="004A734D" w:rsidRDefault="00632D23" w:rsidP="00632D23">
      <w:pPr>
        <w:numPr>
          <w:ilvl w:val="0"/>
          <w:numId w:val="67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Za dzień zapłaty strony uznają dzień obciążenia rachunku bankowego Zamawiającego.</w:t>
      </w:r>
    </w:p>
    <w:p w14:paraId="2C917497" w14:textId="77777777" w:rsidR="00632D23" w:rsidRPr="004A734D" w:rsidRDefault="00632D23" w:rsidP="00632D23">
      <w:pPr>
        <w:numPr>
          <w:ilvl w:val="0"/>
          <w:numId w:val="67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Zamawiający</w:t>
      </w:r>
      <w:r w:rsidRPr="004A734D">
        <w:rPr>
          <w:sz w:val="20"/>
        </w:rPr>
        <w:t xml:space="preserve"> na podstawie art. 106n ust. 1 ustawy z dnia 11 marca 2004 r. o podatku od towarów i usług udziela Wykonawcy zgody na wystawianie i przesyłanie z adresu e</w:t>
      </w:r>
      <w:r w:rsidRPr="004A734D">
        <w:rPr>
          <w:sz w:val="20"/>
        </w:rPr>
        <w:noBreakHyphen/>
        <w:t>mail: ________________ faktur, duplikatów faktur oraz ich korekt, a także not obciążeniowych i not korygujących w formacie pliku elektronicznego PDF na adres e-mail</w:t>
      </w:r>
      <w:r w:rsidRPr="00B55C34">
        <w:rPr>
          <w:sz w:val="20"/>
          <w:szCs w:val="20"/>
        </w:rPr>
        <w:t xml:space="preserve">: </w:t>
      </w:r>
      <w:hyperlink r:id="rId20" w:history="1">
        <w:r w:rsidRPr="00B55C34">
          <w:rPr>
            <w:rStyle w:val="Hipercze"/>
            <w:sz w:val="20"/>
            <w:szCs w:val="20"/>
          </w:rPr>
          <w:t>info@szpital-nisko.pl</w:t>
        </w:r>
      </w:hyperlink>
    </w:p>
    <w:p w14:paraId="6332928E" w14:textId="77777777" w:rsidR="00632D23" w:rsidRPr="004A734D" w:rsidRDefault="00632D23" w:rsidP="00632D23">
      <w:pPr>
        <w:spacing w:line="288" w:lineRule="auto"/>
        <w:rPr>
          <w:b/>
          <w:sz w:val="10"/>
          <w:szCs w:val="10"/>
        </w:rPr>
      </w:pPr>
    </w:p>
    <w:p w14:paraId="262D394A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§5.</w:t>
      </w:r>
    </w:p>
    <w:p w14:paraId="2FFB8E58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KARY UMOWNE</w:t>
      </w:r>
    </w:p>
    <w:p w14:paraId="6090A43A" w14:textId="77777777" w:rsidR="00632D23" w:rsidRPr="004A734D" w:rsidRDefault="00632D23" w:rsidP="00632D23">
      <w:pPr>
        <w:numPr>
          <w:ilvl w:val="0"/>
          <w:numId w:val="71"/>
        </w:numPr>
        <w:suppressAutoHyphens w:val="0"/>
        <w:spacing w:line="288" w:lineRule="auto"/>
        <w:ind w:left="440" w:right="4" w:hanging="440"/>
        <w:jc w:val="both"/>
        <w:textAlignment w:val="auto"/>
        <w:rPr>
          <w:bCs/>
          <w:sz w:val="20"/>
          <w:szCs w:val="20"/>
        </w:rPr>
      </w:pPr>
      <w:r w:rsidRPr="004A734D">
        <w:rPr>
          <w:bCs/>
          <w:sz w:val="20"/>
          <w:szCs w:val="20"/>
        </w:rPr>
        <w:t>Wykonawca zobowiązuje się do zapłaty Zamawiającemu kar umownych z następujących tytułów i w wysokościach:</w:t>
      </w:r>
    </w:p>
    <w:p w14:paraId="27F9323E" w14:textId="77777777" w:rsidR="00632D23" w:rsidRPr="004A734D" w:rsidRDefault="00632D23" w:rsidP="00632D23">
      <w:pPr>
        <w:pStyle w:val="Tekstpodstawowy"/>
        <w:numPr>
          <w:ilvl w:val="0"/>
          <w:numId w:val="72"/>
        </w:numPr>
        <w:suppressAutoHyphens w:val="0"/>
        <w:spacing w:after="0" w:line="288" w:lineRule="auto"/>
        <w:ind w:left="799" w:hanging="357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 razie wystąpienia opóźnienia we wdrożeniu i uruchomieniu systemu – w wysokości 0,2% wartości kwoty umowy brutto za każdy dzień opóźnienia,</w:t>
      </w:r>
    </w:p>
    <w:p w14:paraId="1E0940F4" w14:textId="77777777" w:rsidR="00632D23" w:rsidRPr="004A734D" w:rsidRDefault="00632D23" w:rsidP="00632D23">
      <w:pPr>
        <w:pStyle w:val="Tekstpodstawowy"/>
        <w:numPr>
          <w:ilvl w:val="0"/>
          <w:numId w:val="72"/>
        </w:numPr>
        <w:suppressAutoHyphens w:val="0"/>
        <w:spacing w:after="0" w:line="288" w:lineRule="auto"/>
        <w:ind w:left="720"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Za wystąpienie przerw w dostępności materiałów eksploatacyjnych w magazynie Zamawiającego (naruszenie ciągłości pracy urządzeń drukujących) – w wysokości 0,2% wartości umowy brutto za każdy dzień opóźnienia, przy czym kara umowna nie jest liczona osobno za każdy dzień opóźnienia dla każdego urządzenia,</w:t>
      </w:r>
    </w:p>
    <w:p w14:paraId="640D8E9B" w14:textId="77777777" w:rsidR="00632D23" w:rsidRPr="004A734D" w:rsidRDefault="00632D23" w:rsidP="00632D23">
      <w:pPr>
        <w:pStyle w:val="Tekstpodstawowy"/>
        <w:numPr>
          <w:ilvl w:val="0"/>
          <w:numId w:val="72"/>
        </w:numPr>
        <w:suppressAutoHyphens w:val="0"/>
        <w:spacing w:after="0" w:line="288" w:lineRule="auto"/>
        <w:ind w:left="720"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Za odstąpienie </w:t>
      </w:r>
      <w:r>
        <w:rPr>
          <w:sz w:val="20"/>
          <w:szCs w:val="20"/>
        </w:rPr>
        <w:t xml:space="preserve">przez Zamawiającego </w:t>
      </w:r>
      <w:r w:rsidRPr="004A734D">
        <w:rPr>
          <w:sz w:val="20"/>
          <w:szCs w:val="20"/>
        </w:rPr>
        <w:t xml:space="preserve">od umowy </w:t>
      </w:r>
      <w:r>
        <w:rPr>
          <w:sz w:val="20"/>
          <w:szCs w:val="20"/>
        </w:rPr>
        <w:t xml:space="preserve">lub jej rozwiązanie przez Zamawiającego - </w:t>
      </w:r>
      <w:r w:rsidRPr="004A734D">
        <w:rPr>
          <w:sz w:val="20"/>
          <w:szCs w:val="20"/>
        </w:rPr>
        <w:t>z przyczyn, za które ponosi odpowiedzialność Wykonawca – 10% wartości kwoty umowy brutto.</w:t>
      </w:r>
    </w:p>
    <w:p w14:paraId="7724B276" w14:textId="77777777" w:rsidR="00632D23" w:rsidRPr="004A734D" w:rsidRDefault="00632D23" w:rsidP="00632D23">
      <w:pPr>
        <w:numPr>
          <w:ilvl w:val="0"/>
          <w:numId w:val="71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Zamawiający może dochodzić na zasadach ogólnych odszkodowania przewyższającego wysokość kar umownych.</w:t>
      </w:r>
    </w:p>
    <w:p w14:paraId="55DF571F" w14:textId="77777777" w:rsidR="00632D23" w:rsidRPr="004A734D" w:rsidRDefault="00632D23" w:rsidP="00632D23">
      <w:pPr>
        <w:numPr>
          <w:ilvl w:val="0"/>
          <w:numId w:val="71"/>
        </w:numPr>
        <w:suppressAutoHyphens w:val="0"/>
        <w:spacing w:line="288" w:lineRule="auto"/>
        <w:ind w:left="440" w:right="4" w:hanging="440"/>
        <w:jc w:val="both"/>
        <w:textAlignment w:val="auto"/>
        <w:rPr>
          <w:bCs/>
          <w:sz w:val="20"/>
          <w:szCs w:val="20"/>
        </w:rPr>
      </w:pPr>
      <w:r w:rsidRPr="004A734D">
        <w:rPr>
          <w:sz w:val="20"/>
          <w:szCs w:val="20"/>
        </w:rPr>
        <w:t>Zamawiający ma prawo potrącić naliczone kary umowne z należnych wykonawcy opłat miesięcznych lub innych należności wynikających z niniejszej Umowy.</w:t>
      </w:r>
    </w:p>
    <w:p w14:paraId="741E1CA5" w14:textId="77777777" w:rsidR="00632D23" w:rsidRPr="004A734D" w:rsidRDefault="00632D23" w:rsidP="00632D23">
      <w:pPr>
        <w:numPr>
          <w:ilvl w:val="0"/>
          <w:numId w:val="71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 przypadku, gdy Zamawiający zalega z zapłatą, Wykonawca ma prawo naliczyć odsetki ustawowe za opóźnienie.</w:t>
      </w:r>
    </w:p>
    <w:p w14:paraId="423DE4B8" w14:textId="77777777" w:rsidR="00632D23" w:rsidRPr="004A734D" w:rsidRDefault="00632D23" w:rsidP="00632D23">
      <w:pPr>
        <w:spacing w:line="288" w:lineRule="auto"/>
        <w:ind w:right="4"/>
        <w:jc w:val="both"/>
        <w:rPr>
          <w:sz w:val="10"/>
          <w:szCs w:val="10"/>
        </w:rPr>
      </w:pPr>
    </w:p>
    <w:p w14:paraId="5B7C4D92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§6.</w:t>
      </w:r>
    </w:p>
    <w:p w14:paraId="4AB8B500" w14:textId="77777777" w:rsidR="00632D23" w:rsidRPr="004A734D" w:rsidRDefault="00632D23" w:rsidP="00632D23">
      <w:pPr>
        <w:spacing w:line="288" w:lineRule="auto"/>
        <w:jc w:val="center"/>
        <w:rPr>
          <w:b/>
          <w:sz w:val="20"/>
          <w:szCs w:val="20"/>
        </w:rPr>
      </w:pPr>
      <w:r w:rsidRPr="004A734D">
        <w:rPr>
          <w:b/>
          <w:sz w:val="20"/>
          <w:szCs w:val="20"/>
        </w:rPr>
        <w:t>POSTANOWIENIA KOŃCOWE</w:t>
      </w:r>
    </w:p>
    <w:p w14:paraId="2B04AE79" w14:textId="77777777" w:rsidR="00632D23" w:rsidRPr="004A734D" w:rsidRDefault="00632D23" w:rsidP="00632D23">
      <w:pPr>
        <w:numPr>
          <w:ilvl w:val="0"/>
          <w:numId w:val="73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Umowa zostaje zawarta na czas określony wynoszący </w:t>
      </w:r>
      <w:r w:rsidRPr="004A734D">
        <w:rPr>
          <w:b/>
          <w:sz w:val="20"/>
          <w:szCs w:val="20"/>
        </w:rPr>
        <w:t>12 miesiące</w:t>
      </w:r>
      <w:r w:rsidRPr="004A734D">
        <w:rPr>
          <w:sz w:val="20"/>
          <w:szCs w:val="20"/>
        </w:rPr>
        <w:t>, przy czym Strony przewidują możliwość jej dalszego przedłużenia na podstawie pisemnego aneksu do Umowy.</w:t>
      </w:r>
    </w:p>
    <w:p w14:paraId="6DA619E4" w14:textId="77777777" w:rsidR="00632D23" w:rsidRPr="004A734D" w:rsidRDefault="00632D23" w:rsidP="00632D23">
      <w:pPr>
        <w:numPr>
          <w:ilvl w:val="0"/>
          <w:numId w:val="73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Oprócz przypadków wymienionych w ustawie Kodeks Cywilny Zamawiającemu przysługuje prawo </w:t>
      </w:r>
      <w:r>
        <w:rPr>
          <w:sz w:val="20"/>
          <w:szCs w:val="20"/>
        </w:rPr>
        <w:t>rozwiązania</w:t>
      </w:r>
      <w:r w:rsidRPr="004A734D">
        <w:rPr>
          <w:sz w:val="20"/>
          <w:szCs w:val="20"/>
        </w:rPr>
        <w:t xml:space="preserve"> Umowy z przyczyn leżących po stronie Wykonawcy w przypadku nienależytego wykonania zobowiązań wynikających z Umowy. </w:t>
      </w:r>
    </w:p>
    <w:p w14:paraId="183C3A0A" w14:textId="77777777" w:rsidR="00632D23" w:rsidRPr="004A734D" w:rsidRDefault="00632D23" w:rsidP="00632D23">
      <w:pPr>
        <w:numPr>
          <w:ilvl w:val="0"/>
          <w:numId w:val="73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rozwiązania umowy lub odstąpienia od niej </w:t>
      </w:r>
      <w:r w:rsidRPr="004A734D">
        <w:rPr>
          <w:sz w:val="20"/>
          <w:szCs w:val="20"/>
        </w:rPr>
        <w:t>postanowienia dotyczące kar umownych nadal obowiązują Strony.</w:t>
      </w:r>
    </w:p>
    <w:p w14:paraId="598B4EFF" w14:textId="77777777" w:rsidR="00632D23" w:rsidRPr="004A734D" w:rsidRDefault="00632D23" w:rsidP="00632D23">
      <w:pPr>
        <w:numPr>
          <w:ilvl w:val="0"/>
          <w:numId w:val="73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 wypadku ustania obowiązywania umowy, z jakiegokolwiek powodu, Zamawiający zobowiązuje się wydać Wykonawcy w terminie 7 dni od dnia ustania obowiązywania umowy, stanowiące własność Wykonawcy niezużyte materiały eksploatacyjne zainstalowane w urządzeniach drukujących będących własnością Zamawiającego, bądź też niezużyte materiały eksploatacyjne dostarczone do magazynu Zamawiającego.</w:t>
      </w:r>
    </w:p>
    <w:p w14:paraId="506283C6" w14:textId="77777777" w:rsidR="00632D23" w:rsidRPr="004A734D" w:rsidRDefault="00632D23" w:rsidP="00632D23">
      <w:pPr>
        <w:widowControl w:val="0"/>
        <w:spacing w:line="288" w:lineRule="auto"/>
        <w:jc w:val="both"/>
        <w:rPr>
          <w:sz w:val="10"/>
          <w:szCs w:val="10"/>
        </w:rPr>
      </w:pPr>
    </w:p>
    <w:p w14:paraId="6E66156C" w14:textId="77777777" w:rsidR="00632D23" w:rsidRPr="004A734D" w:rsidRDefault="00632D23" w:rsidP="00632D23">
      <w:pPr>
        <w:pStyle w:val="Tekstpodstawowy"/>
        <w:spacing w:after="0" w:line="288" w:lineRule="auto"/>
        <w:jc w:val="center"/>
        <w:rPr>
          <w:b/>
          <w:bCs/>
          <w:sz w:val="20"/>
          <w:szCs w:val="20"/>
        </w:rPr>
      </w:pPr>
      <w:r w:rsidRPr="004A734D">
        <w:rPr>
          <w:b/>
          <w:bCs/>
          <w:sz w:val="20"/>
          <w:szCs w:val="20"/>
        </w:rPr>
        <w:t>§7.</w:t>
      </w:r>
    </w:p>
    <w:p w14:paraId="5D50CFE9" w14:textId="77777777" w:rsidR="00632D23" w:rsidRPr="004A734D" w:rsidRDefault="00632D23" w:rsidP="00632D23">
      <w:pPr>
        <w:numPr>
          <w:ilvl w:val="0"/>
          <w:numId w:val="74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Wykonawca zobowiązany jest realizować Umowę za pomocą własnego personelu, sprzętu i materiałów. Za działania lub zaniechania osób, którymi Wykonawca się posługuje przy realizacji Umowy odpowiedzialność ponosi Wykonawca jak za własne działania lub zaniechania.</w:t>
      </w:r>
    </w:p>
    <w:p w14:paraId="00450B45" w14:textId="77777777" w:rsidR="00632D23" w:rsidRPr="004A734D" w:rsidRDefault="00632D23" w:rsidP="00632D23">
      <w:pPr>
        <w:numPr>
          <w:ilvl w:val="0"/>
          <w:numId w:val="74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Wykonawca ponosi pełną odpowiedzialność za zachowanie poufnego charakteru wszelkich informacji, do których uzyska dostęp w trakcie ewentualnego świadczenia usług przez osoby świadczące pracę na jego rzecz, w jakiejkolwiek formie. Wykonawca podejmie również odpowiednie kroki dla zapewnienia zachowania poufności wyżej wymienionych informacji przez osoby wykonujące w jego imieniu obowiązki w ramach niniejszej umowy.</w:t>
      </w:r>
    </w:p>
    <w:p w14:paraId="73CDFF93" w14:textId="77777777" w:rsidR="00632D23" w:rsidRPr="004A734D" w:rsidRDefault="00632D23" w:rsidP="00632D23">
      <w:pPr>
        <w:spacing w:line="288" w:lineRule="auto"/>
        <w:ind w:right="4"/>
        <w:jc w:val="both"/>
        <w:rPr>
          <w:sz w:val="10"/>
          <w:szCs w:val="10"/>
        </w:rPr>
      </w:pPr>
    </w:p>
    <w:p w14:paraId="40D29C5F" w14:textId="77777777" w:rsidR="00632D23" w:rsidRPr="004A734D" w:rsidRDefault="00632D23" w:rsidP="00632D23">
      <w:pPr>
        <w:pStyle w:val="Tekstpodstawowy"/>
        <w:spacing w:after="0" w:line="288" w:lineRule="auto"/>
        <w:jc w:val="center"/>
        <w:rPr>
          <w:b/>
          <w:bCs/>
          <w:sz w:val="20"/>
          <w:szCs w:val="20"/>
        </w:rPr>
      </w:pPr>
      <w:r w:rsidRPr="004A734D">
        <w:rPr>
          <w:b/>
          <w:bCs/>
          <w:sz w:val="20"/>
          <w:szCs w:val="20"/>
        </w:rPr>
        <w:t>§8.</w:t>
      </w:r>
    </w:p>
    <w:p w14:paraId="6AC5B503" w14:textId="77777777" w:rsidR="00632D23" w:rsidRPr="004A734D" w:rsidRDefault="00632D23" w:rsidP="00632D23">
      <w:pPr>
        <w:numPr>
          <w:ilvl w:val="0"/>
          <w:numId w:val="75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 sprawach nieuregulowanych w niniejszej umowie mają zastosowanie przepisy powszechnie obowiązującego prawa w tym ustawy z dnia 23 kwietnia 1964 r. Kodeks Cywilny.</w:t>
      </w:r>
    </w:p>
    <w:p w14:paraId="3DBE1F63" w14:textId="77777777" w:rsidR="00632D23" w:rsidRPr="004A734D" w:rsidRDefault="00632D23" w:rsidP="00632D23">
      <w:pPr>
        <w:numPr>
          <w:ilvl w:val="0"/>
          <w:numId w:val="75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Umowa może zostać zmieniona w przypadku:</w:t>
      </w:r>
    </w:p>
    <w:p w14:paraId="41C6F700" w14:textId="77777777" w:rsidR="00632D23" w:rsidRPr="004A734D" w:rsidRDefault="00632D23" w:rsidP="00632D23">
      <w:pPr>
        <w:pStyle w:val="Tekstpodstawowy"/>
        <w:numPr>
          <w:ilvl w:val="0"/>
          <w:numId w:val="76"/>
        </w:numPr>
        <w:suppressAutoHyphens w:val="0"/>
        <w:spacing w:after="0"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Wystąpienia zmian powszechnie obowiązujących przepisów prawa w zakresie mającym wpływ na realizację umowy - w zakresie dostosowania postanowień umowy do zmiany przepisów prawa,</w:t>
      </w:r>
    </w:p>
    <w:p w14:paraId="08FE9345" w14:textId="77777777" w:rsidR="00632D23" w:rsidRPr="004A734D" w:rsidRDefault="00632D23" w:rsidP="00632D23">
      <w:pPr>
        <w:pStyle w:val="Tekstpodstawowy"/>
        <w:numPr>
          <w:ilvl w:val="0"/>
          <w:numId w:val="76"/>
        </w:numPr>
        <w:suppressAutoHyphens w:val="0"/>
        <w:spacing w:after="0"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Zmiany nazwy oraz formy prawnej Stron - w zakresie dostosowania umowy do tych zmian,</w:t>
      </w:r>
    </w:p>
    <w:p w14:paraId="2964707F" w14:textId="77777777" w:rsidR="00632D23" w:rsidRPr="004A734D" w:rsidRDefault="00632D23" w:rsidP="00632D23">
      <w:pPr>
        <w:pStyle w:val="Tekstpodstawowy"/>
        <w:numPr>
          <w:ilvl w:val="0"/>
          <w:numId w:val="76"/>
        </w:numPr>
        <w:suppressAutoHyphens w:val="0"/>
        <w:spacing w:after="0"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Wystąpienia siły wyższej (Siła wyższa - zdarzenie lub połączenie zdarzeń obiektywnie niezależnych od Stron, które zasadniczo i istotnie utrudniają wykonywanie części lub całości zobowiązań wynikających z umowy, których Strony nie mogły przewidzieć,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14:paraId="0D3C74FB" w14:textId="77777777" w:rsidR="00632D23" w:rsidRPr="004A734D" w:rsidRDefault="00632D23" w:rsidP="00632D23">
      <w:pPr>
        <w:pStyle w:val="Tekstpodstawowy"/>
        <w:numPr>
          <w:ilvl w:val="0"/>
          <w:numId w:val="76"/>
        </w:numPr>
        <w:suppressAutoHyphens w:val="0"/>
        <w:spacing w:after="0" w:line="288" w:lineRule="auto"/>
        <w:ind w:hanging="28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Wyniknięcia rozbieżności lub niejasności w rozumieniu pojęć użytych w umowie, których nie można usunąć w inny sposób, a zmiana będzie umożliwiać usunięcie rozbieżności i doprecyzowanie umowy w celu jednoznacznej interpretacji jej zapisów przez Strony - w zakresie dostosowania umowy do tych zmian.</w:t>
      </w:r>
    </w:p>
    <w:p w14:paraId="6360878A" w14:textId="77777777" w:rsidR="00632D23" w:rsidRPr="004A734D" w:rsidRDefault="00632D23" w:rsidP="00632D23">
      <w:pPr>
        <w:numPr>
          <w:ilvl w:val="0"/>
          <w:numId w:val="75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Wszelkie zmiany postanowień umowy mogą nastąpić za zgodą obu Stron wyrażoną na piśmie pod rygorem nieważności takiej zmiany.</w:t>
      </w:r>
    </w:p>
    <w:p w14:paraId="093CA87B" w14:textId="77777777" w:rsidR="00632D23" w:rsidRPr="004A734D" w:rsidRDefault="00632D23" w:rsidP="00632D23">
      <w:pPr>
        <w:numPr>
          <w:ilvl w:val="0"/>
          <w:numId w:val="75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Spory wynikłe na tle realizacji niniejszej umowy rozstrzygać będzie Sąd powszechny właściwy dla siedziby Zamawiającego.</w:t>
      </w:r>
    </w:p>
    <w:p w14:paraId="77182702" w14:textId="77777777" w:rsidR="00632D23" w:rsidRPr="004A734D" w:rsidRDefault="00632D23" w:rsidP="00632D23">
      <w:pPr>
        <w:numPr>
          <w:ilvl w:val="0"/>
          <w:numId w:val="75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Załącznik nr 1 stanowi integralną część Umowy.</w:t>
      </w:r>
    </w:p>
    <w:p w14:paraId="749D7DFF" w14:textId="77777777" w:rsidR="00632D23" w:rsidRPr="004A734D" w:rsidRDefault="00632D23" w:rsidP="00632D23">
      <w:pPr>
        <w:numPr>
          <w:ilvl w:val="0"/>
          <w:numId w:val="75"/>
        </w:numPr>
        <w:suppressAutoHyphens w:val="0"/>
        <w:spacing w:line="288" w:lineRule="auto"/>
        <w:ind w:left="440" w:right="4" w:hanging="440"/>
        <w:jc w:val="both"/>
        <w:textAlignment w:val="auto"/>
        <w:rPr>
          <w:sz w:val="20"/>
          <w:szCs w:val="20"/>
        </w:rPr>
      </w:pPr>
      <w:r w:rsidRPr="004A734D">
        <w:rPr>
          <w:sz w:val="20"/>
          <w:szCs w:val="20"/>
        </w:rPr>
        <w:t>Umowa została sporządzona w dwóch jednobrzmiących egzemplarzach po jednym dla każdej ze Stron.</w:t>
      </w:r>
    </w:p>
    <w:p w14:paraId="58F78CA8" w14:textId="77777777" w:rsidR="00632D23" w:rsidRPr="004A734D" w:rsidRDefault="00632D23" w:rsidP="00632D23">
      <w:pPr>
        <w:spacing w:line="288" w:lineRule="auto"/>
        <w:jc w:val="both"/>
        <w:rPr>
          <w:sz w:val="20"/>
          <w:szCs w:val="20"/>
        </w:rPr>
      </w:pPr>
    </w:p>
    <w:p w14:paraId="2BDBEDF6" w14:textId="77777777" w:rsidR="00632D23" w:rsidRPr="004A734D" w:rsidRDefault="00632D23" w:rsidP="00632D23">
      <w:pPr>
        <w:spacing w:line="288" w:lineRule="auto"/>
        <w:jc w:val="both"/>
        <w:rPr>
          <w:sz w:val="20"/>
          <w:szCs w:val="20"/>
        </w:rPr>
      </w:pPr>
    </w:p>
    <w:p w14:paraId="2F44C38B" w14:textId="77777777" w:rsidR="00632D23" w:rsidRPr="004A734D" w:rsidRDefault="00632D23" w:rsidP="00632D23">
      <w:pPr>
        <w:spacing w:line="288" w:lineRule="auto"/>
        <w:jc w:val="both"/>
        <w:rPr>
          <w:sz w:val="20"/>
          <w:szCs w:val="20"/>
        </w:rPr>
      </w:pPr>
    </w:p>
    <w:p w14:paraId="7C0E88C7" w14:textId="77777777" w:rsidR="00632D23" w:rsidRPr="004A734D" w:rsidRDefault="00632D23" w:rsidP="00632D23">
      <w:pPr>
        <w:spacing w:line="288" w:lineRule="auto"/>
        <w:jc w:val="center"/>
        <w:rPr>
          <w:b/>
          <w:bCs/>
          <w:sz w:val="20"/>
          <w:szCs w:val="20"/>
        </w:rPr>
      </w:pPr>
      <w:r w:rsidRPr="004A734D">
        <w:rPr>
          <w:b/>
          <w:bCs/>
          <w:sz w:val="20"/>
          <w:szCs w:val="20"/>
        </w:rPr>
        <w:t>WYKONAWCA:                                                             ZAMAWIAJĄCY:</w:t>
      </w:r>
      <w:bookmarkEnd w:id="2"/>
    </w:p>
    <w:p w14:paraId="54A23FF7" w14:textId="780C2A1B" w:rsidR="00AC782D" w:rsidRDefault="00AC782D">
      <w:pPr>
        <w:suppressAutoHyphens w:val="0"/>
      </w:pPr>
      <w:r>
        <w:br w:type="page"/>
      </w:r>
    </w:p>
    <w:p w14:paraId="5678B233" w14:textId="2F02D63C" w:rsidR="0047039A" w:rsidRDefault="00D24209" w:rsidP="00D24209">
      <w:pPr>
        <w:spacing w:line="288" w:lineRule="auto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Załącznik nr 1 do Umowy nr ………..</w:t>
      </w:r>
    </w:p>
    <w:p w14:paraId="58E07AC9" w14:textId="77777777" w:rsidR="00D24209" w:rsidRDefault="00D24209" w:rsidP="00D24209">
      <w:pPr>
        <w:jc w:val="center"/>
        <w:rPr>
          <w:b/>
          <w:sz w:val="20"/>
          <w:szCs w:val="20"/>
        </w:rPr>
      </w:pPr>
    </w:p>
    <w:p w14:paraId="61661AD6" w14:textId="1AE1860E" w:rsidR="00D24209" w:rsidRDefault="00D24209" w:rsidP="00D24209">
      <w:pPr>
        <w:jc w:val="center"/>
        <w:rPr>
          <w:b/>
          <w:sz w:val="20"/>
          <w:szCs w:val="20"/>
        </w:rPr>
      </w:pPr>
      <w:r w:rsidRPr="001C01D6">
        <w:rPr>
          <w:b/>
          <w:sz w:val="20"/>
          <w:szCs w:val="20"/>
        </w:rPr>
        <w:t>WYKAZ</w:t>
      </w:r>
    </w:p>
    <w:p w14:paraId="25206E38" w14:textId="77777777" w:rsidR="00D24209" w:rsidRPr="00A332B7" w:rsidRDefault="00D24209" w:rsidP="00D24209">
      <w:pPr>
        <w:jc w:val="center"/>
        <w:rPr>
          <w:b/>
          <w:color w:val="000000" w:themeColor="text1"/>
          <w:sz w:val="20"/>
          <w:szCs w:val="20"/>
        </w:rPr>
      </w:pPr>
      <w:r w:rsidRPr="00A332B7">
        <w:rPr>
          <w:b/>
          <w:color w:val="000000" w:themeColor="text1"/>
          <w:sz w:val="20"/>
          <w:szCs w:val="20"/>
        </w:rPr>
        <w:t>POSIADANYCH PRZEZ ZAMAWIAJĄCEGO</w:t>
      </w:r>
    </w:p>
    <w:p w14:paraId="3D8FDB97" w14:textId="77777777" w:rsidR="00D24209" w:rsidRPr="00A332B7" w:rsidRDefault="00D24209" w:rsidP="00D24209">
      <w:pPr>
        <w:jc w:val="center"/>
        <w:rPr>
          <w:b/>
          <w:color w:val="000000" w:themeColor="text1"/>
          <w:sz w:val="20"/>
          <w:szCs w:val="20"/>
        </w:rPr>
      </w:pPr>
      <w:r w:rsidRPr="00A332B7">
        <w:rPr>
          <w:b/>
          <w:color w:val="000000" w:themeColor="text1"/>
          <w:sz w:val="20"/>
          <w:szCs w:val="20"/>
        </w:rPr>
        <w:t>URZĄDZEŃ DRUKUJĄCYCH</w:t>
      </w:r>
    </w:p>
    <w:p w14:paraId="04CB9AC3" w14:textId="77777777" w:rsidR="00D24209" w:rsidRPr="001C01D6" w:rsidRDefault="00D24209" w:rsidP="00D24209">
      <w:pPr>
        <w:jc w:val="center"/>
        <w:rPr>
          <w:b/>
          <w:sz w:val="20"/>
          <w:szCs w:val="20"/>
        </w:rPr>
      </w:pPr>
    </w:p>
    <w:p w14:paraId="11FCE044" w14:textId="77777777" w:rsidR="00D24209" w:rsidRPr="00FB6089" w:rsidRDefault="00D24209" w:rsidP="00D24209">
      <w:pPr>
        <w:rPr>
          <w:sz w:val="10"/>
          <w:szCs w:val="10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5222"/>
      </w:tblGrid>
      <w:tr w:rsidR="00D24209" w:rsidRPr="008F696B" w14:paraId="442E456C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3457BD" w14:textId="77777777" w:rsidR="00D24209" w:rsidRPr="008F696B" w:rsidRDefault="00D24209" w:rsidP="00E963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696B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C16A8A1" w14:textId="77777777" w:rsidR="00D24209" w:rsidRPr="008F696B" w:rsidRDefault="00D24209" w:rsidP="00E963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696B">
              <w:rPr>
                <w:b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C500075" w14:textId="77777777" w:rsidR="00D24209" w:rsidRPr="008F696B" w:rsidRDefault="00D24209" w:rsidP="00E963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696B">
              <w:rPr>
                <w:b/>
                <w:color w:val="000000"/>
                <w:sz w:val="20"/>
                <w:szCs w:val="20"/>
              </w:rPr>
              <w:t>Model</w:t>
            </w:r>
            <w:r>
              <w:rPr>
                <w:b/>
                <w:color w:val="000000"/>
                <w:sz w:val="20"/>
                <w:szCs w:val="20"/>
              </w:rPr>
              <w:t xml:space="preserve"> drukarki</w:t>
            </w:r>
          </w:p>
        </w:tc>
      </w:tr>
      <w:tr w:rsidR="00D24209" w:rsidRPr="008F696B" w14:paraId="2C3F4443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3E2A0D90" w14:textId="77777777" w:rsidR="00D24209" w:rsidRPr="008F696B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6E57122B" w14:textId="77777777" w:rsidR="00D24209" w:rsidRPr="008F696B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8F696B">
              <w:rPr>
                <w:b/>
                <w:color w:val="000000"/>
                <w:sz w:val="20"/>
                <w:szCs w:val="20"/>
              </w:rPr>
              <w:t>Administracja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1D60F90E" w14:textId="77777777" w:rsidR="00D24209" w:rsidRPr="008F696B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B57758" w14:paraId="1BF80E8D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122A7E55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33D3B01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Pokój nr 2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5F0D4AB6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3DC8FEF5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1652E6F4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572ED2B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Pokój nr 3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25014BE3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209AE4F0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E9DF62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B9F66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Pokój nr 4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EDC01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1166765D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714D851B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5F8464F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Pokój nr 5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60AE14F2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55A61EBD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22D77739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F058A57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Pokój nr 7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52991421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48CCF135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60F60FF3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ACECE91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Pokój nr 8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4AD78317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1B529D7B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495605A5" w14:textId="52982ABE" w:rsidR="00D24209" w:rsidRPr="00B57758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4235AA9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Archiwum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5B59B3C6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Olivetti</w:t>
            </w:r>
            <w:r w:rsidRPr="00B57758">
              <w:rPr>
                <w:sz w:val="20"/>
                <w:szCs w:val="20"/>
              </w:rPr>
              <w:t xml:space="preserve"> d-Copia 300MF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0FA70AB7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F1D59F" w14:textId="21B53583" w:rsidR="00D24209" w:rsidRPr="00B57758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D14D3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Magazyn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3490E3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B57758" w14:paraId="1FC2E21C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1652D571" w14:textId="0E6C097D" w:rsidR="00D24209" w:rsidRPr="00B57758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2D3040E" w14:textId="77777777" w:rsidR="00D24209" w:rsidRPr="00A92737" w:rsidRDefault="00D24209" w:rsidP="00E96373">
            <w:pPr>
              <w:rPr>
                <w:sz w:val="20"/>
                <w:szCs w:val="20"/>
              </w:rPr>
            </w:pPr>
            <w:r w:rsidRPr="00A92737">
              <w:rPr>
                <w:sz w:val="20"/>
                <w:szCs w:val="20"/>
              </w:rPr>
              <w:t>Sekretariat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744F42CF" w14:textId="77777777" w:rsidR="00D24209" w:rsidRPr="00B57758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B57758">
              <w:rPr>
                <w:sz w:val="20"/>
                <w:szCs w:val="20"/>
              </w:rPr>
              <w:t>HP LaserJet Professional M1212nf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461003" w14:paraId="7BCF2FBA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78B65DD0" w14:textId="77777777" w:rsidR="00D24209" w:rsidRPr="00461003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0739E21D" w14:textId="77777777" w:rsidR="00D24209" w:rsidRPr="00461003" w:rsidRDefault="00D24209" w:rsidP="00E96373">
            <w:pPr>
              <w:rPr>
                <w:color w:val="000000"/>
                <w:sz w:val="20"/>
                <w:szCs w:val="20"/>
              </w:rPr>
            </w:pPr>
            <w:r w:rsidRPr="00461003">
              <w:rPr>
                <w:b/>
                <w:color w:val="000000"/>
                <w:sz w:val="20"/>
                <w:szCs w:val="20"/>
              </w:rPr>
              <w:t>Izba Przyjęć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52A4153A" w14:textId="77777777" w:rsidR="00D24209" w:rsidRPr="00461003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461003" w14:paraId="7BE0A76C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F586B0" w14:textId="05791FFA" w:rsidR="00D24209" w:rsidRPr="00461003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CF962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Pokój Badań POZ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381093" w14:textId="77777777" w:rsidR="00D24209" w:rsidRPr="00461003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461003">
              <w:rPr>
                <w:sz w:val="20"/>
                <w:szCs w:val="20"/>
              </w:rPr>
              <w:t>HP LaserJet 400 M401dn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461003" w14:paraId="4AD008BD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83DA22" w14:textId="64FE10C5" w:rsidR="00D24209" w:rsidRPr="00461003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44CF5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Pokój Oddziałowej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18F732" w14:textId="77777777" w:rsidR="00D24209" w:rsidRPr="00461003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461003">
              <w:rPr>
                <w:sz w:val="20"/>
                <w:szCs w:val="20"/>
              </w:rPr>
              <w:t>HP LaserJet M1132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461003" w14:paraId="419AC5EE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FDC625" w14:textId="366E9C97" w:rsidR="00D24209" w:rsidRPr="00461003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727BF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Ruch Chorych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ACADF7" w14:textId="77777777" w:rsidR="00D24209" w:rsidRPr="00461003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461003">
              <w:rPr>
                <w:sz w:val="20"/>
                <w:szCs w:val="20"/>
              </w:rPr>
              <w:t>HP LaserJet 400 M401dn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461003" w14:paraId="0924909E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69A81632" w14:textId="77777777" w:rsidR="00D24209" w:rsidRPr="00461003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70687B17" w14:textId="77777777" w:rsidR="00D24209" w:rsidRPr="00461003" w:rsidRDefault="00D24209" w:rsidP="00E96373">
            <w:pPr>
              <w:rPr>
                <w:sz w:val="20"/>
                <w:szCs w:val="20"/>
              </w:rPr>
            </w:pPr>
            <w:r w:rsidRPr="00461003">
              <w:rPr>
                <w:b/>
                <w:sz w:val="20"/>
                <w:szCs w:val="20"/>
              </w:rPr>
              <w:t>Oddział Dziecięcy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73471604" w14:textId="77777777" w:rsidR="00D24209" w:rsidRPr="00461003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</w:tr>
      <w:tr w:rsidR="00D24209" w:rsidRPr="00461003" w14:paraId="61347C91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61D0C185" w14:textId="43A32B3E" w:rsidR="00D24209" w:rsidRPr="00461003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09CF617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Sekretariat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4099A3FA" w14:textId="77777777" w:rsidR="00D24209" w:rsidRPr="00461003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461003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9A6FD2" w14:paraId="6B6F8C0F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359BC335" w14:textId="77777777" w:rsidR="00D24209" w:rsidRPr="009A6FD2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339C9DC0" w14:textId="77777777" w:rsidR="00D24209" w:rsidRPr="009A6FD2" w:rsidRDefault="00D24209" w:rsidP="00E96373">
            <w:pPr>
              <w:rPr>
                <w:sz w:val="20"/>
                <w:szCs w:val="20"/>
              </w:rPr>
            </w:pPr>
            <w:r w:rsidRPr="009A6FD2">
              <w:rPr>
                <w:b/>
                <w:sz w:val="20"/>
                <w:szCs w:val="20"/>
              </w:rPr>
              <w:t>Oddział Noworodkowy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1A5C8BE5" w14:textId="77777777" w:rsidR="00D24209" w:rsidRPr="009A6FD2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</w:tr>
      <w:tr w:rsidR="00D24209" w:rsidRPr="009A6FD2" w14:paraId="4A23A769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5CFA4F" w14:textId="223A99E5" w:rsidR="00D24209" w:rsidRPr="009A6FD2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FB810A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Dyżurka Pielęgniarska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23C65" w14:textId="77777777" w:rsidR="00D24209" w:rsidRPr="009A6FD2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9A6FD2">
              <w:rPr>
                <w:sz w:val="20"/>
                <w:szCs w:val="20"/>
              </w:rPr>
              <w:t>HP LaserJet Professional P1606dn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9A6FD2" w14:paraId="26BC7585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0300F508" w14:textId="77777777" w:rsidR="00D24209" w:rsidRPr="009A6FD2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56C4D5C6" w14:textId="77777777" w:rsidR="00D24209" w:rsidRPr="009A6FD2" w:rsidRDefault="00D24209" w:rsidP="00E96373">
            <w:pPr>
              <w:rPr>
                <w:color w:val="000000"/>
                <w:sz w:val="20"/>
                <w:szCs w:val="20"/>
              </w:rPr>
            </w:pPr>
            <w:r w:rsidRPr="009A6FD2">
              <w:rPr>
                <w:b/>
                <w:color w:val="000000"/>
                <w:sz w:val="20"/>
                <w:szCs w:val="20"/>
              </w:rPr>
              <w:t>Oddział Wewnętrzny I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5849EAAB" w14:textId="77777777" w:rsidR="00D24209" w:rsidRPr="00E50908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</w:tr>
      <w:tr w:rsidR="00D24209" w:rsidRPr="009A6FD2" w14:paraId="512CF2D2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470763" w14:textId="0CA51E1B" w:rsidR="00D24209" w:rsidRPr="009A6FD2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328E5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Gabinet Diagnostyczno-Zabiegowy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4C16B" w14:textId="77777777" w:rsidR="00D24209" w:rsidRPr="00E50908" w:rsidRDefault="00D24209" w:rsidP="00E96373">
            <w:pPr>
              <w:jc w:val="center"/>
              <w:rPr>
                <w:sz w:val="20"/>
                <w:szCs w:val="20"/>
              </w:rPr>
            </w:pPr>
            <w:r w:rsidRPr="00E50908">
              <w:rPr>
                <w:sz w:val="20"/>
                <w:szCs w:val="20"/>
              </w:rPr>
              <w:t>HP LaserJet 1020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9A6FD2" w14:paraId="6EA298D0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C5108" w14:textId="0E2F19EA" w:rsidR="00D24209" w:rsidRPr="009A6FD2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D8B95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Gabinet Diagnostyczno-Zabiegowy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08748" w14:textId="77777777" w:rsidR="00D24209" w:rsidRPr="00E50908" w:rsidRDefault="00D24209" w:rsidP="00E96373">
            <w:pPr>
              <w:jc w:val="center"/>
              <w:rPr>
                <w:sz w:val="20"/>
                <w:szCs w:val="20"/>
              </w:rPr>
            </w:pPr>
            <w:r w:rsidRPr="00E50908">
              <w:rPr>
                <w:sz w:val="20"/>
                <w:szCs w:val="20"/>
              </w:rPr>
              <w:t>HP LaserJet P1102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8F696B" w14:paraId="63844123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2A097099" w14:textId="77777777" w:rsidR="00D24209" w:rsidRPr="008F696B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47315794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b/>
                <w:sz w:val="20"/>
                <w:szCs w:val="20"/>
              </w:rPr>
              <w:t>Oddział Chirurgiczny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4AF992DF" w14:textId="77777777" w:rsidR="00D24209" w:rsidRPr="008F696B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A210B4" w14:paraId="16587027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C3CA88" w14:textId="283A0AE5" w:rsidR="00D24209" w:rsidRPr="00A210B4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DB60B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Dyżurka Pielęgniarek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DC0C0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A210B4">
              <w:rPr>
                <w:sz w:val="20"/>
                <w:szCs w:val="20"/>
              </w:rPr>
              <w:t>HP LaserJet M402dn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A210B4" w14:paraId="18F7ABB6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491A1F" w14:textId="2CAA7603" w:rsidR="00D24209" w:rsidRPr="00A210B4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BF020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Pokój Oddziałowej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7E5CD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A210B4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A210B4" w14:paraId="1C4CB198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832E78" w14:textId="38EFBFFA" w:rsidR="00D24209" w:rsidRPr="00A210B4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9AAB20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Sekretariat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3DC72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A210B4">
              <w:rPr>
                <w:sz w:val="20"/>
                <w:szCs w:val="20"/>
              </w:rPr>
              <w:t>HP LaserJet 400 MFP M425dw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A210B4" w14:paraId="6296B49A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4545E631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259CB4B4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b/>
                <w:sz w:val="20"/>
                <w:szCs w:val="20"/>
              </w:rPr>
              <w:t>Oddział Ortopedyczny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07CD1B23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A210B4" w14:paraId="423568B6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9B5C33" w14:textId="7C744DC4" w:rsidR="00D24209" w:rsidRPr="00A210B4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CEBB7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Dyżurka Pielęgniarek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BA77E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A210B4">
              <w:rPr>
                <w:sz w:val="20"/>
                <w:szCs w:val="20"/>
              </w:rPr>
              <w:t>HP LaserJet Pro MFP M225dn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A210B4" w14:paraId="3DEDCE35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FEE317" w14:textId="4CD31E60" w:rsidR="00D24209" w:rsidRPr="00A210B4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A9C14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Dyżurka Pielęgniarek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2AA59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A210B4">
              <w:rPr>
                <w:sz w:val="20"/>
                <w:szCs w:val="20"/>
              </w:rPr>
              <w:t>HP LaserJet M402dn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A210B4" w14:paraId="3C451FA8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0FE16D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047EA7D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b/>
                <w:sz w:val="20"/>
                <w:szCs w:val="20"/>
              </w:rPr>
              <w:t>Oddział Ginekologiczno-położniczy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1FB99B9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</w:tr>
      <w:tr w:rsidR="00D24209" w:rsidRPr="00A210B4" w14:paraId="6D34EE17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130037DE" w14:textId="2BD3C45D" w:rsidR="00D24209" w:rsidRPr="00A210B4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A6BF261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Sekretariat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6A3E2596" w14:textId="77777777" w:rsidR="00D24209" w:rsidRPr="00A210B4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A210B4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8905CE" w14:paraId="4345189C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229ED933" w14:textId="77777777" w:rsidR="00D24209" w:rsidRPr="008905CE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42FF4248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b/>
                <w:sz w:val="20"/>
                <w:szCs w:val="20"/>
              </w:rPr>
              <w:t>Blok Operacyjny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559EAC4E" w14:textId="77777777" w:rsidR="00D24209" w:rsidRPr="008905CE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8905CE" w14:paraId="7EDFC131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A603BA" w14:textId="2BD48897" w:rsidR="00D24209" w:rsidRPr="008905CE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9B882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Oddziałowej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82713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  <w:r w:rsidRPr="003B7314">
              <w:rPr>
                <w:sz w:val="20"/>
                <w:szCs w:val="20"/>
              </w:rPr>
              <w:t>HP LaserJet Pro MFP M127fn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8905CE" w14:paraId="3EF5AB1E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690364F7" w14:textId="77777777" w:rsidR="00D24209" w:rsidRPr="008905CE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424554C9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b/>
                <w:sz w:val="20"/>
                <w:szCs w:val="20"/>
              </w:rPr>
              <w:t>Oddział AiIT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78D282ED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</w:tr>
      <w:tr w:rsidR="00D24209" w:rsidRPr="008905CE" w14:paraId="7120580A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B282D3" w14:textId="74135661" w:rsidR="00D24209" w:rsidRPr="008905CE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1CC31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Dyżurka pielęgniar</w:t>
            </w:r>
            <w:r>
              <w:rPr>
                <w:sz w:val="20"/>
                <w:szCs w:val="20"/>
              </w:rPr>
              <w:t>ek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3513D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  <w:r w:rsidRPr="003B7314">
              <w:rPr>
                <w:sz w:val="20"/>
                <w:szCs w:val="20"/>
              </w:rPr>
              <w:t>HP LaserJet P2055dn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461003" w14:paraId="6E7F4BCF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6BD56BE9" w14:textId="77777777" w:rsidR="00D24209" w:rsidRPr="00461003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7599B4DD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b/>
                <w:sz w:val="20"/>
                <w:szCs w:val="20"/>
              </w:rPr>
              <w:t>Apteka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24BC7FCB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</w:tr>
      <w:tr w:rsidR="00D24209" w:rsidRPr="00461003" w14:paraId="5D60E8B4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463434" w14:textId="3A285D4B" w:rsidR="00D24209" w:rsidRPr="00461003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D9252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Apteka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F32F0E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  <w:r w:rsidRPr="003B7314">
              <w:rPr>
                <w:sz w:val="20"/>
                <w:szCs w:val="20"/>
              </w:rPr>
              <w:t>Samsung SCX 3205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E93629" w14:paraId="39046647" w14:textId="77777777" w:rsidTr="00E96373">
        <w:trPr>
          <w:trHeight w:val="300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69CC1934" w14:textId="77777777" w:rsidR="00D24209" w:rsidRPr="00E93629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55EFDB99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b/>
                <w:sz w:val="20"/>
                <w:szCs w:val="20"/>
              </w:rPr>
              <w:t>Pracownia RTG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6DC85226" w14:textId="77777777" w:rsidR="00D24209" w:rsidRPr="00E93629" w:rsidRDefault="00D24209" w:rsidP="00E96373">
            <w:pPr>
              <w:jc w:val="center"/>
              <w:rPr>
                <w:sz w:val="20"/>
                <w:szCs w:val="20"/>
              </w:rPr>
            </w:pPr>
          </w:p>
        </w:tc>
      </w:tr>
      <w:tr w:rsidR="00D24209" w:rsidRPr="00A33F4E" w14:paraId="2D3AB187" w14:textId="77777777" w:rsidTr="00E96373">
        <w:trPr>
          <w:trHeight w:val="3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D48FFA" w14:textId="0E7B299C" w:rsidR="00D24209" w:rsidRPr="00A33F4E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A45007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Pracownia TK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9EC6BA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  <w:r w:rsidRPr="003B7314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A33F4E" w14:paraId="36D1EDC1" w14:textId="77777777" w:rsidTr="00E96373">
        <w:trPr>
          <w:trHeight w:val="300"/>
          <w:jc w:val="center"/>
        </w:trPr>
        <w:tc>
          <w:tcPr>
            <w:tcW w:w="567" w:type="dxa"/>
            <w:vAlign w:val="center"/>
          </w:tcPr>
          <w:p w14:paraId="7D270451" w14:textId="2AD69801" w:rsidR="00D24209" w:rsidRPr="00A33F4E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242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CDD8C2A" w14:textId="77777777" w:rsidR="00D24209" w:rsidRPr="00355B54" w:rsidRDefault="00D24209" w:rsidP="00E96373">
            <w:pPr>
              <w:rPr>
                <w:sz w:val="20"/>
                <w:szCs w:val="20"/>
              </w:rPr>
            </w:pPr>
            <w:r w:rsidRPr="00355B54">
              <w:rPr>
                <w:sz w:val="20"/>
                <w:szCs w:val="20"/>
              </w:rPr>
              <w:t>Rejestracja TK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3A570119" w14:textId="77777777" w:rsidR="00D24209" w:rsidRPr="003B7314" w:rsidRDefault="00D24209" w:rsidP="00E96373">
            <w:pPr>
              <w:jc w:val="center"/>
              <w:rPr>
                <w:sz w:val="20"/>
                <w:szCs w:val="20"/>
              </w:rPr>
            </w:pPr>
            <w:r w:rsidRPr="003B7314">
              <w:rPr>
                <w:sz w:val="20"/>
                <w:szCs w:val="20"/>
              </w:rPr>
              <w:t>HP LaserJet MFP M130fn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4313B5E2" w14:textId="77777777" w:rsidTr="00E96373">
        <w:trPr>
          <w:trHeight w:val="284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0D3373B1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09E9FB76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b/>
                <w:sz w:val="20"/>
                <w:szCs w:val="20"/>
              </w:rPr>
              <w:t>Stare skrzydło szpitala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70608D25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73441A" w14:paraId="2389211F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35793D" w14:textId="7934941F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7906B5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Informatycy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316A9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Professional P1606dn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0D0ADCD0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CA50A8" w14:textId="135AC586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519B8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Kuchnia Pokój Dietetyczek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875C5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74392C42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87E882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AEF90B4" w14:textId="77777777" w:rsidR="00D24209" w:rsidRPr="0073441A" w:rsidRDefault="00D24209" w:rsidP="00E96373">
            <w:pPr>
              <w:rPr>
                <w:color w:val="000000"/>
                <w:sz w:val="20"/>
                <w:szCs w:val="20"/>
              </w:rPr>
            </w:pPr>
            <w:r w:rsidRPr="0073441A">
              <w:rPr>
                <w:b/>
                <w:color w:val="000000"/>
                <w:sz w:val="20"/>
                <w:szCs w:val="20"/>
              </w:rPr>
              <w:t>Laboratorium Analityczne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38F1C30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73441A" w14:paraId="5C92BF4F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63E37A" w14:textId="29466DAA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A90C5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Biochemia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09A0D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1B163BF4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C22AB2" w14:textId="541852D4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C9ED8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Hematologia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969671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OKI B431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1ACF16F8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6BD62" w14:textId="321E7AEA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C25DB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Hematologia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50074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Xerox Phaser 3250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1AF7C610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B0E93F" w14:textId="6A0DCAA9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0C31B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Hematologia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79C142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OKI B432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09B013DF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EA9F69" w14:textId="4EC29E0E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24BDF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Kierownik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583DA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Lexmark MS317dn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024D9004" w14:textId="77777777" w:rsidTr="00E96373">
        <w:trPr>
          <w:trHeight w:val="284"/>
          <w:jc w:val="center"/>
        </w:trPr>
        <w:tc>
          <w:tcPr>
            <w:tcW w:w="567" w:type="dxa"/>
            <w:shd w:val="clear" w:color="auto" w:fill="E6E6E6"/>
            <w:vAlign w:val="center"/>
          </w:tcPr>
          <w:p w14:paraId="2D900889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E6E6E6"/>
            <w:noWrap/>
            <w:vAlign w:val="center"/>
          </w:tcPr>
          <w:p w14:paraId="09A4445E" w14:textId="77777777" w:rsidR="00D24209" w:rsidRPr="0073441A" w:rsidRDefault="00D24209" w:rsidP="00E963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441A">
              <w:rPr>
                <w:b/>
                <w:bCs/>
                <w:color w:val="000000"/>
                <w:sz w:val="20"/>
                <w:szCs w:val="20"/>
              </w:rPr>
              <w:t>Przychodnia Specjalistyczna</w:t>
            </w:r>
          </w:p>
        </w:tc>
        <w:tc>
          <w:tcPr>
            <w:tcW w:w="5222" w:type="dxa"/>
            <w:shd w:val="clear" w:color="auto" w:fill="E6E6E6"/>
            <w:noWrap/>
            <w:vAlign w:val="center"/>
          </w:tcPr>
          <w:p w14:paraId="7DDF8065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209" w:rsidRPr="0073441A" w14:paraId="29926580" w14:textId="77777777" w:rsidTr="00E96373">
        <w:trPr>
          <w:trHeight w:val="284"/>
          <w:jc w:val="center"/>
        </w:trPr>
        <w:tc>
          <w:tcPr>
            <w:tcW w:w="567" w:type="dxa"/>
            <w:vAlign w:val="center"/>
          </w:tcPr>
          <w:p w14:paraId="4E305047" w14:textId="00403639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E849B0C" w14:textId="77777777" w:rsidR="00D24209" w:rsidRPr="0073441A" w:rsidRDefault="00D24209" w:rsidP="00E96373">
            <w:pPr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Poradnia Chirurgiczna</w:t>
            </w:r>
          </w:p>
        </w:tc>
        <w:tc>
          <w:tcPr>
            <w:tcW w:w="5222" w:type="dxa"/>
            <w:shd w:val="clear" w:color="auto" w:fill="auto"/>
            <w:noWrap/>
            <w:vAlign w:val="center"/>
          </w:tcPr>
          <w:p w14:paraId="303CDA60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P2015 Series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268A9875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4CA40F" w14:textId="0E7C3174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EB501" w14:textId="77777777" w:rsidR="00D24209" w:rsidRPr="0073441A" w:rsidRDefault="00D24209" w:rsidP="00E96373">
            <w:pPr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Poradnia Diabetologiczna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2D462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400 M401dne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71C6DC23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092DBD" w14:textId="3501382F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C68E1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Poradnia Diabetologiczna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04293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Brother MFC-8520DN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54042367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F7E769" w14:textId="465FB1CB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547F7" w14:textId="77777777" w:rsidR="00D24209" w:rsidRPr="0073441A" w:rsidRDefault="00D24209" w:rsidP="00E96373">
            <w:pPr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Poradnia Ginekologiczno-Położnicza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697A3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7176E2C4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CF026E" w14:textId="4BE5699E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D11E6" w14:textId="77777777" w:rsidR="00D24209" w:rsidRPr="0073441A" w:rsidRDefault="00D24209" w:rsidP="00E96373">
            <w:pPr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Poradnia Ginekologiczna/Pokój nr 3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47986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Professional P1606dn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1DBD5B01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4D714B" w14:textId="4401D791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008C7" w14:textId="77777777" w:rsidR="00D24209" w:rsidRPr="0073441A" w:rsidRDefault="00D24209" w:rsidP="00E96373">
            <w:pPr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Poradnia Neurologiczna/Gastroenterologiczna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D70CD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Pro MFP M225dn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44668FDC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33C12D" w14:textId="4BA0CF76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6B39E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Poradnia Leczenia Uzależnień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566D3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M1536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1D0A54E2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6CB1F8" w14:textId="64E7E1B3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443AC" w14:textId="77777777" w:rsidR="00D24209" w:rsidRPr="0073441A" w:rsidRDefault="00D24209" w:rsidP="00E96373">
            <w:pPr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Rejestracja Główna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D4E963" w14:textId="77777777" w:rsidR="00D24209" w:rsidRPr="0073441A" w:rsidRDefault="00D24209" w:rsidP="00E96373">
            <w:pPr>
              <w:jc w:val="center"/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M1536dnf MFP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  <w:tr w:rsidR="00D24209" w:rsidRPr="0073441A" w14:paraId="770D7E76" w14:textId="77777777" w:rsidTr="00E96373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201CA6" w14:textId="06AD522B" w:rsidR="00D24209" w:rsidRPr="0073441A" w:rsidRDefault="00930826" w:rsidP="00E9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D24209" w:rsidRPr="007344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7B67D" w14:textId="77777777" w:rsidR="00D24209" w:rsidRPr="0073441A" w:rsidRDefault="00D24209" w:rsidP="00E96373">
            <w:pPr>
              <w:rPr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Przychodnia Rozliczenia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0BD5E" w14:textId="77777777" w:rsidR="00D24209" w:rsidRPr="0073441A" w:rsidRDefault="00D24209" w:rsidP="00E96373">
            <w:pPr>
              <w:jc w:val="center"/>
              <w:rPr>
                <w:color w:val="000000"/>
                <w:sz w:val="20"/>
                <w:szCs w:val="20"/>
              </w:rPr>
            </w:pPr>
            <w:r w:rsidRPr="0073441A">
              <w:rPr>
                <w:sz w:val="20"/>
                <w:szCs w:val="20"/>
              </w:rPr>
              <w:t>HP LaserJet P1005</w:t>
            </w:r>
            <w:r>
              <w:rPr>
                <w:sz w:val="20"/>
                <w:szCs w:val="20"/>
              </w:rPr>
              <w:t xml:space="preserve"> (własność SPZZOZ)</w:t>
            </w:r>
          </w:p>
        </w:tc>
      </w:tr>
    </w:tbl>
    <w:p w14:paraId="2CDF9E17" w14:textId="77777777" w:rsidR="00D24209" w:rsidRDefault="00D24209" w:rsidP="00D24209"/>
    <w:p w14:paraId="24E0DC09" w14:textId="77777777" w:rsidR="00D24209" w:rsidRPr="00595A7B" w:rsidRDefault="00D24209" w:rsidP="0047039A">
      <w:pPr>
        <w:spacing w:line="288" w:lineRule="auto"/>
        <w:jc w:val="center"/>
        <w:rPr>
          <w:b/>
          <w:bCs/>
          <w:sz w:val="20"/>
          <w:szCs w:val="20"/>
        </w:rPr>
      </w:pPr>
    </w:p>
    <w:sectPr w:rsidR="00D24209" w:rsidRPr="00595A7B" w:rsidSect="001A7F9E">
      <w:headerReference w:type="default" r:id="rId21"/>
      <w:footerReference w:type="default" r:id="rId22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73BE3" w14:textId="77777777" w:rsidR="0014394B" w:rsidRDefault="0014394B">
      <w:r>
        <w:separator/>
      </w:r>
    </w:p>
  </w:endnote>
  <w:endnote w:type="continuationSeparator" w:id="0">
    <w:p w14:paraId="11F3FB87" w14:textId="77777777" w:rsidR="0014394B" w:rsidRDefault="0014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>System ProPublico</w:t>
    </w:r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Datacomp</w:t>
    </w:r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74264" w14:textId="77777777" w:rsidR="0014394B" w:rsidRDefault="0014394B">
      <w:r>
        <w:rPr>
          <w:color w:val="000000"/>
        </w:rPr>
        <w:separator/>
      </w:r>
    </w:p>
  </w:footnote>
  <w:footnote w:type="continuationSeparator" w:id="0">
    <w:p w14:paraId="3B01ED29" w14:textId="77777777" w:rsidR="0014394B" w:rsidRDefault="0014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C884C" w14:textId="77777777" w:rsidR="009C160D" w:rsidRPr="00314C34" w:rsidRDefault="009C160D" w:rsidP="009C160D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314C34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221A0389" w14:textId="77777777" w:rsidR="00C54B5B" w:rsidRDefault="00C54B5B" w:rsidP="00C54B5B">
    <w:pPr>
      <w:pStyle w:val="Default"/>
      <w:jc w:val="center"/>
      <w:rPr>
        <w:rFonts w:ascii="Arial" w:hAnsi="Arial" w:cs="Arial"/>
        <w:b/>
        <w:i/>
        <w:iCs/>
        <w:sz w:val="14"/>
        <w:szCs w:val="14"/>
      </w:rPr>
    </w:pPr>
    <w:r w:rsidRPr="00EC4EC0">
      <w:rPr>
        <w:rFonts w:ascii="Arial" w:hAnsi="Arial" w:cs="Arial"/>
        <w:b/>
        <w:i/>
        <w:iCs/>
        <w:sz w:val="14"/>
        <w:szCs w:val="14"/>
      </w:rPr>
      <w:t>Uruchomienie i utrzymanie systemu kompleksowej obsługi urządzeń drukujących</w:t>
    </w:r>
  </w:p>
  <w:p w14:paraId="474F38AF" w14:textId="21ACD197" w:rsidR="00F97965" w:rsidRDefault="00C54B5B" w:rsidP="00C54B5B">
    <w:pPr>
      <w:pStyle w:val="Default"/>
      <w:jc w:val="center"/>
      <w:rPr>
        <w:rFonts w:ascii="Arial" w:hAnsi="Arial" w:cs="Arial"/>
        <w:b/>
        <w:i/>
        <w:iCs/>
        <w:sz w:val="14"/>
        <w:szCs w:val="14"/>
      </w:rPr>
    </w:pPr>
    <w:r w:rsidRPr="00EC4EC0">
      <w:rPr>
        <w:rFonts w:ascii="Arial" w:hAnsi="Arial" w:cs="Arial"/>
        <w:b/>
        <w:i/>
        <w:iCs/>
        <w:sz w:val="14"/>
        <w:szCs w:val="14"/>
      </w:rPr>
      <w:t>w Samodzielnym Publicznym Zespole Zakładów Opieki Zdrowotnej w Nisku</w:t>
    </w:r>
  </w:p>
  <w:p w14:paraId="7DF1417A" w14:textId="77777777" w:rsidR="00C54B5B" w:rsidRPr="009C160D" w:rsidRDefault="00C54B5B" w:rsidP="00C54B5B">
    <w:pPr>
      <w:pStyle w:val="Default"/>
      <w:jc w:val="center"/>
      <w:rPr>
        <w:rFonts w:ascii="Arial" w:hAnsi="Arial" w:cs="Arial"/>
        <w:b/>
        <w:i/>
        <w:sz w:val="6"/>
        <w:szCs w:val="6"/>
      </w:rPr>
    </w:pPr>
  </w:p>
  <w:p w14:paraId="453E6F89" w14:textId="77777777" w:rsidR="00F97965" w:rsidRPr="009C160D" w:rsidRDefault="00F97965">
    <w:pPr>
      <w:pStyle w:val="Heading"/>
      <w:rPr>
        <w:sz w:val="16"/>
        <w:szCs w:val="16"/>
      </w:rPr>
    </w:pPr>
    <w:r w:rsidRPr="009C160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E37D9"/>
    <w:multiLevelType w:val="hybridMultilevel"/>
    <w:tmpl w:val="62944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15F26"/>
    <w:multiLevelType w:val="hybridMultilevel"/>
    <w:tmpl w:val="09041B86"/>
    <w:lvl w:ilvl="0" w:tplc="8F3A1C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126E3C78"/>
    <w:multiLevelType w:val="hybridMultilevel"/>
    <w:tmpl w:val="A4FAAC74"/>
    <w:lvl w:ilvl="0" w:tplc="75CA50B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79555FD"/>
    <w:multiLevelType w:val="hybridMultilevel"/>
    <w:tmpl w:val="4D460626"/>
    <w:lvl w:ilvl="0" w:tplc="FD9A8AC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3620F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1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2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5451215"/>
    <w:multiLevelType w:val="hybridMultilevel"/>
    <w:tmpl w:val="CEC60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207308"/>
    <w:multiLevelType w:val="hybridMultilevel"/>
    <w:tmpl w:val="95A20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C930F4"/>
    <w:multiLevelType w:val="hybridMultilevel"/>
    <w:tmpl w:val="7D4A0734"/>
    <w:lvl w:ilvl="0" w:tplc="A3F8F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1A530B"/>
    <w:multiLevelType w:val="hybridMultilevel"/>
    <w:tmpl w:val="3294A746"/>
    <w:lvl w:ilvl="0" w:tplc="54CC8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E1D3CC0"/>
    <w:multiLevelType w:val="multilevel"/>
    <w:tmpl w:val="8C32E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1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4" w15:restartNumberingAfterBreak="0">
    <w:nsid w:val="3B20788A"/>
    <w:multiLevelType w:val="hybridMultilevel"/>
    <w:tmpl w:val="33720722"/>
    <w:lvl w:ilvl="0" w:tplc="FD9A8AC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9" w15:restartNumberingAfterBreak="0">
    <w:nsid w:val="4BAB1E0D"/>
    <w:multiLevelType w:val="hybridMultilevel"/>
    <w:tmpl w:val="083A0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1" w15:restartNumberingAfterBreak="0">
    <w:nsid w:val="4DBB45FA"/>
    <w:multiLevelType w:val="multilevel"/>
    <w:tmpl w:val="F47012B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3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4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5" w15:restartNumberingAfterBreak="0">
    <w:nsid w:val="5200158E"/>
    <w:multiLevelType w:val="hybridMultilevel"/>
    <w:tmpl w:val="DA76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778D6"/>
    <w:multiLevelType w:val="hybridMultilevel"/>
    <w:tmpl w:val="D8583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592C53"/>
    <w:multiLevelType w:val="hybridMultilevel"/>
    <w:tmpl w:val="8E467DDE"/>
    <w:lvl w:ilvl="0" w:tplc="816A34B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3A2C55"/>
    <w:multiLevelType w:val="singleLevel"/>
    <w:tmpl w:val="392A646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0" w15:restartNumberingAfterBreak="0">
    <w:nsid w:val="6BB13532"/>
    <w:multiLevelType w:val="hybridMultilevel"/>
    <w:tmpl w:val="3B0248F0"/>
    <w:name w:val="WW8Num4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621EAF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24961C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E25C70"/>
    <w:multiLevelType w:val="hybridMultilevel"/>
    <w:tmpl w:val="E45C61BE"/>
    <w:lvl w:ilvl="0" w:tplc="1F1E22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102546"/>
    <w:multiLevelType w:val="hybridMultilevel"/>
    <w:tmpl w:val="C358A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A502F3"/>
    <w:multiLevelType w:val="hybridMultilevel"/>
    <w:tmpl w:val="B80AF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C32C21"/>
    <w:multiLevelType w:val="multilevel"/>
    <w:tmpl w:val="450AF5DA"/>
    <w:lvl w:ilvl="0">
      <w:start w:val="1"/>
      <w:numFmt w:val="bullet"/>
      <w:lvlText w:val="-"/>
      <w:lvlJc w:val="left"/>
      <w:pPr>
        <w:tabs>
          <w:tab w:val="num" w:pos="600"/>
        </w:tabs>
        <w:ind w:left="963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szCs w:val="24"/>
        <w:u w:val="none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1788"/>
        </w:tabs>
        <w:ind w:left="1788" w:hanging="476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rFonts w:cs="Times New Roman"/>
        <w:position w:val="0"/>
        <w:sz w:val="24"/>
        <w:szCs w:val="24"/>
      </w:rPr>
    </w:lvl>
  </w:abstractNum>
  <w:abstractNum w:abstractNumId="55" w15:restartNumberingAfterBreak="0">
    <w:nsid w:val="733048BA"/>
    <w:multiLevelType w:val="multilevel"/>
    <w:tmpl w:val="153273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56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DB4EA4"/>
    <w:multiLevelType w:val="hybridMultilevel"/>
    <w:tmpl w:val="AA4A8158"/>
    <w:name w:val="WW8Num2232222"/>
    <w:lvl w:ilvl="0" w:tplc="5176A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6B6A9B6" w:tentative="1">
      <w:start w:val="1"/>
      <w:numFmt w:val="lowerLetter"/>
      <w:lvlText w:val="%2."/>
      <w:lvlJc w:val="left"/>
      <w:pPr>
        <w:ind w:left="1440" w:hanging="360"/>
      </w:pPr>
    </w:lvl>
    <w:lvl w:ilvl="2" w:tplc="2D14A96C" w:tentative="1">
      <w:start w:val="1"/>
      <w:numFmt w:val="lowerRoman"/>
      <w:lvlText w:val="%3."/>
      <w:lvlJc w:val="right"/>
      <w:pPr>
        <w:ind w:left="2160" w:hanging="180"/>
      </w:pPr>
    </w:lvl>
    <w:lvl w:ilvl="3" w:tplc="444A1D92" w:tentative="1">
      <w:start w:val="1"/>
      <w:numFmt w:val="decimal"/>
      <w:lvlText w:val="%4."/>
      <w:lvlJc w:val="left"/>
      <w:pPr>
        <w:ind w:left="2880" w:hanging="360"/>
      </w:pPr>
    </w:lvl>
    <w:lvl w:ilvl="4" w:tplc="E7B46438" w:tentative="1">
      <w:start w:val="1"/>
      <w:numFmt w:val="lowerLetter"/>
      <w:lvlText w:val="%5."/>
      <w:lvlJc w:val="left"/>
      <w:pPr>
        <w:ind w:left="3600" w:hanging="360"/>
      </w:pPr>
    </w:lvl>
    <w:lvl w:ilvl="5" w:tplc="55065A56" w:tentative="1">
      <w:start w:val="1"/>
      <w:numFmt w:val="lowerRoman"/>
      <w:lvlText w:val="%6."/>
      <w:lvlJc w:val="right"/>
      <w:pPr>
        <w:ind w:left="4320" w:hanging="180"/>
      </w:pPr>
    </w:lvl>
    <w:lvl w:ilvl="6" w:tplc="277AE97A" w:tentative="1">
      <w:start w:val="1"/>
      <w:numFmt w:val="decimal"/>
      <w:lvlText w:val="%7."/>
      <w:lvlJc w:val="left"/>
      <w:pPr>
        <w:ind w:left="5040" w:hanging="360"/>
      </w:pPr>
    </w:lvl>
    <w:lvl w:ilvl="7" w:tplc="8402E0A6" w:tentative="1">
      <w:start w:val="1"/>
      <w:numFmt w:val="lowerLetter"/>
      <w:lvlText w:val="%8."/>
      <w:lvlJc w:val="left"/>
      <w:pPr>
        <w:ind w:left="5760" w:hanging="360"/>
      </w:pPr>
    </w:lvl>
    <w:lvl w:ilvl="8" w:tplc="D67E1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704B5"/>
    <w:multiLevelType w:val="hybridMultilevel"/>
    <w:tmpl w:val="CEC60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0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1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980662">
    <w:abstractNumId w:val="17"/>
  </w:num>
  <w:num w:numId="2" w16cid:durableId="13961585">
    <w:abstractNumId w:val="2"/>
  </w:num>
  <w:num w:numId="3" w16cid:durableId="45758890">
    <w:abstractNumId w:val="38"/>
  </w:num>
  <w:num w:numId="4" w16cid:durableId="1240209397">
    <w:abstractNumId w:val="30"/>
  </w:num>
  <w:num w:numId="5" w16cid:durableId="1344866863">
    <w:abstractNumId w:val="33"/>
  </w:num>
  <w:num w:numId="6" w16cid:durableId="788859878">
    <w:abstractNumId w:val="15"/>
  </w:num>
  <w:num w:numId="7" w16cid:durableId="436801000">
    <w:abstractNumId w:val="60"/>
  </w:num>
  <w:num w:numId="8" w16cid:durableId="379129690">
    <w:abstractNumId w:val="43"/>
  </w:num>
  <w:num w:numId="9" w16cid:durableId="1431319480">
    <w:abstractNumId w:val="42"/>
  </w:num>
  <w:num w:numId="10" w16cid:durableId="931205436">
    <w:abstractNumId w:val="24"/>
  </w:num>
  <w:num w:numId="11" w16cid:durableId="1688797765">
    <w:abstractNumId w:val="21"/>
  </w:num>
  <w:num w:numId="12" w16cid:durableId="1910925004">
    <w:abstractNumId w:val="59"/>
  </w:num>
  <w:num w:numId="13" w16cid:durableId="2132163124">
    <w:abstractNumId w:val="14"/>
  </w:num>
  <w:num w:numId="14" w16cid:durableId="1787890717">
    <w:abstractNumId w:val="40"/>
  </w:num>
  <w:num w:numId="15" w16cid:durableId="494536172">
    <w:abstractNumId w:val="3"/>
  </w:num>
  <w:num w:numId="16" w16cid:durableId="1182158907">
    <w:abstractNumId w:val="44"/>
  </w:num>
  <w:num w:numId="17" w16cid:durableId="919565441">
    <w:abstractNumId w:val="12"/>
  </w:num>
  <w:num w:numId="18" w16cid:durableId="1431051628">
    <w:abstractNumId w:val="4"/>
  </w:num>
  <w:num w:numId="19" w16cid:durableId="276832651">
    <w:abstractNumId w:val="11"/>
  </w:num>
  <w:num w:numId="20" w16cid:durableId="1454859550">
    <w:abstractNumId w:val="35"/>
  </w:num>
  <w:num w:numId="21" w16cid:durableId="768820053">
    <w:abstractNumId w:val="36"/>
  </w:num>
  <w:num w:numId="22" w16cid:durableId="1494760835">
    <w:abstractNumId w:val="9"/>
  </w:num>
  <w:num w:numId="23" w16cid:durableId="1382096955">
    <w:abstractNumId w:val="10"/>
  </w:num>
  <w:num w:numId="24" w16cid:durableId="1530994599">
    <w:abstractNumId w:val="22"/>
  </w:num>
  <w:num w:numId="25" w16cid:durableId="135147202">
    <w:abstractNumId w:val="22"/>
    <w:lvlOverride w:ilvl="0">
      <w:startOverride w:val="1"/>
    </w:lvlOverride>
  </w:num>
  <w:num w:numId="26" w16cid:durableId="2110852640">
    <w:abstractNumId w:val="16"/>
  </w:num>
  <w:num w:numId="27" w16cid:durableId="467430305">
    <w:abstractNumId w:val="16"/>
    <w:lvlOverride w:ilvl="0">
      <w:startOverride w:val="1"/>
    </w:lvlOverride>
  </w:num>
  <w:num w:numId="28" w16cid:durableId="438260702">
    <w:abstractNumId w:val="48"/>
  </w:num>
  <w:num w:numId="29" w16cid:durableId="223177278">
    <w:abstractNumId w:val="5"/>
  </w:num>
  <w:num w:numId="30" w16cid:durableId="809633770">
    <w:abstractNumId w:val="61"/>
    <w:lvlOverride w:ilvl="0">
      <w:startOverride w:val="1"/>
    </w:lvlOverride>
  </w:num>
  <w:num w:numId="31" w16cid:durableId="866916046">
    <w:abstractNumId w:val="20"/>
    <w:lvlOverride w:ilvl="0">
      <w:startOverride w:val="1"/>
    </w:lvlOverride>
  </w:num>
  <w:num w:numId="32" w16cid:durableId="1201699573">
    <w:abstractNumId w:val="28"/>
  </w:num>
  <w:num w:numId="33" w16cid:durableId="1529878160">
    <w:abstractNumId w:val="49"/>
  </w:num>
  <w:num w:numId="34" w16cid:durableId="1206332250">
    <w:abstractNumId w:val="13"/>
  </w:num>
  <w:num w:numId="35" w16cid:durableId="1792095401">
    <w:abstractNumId w:val="1"/>
  </w:num>
  <w:num w:numId="36" w16cid:durableId="1137799246">
    <w:abstractNumId w:val="29"/>
  </w:num>
  <w:num w:numId="37" w16cid:durableId="734089414">
    <w:abstractNumId w:val="7"/>
  </w:num>
  <w:num w:numId="38" w16cid:durableId="3018376">
    <w:abstractNumId w:val="47"/>
  </w:num>
  <w:num w:numId="39" w16cid:durableId="216748180">
    <w:abstractNumId w:val="51"/>
  </w:num>
  <w:num w:numId="40" w16cid:durableId="543445766">
    <w:abstractNumId w:val="46"/>
  </w:num>
  <w:num w:numId="41" w16cid:durableId="1442533459">
    <w:abstractNumId w:val="26"/>
  </w:num>
  <w:num w:numId="42" w16cid:durableId="1559433471">
    <w:abstractNumId w:val="18"/>
  </w:num>
  <w:num w:numId="43" w16cid:durableId="1145857428">
    <w:abstractNumId w:val="54"/>
  </w:num>
  <w:num w:numId="44" w16cid:durableId="1247306957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000000"/>
          <w:position w:val="0"/>
          <w:sz w:val="20"/>
          <w:szCs w:val="20"/>
        </w:rPr>
      </w:lvl>
    </w:lvlOverride>
  </w:num>
  <w:num w:numId="45" w16cid:durableId="1658535304">
    <w:abstractNumId w:val="34"/>
  </w:num>
  <w:num w:numId="46" w16cid:durableId="146881475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7" w16cid:durableId="262033857">
    <w:abstractNumId w:val="25"/>
  </w:num>
  <w:num w:numId="48" w16cid:durableId="73404312">
    <w:abstractNumId w:val="53"/>
  </w:num>
  <w:num w:numId="49" w16cid:durableId="547449175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000000"/>
          <w:position w:val="0"/>
          <w:sz w:val="20"/>
          <w:szCs w:val="20"/>
        </w:rPr>
      </w:lvl>
    </w:lvlOverride>
  </w:num>
  <w:num w:numId="50" w16cid:durableId="110175584">
    <w:abstractNumId w:val="39"/>
  </w:num>
  <w:num w:numId="51" w16cid:durableId="833840546">
    <w:abstractNumId w:val="6"/>
  </w:num>
  <w:num w:numId="52" w16cid:durableId="486937607">
    <w:abstractNumId w:val="52"/>
  </w:num>
  <w:num w:numId="53" w16cid:durableId="986398804">
    <w:abstractNumId w:val="27"/>
  </w:num>
  <w:num w:numId="54" w16cid:durableId="1764909167">
    <w:abstractNumId w:val="55"/>
  </w:num>
  <w:num w:numId="55" w16cid:durableId="2142917382">
    <w:abstractNumId w:val="23"/>
  </w:num>
  <w:num w:numId="56" w16cid:durableId="1107122882">
    <w:abstractNumId w:val="58"/>
  </w:num>
  <w:num w:numId="57" w16cid:durableId="608701265">
    <w:abstractNumId w:val="41"/>
  </w:num>
  <w:num w:numId="58" w16cid:durableId="864902380">
    <w:abstractNumId w:val="45"/>
  </w:num>
  <w:num w:numId="59" w16cid:durableId="1245728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0332747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161070097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81450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8325253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64458903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num" w:pos="720"/>
          </w:tabs>
          <w:ind w:left="360" w:hanging="360"/>
        </w:pPr>
        <w:rPr>
          <w:rFonts w:ascii="Times New Roman" w:eastAsia="Times New Roman" w:hAnsi="Times New Roman" w:cs="Times New Roman"/>
          <w:b/>
          <w:i w:val="0"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5" w16cid:durableId="238903061">
    <w:abstractNumId w:val="24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 w16cid:durableId="14303941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364473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585750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09256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63249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175677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073115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num" w:pos="720"/>
          </w:tabs>
          <w:ind w:left="360" w:hanging="360"/>
        </w:pPr>
        <w:rPr>
          <w:rFonts w:ascii="Times New Roman" w:eastAsiaTheme="minorHAnsi" w:hAnsi="Times New Roman" w:cs="Times New Roman"/>
          <w:b/>
          <w:i w:val="0"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3" w16cid:durableId="1579318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303077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5558967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5040071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41884850">
    <w:abstractNumId w:val="19"/>
  </w:num>
  <w:num w:numId="78" w16cid:durableId="228349924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1136"/>
    <w:rsid w:val="00026D51"/>
    <w:rsid w:val="000465B8"/>
    <w:rsid w:val="0005157B"/>
    <w:rsid w:val="000537E2"/>
    <w:rsid w:val="00056D4E"/>
    <w:rsid w:val="000928AA"/>
    <w:rsid w:val="00093A98"/>
    <w:rsid w:val="000C3578"/>
    <w:rsid w:val="000C519E"/>
    <w:rsid w:val="000D0608"/>
    <w:rsid w:val="000D364F"/>
    <w:rsid w:val="000F149B"/>
    <w:rsid w:val="00104B6F"/>
    <w:rsid w:val="001062DE"/>
    <w:rsid w:val="001135E9"/>
    <w:rsid w:val="0012777A"/>
    <w:rsid w:val="0013296F"/>
    <w:rsid w:val="001339B0"/>
    <w:rsid w:val="00136A08"/>
    <w:rsid w:val="00137B49"/>
    <w:rsid w:val="0014394B"/>
    <w:rsid w:val="0015008C"/>
    <w:rsid w:val="0015387B"/>
    <w:rsid w:val="00161B32"/>
    <w:rsid w:val="00174CBC"/>
    <w:rsid w:val="001A7F9E"/>
    <w:rsid w:val="001C6BDA"/>
    <w:rsid w:val="001C6E35"/>
    <w:rsid w:val="001E42AE"/>
    <w:rsid w:val="001E6EFC"/>
    <w:rsid w:val="0022035F"/>
    <w:rsid w:val="00240243"/>
    <w:rsid w:val="0024322D"/>
    <w:rsid w:val="00245DA6"/>
    <w:rsid w:val="00264EDD"/>
    <w:rsid w:val="0028040D"/>
    <w:rsid w:val="002875E3"/>
    <w:rsid w:val="00287D86"/>
    <w:rsid w:val="00295D57"/>
    <w:rsid w:val="0029649E"/>
    <w:rsid w:val="002A2A40"/>
    <w:rsid w:val="002B12BC"/>
    <w:rsid w:val="002C002F"/>
    <w:rsid w:val="002D1140"/>
    <w:rsid w:val="002F2142"/>
    <w:rsid w:val="003351A9"/>
    <w:rsid w:val="00344F08"/>
    <w:rsid w:val="00353C8D"/>
    <w:rsid w:val="00361915"/>
    <w:rsid w:val="0036496C"/>
    <w:rsid w:val="003706B9"/>
    <w:rsid w:val="0037103A"/>
    <w:rsid w:val="003B3361"/>
    <w:rsid w:val="003B7314"/>
    <w:rsid w:val="003E5543"/>
    <w:rsid w:val="003E5E3A"/>
    <w:rsid w:val="003F3484"/>
    <w:rsid w:val="003F5561"/>
    <w:rsid w:val="004144DC"/>
    <w:rsid w:val="00447225"/>
    <w:rsid w:val="00466657"/>
    <w:rsid w:val="0047039A"/>
    <w:rsid w:val="004862F4"/>
    <w:rsid w:val="004B10EE"/>
    <w:rsid w:val="004B4C55"/>
    <w:rsid w:val="004C429A"/>
    <w:rsid w:val="004F5235"/>
    <w:rsid w:val="004F5F49"/>
    <w:rsid w:val="005060F7"/>
    <w:rsid w:val="00523226"/>
    <w:rsid w:val="00535149"/>
    <w:rsid w:val="005442DD"/>
    <w:rsid w:val="005473A6"/>
    <w:rsid w:val="00573340"/>
    <w:rsid w:val="00581FD7"/>
    <w:rsid w:val="005A5C4D"/>
    <w:rsid w:val="005C38CE"/>
    <w:rsid w:val="005C686B"/>
    <w:rsid w:val="005F08F1"/>
    <w:rsid w:val="005F135D"/>
    <w:rsid w:val="005F2901"/>
    <w:rsid w:val="00606C4B"/>
    <w:rsid w:val="0063234B"/>
    <w:rsid w:val="00632D23"/>
    <w:rsid w:val="00641F1C"/>
    <w:rsid w:val="006422C6"/>
    <w:rsid w:val="0064533C"/>
    <w:rsid w:val="00660841"/>
    <w:rsid w:val="00672552"/>
    <w:rsid w:val="006962E2"/>
    <w:rsid w:val="006A74AA"/>
    <w:rsid w:val="006B35EB"/>
    <w:rsid w:val="006B5B39"/>
    <w:rsid w:val="006C4294"/>
    <w:rsid w:val="006C78E5"/>
    <w:rsid w:val="006D07A1"/>
    <w:rsid w:val="006D308A"/>
    <w:rsid w:val="006D68E9"/>
    <w:rsid w:val="006E02F7"/>
    <w:rsid w:val="00714FF5"/>
    <w:rsid w:val="0073347A"/>
    <w:rsid w:val="0073441A"/>
    <w:rsid w:val="007416EF"/>
    <w:rsid w:val="00746C21"/>
    <w:rsid w:val="0076199B"/>
    <w:rsid w:val="00767949"/>
    <w:rsid w:val="00774E8F"/>
    <w:rsid w:val="00780282"/>
    <w:rsid w:val="007A41D0"/>
    <w:rsid w:val="007C43B4"/>
    <w:rsid w:val="007E0CA5"/>
    <w:rsid w:val="00812352"/>
    <w:rsid w:val="00820432"/>
    <w:rsid w:val="00822DBD"/>
    <w:rsid w:val="00826B0A"/>
    <w:rsid w:val="00827806"/>
    <w:rsid w:val="00840470"/>
    <w:rsid w:val="008636C9"/>
    <w:rsid w:val="00893AB6"/>
    <w:rsid w:val="00894445"/>
    <w:rsid w:val="008954A2"/>
    <w:rsid w:val="00897350"/>
    <w:rsid w:val="008C5D47"/>
    <w:rsid w:val="008C7C9F"/>
    <w:rsid w:val="008D383B"/>
    <w:rsid w:val="008E7CBC"/>
    <w:rsid w:val="008F0B0E"/>
    <w:rsid w:val="008F302C"/>
    <w:rsid w:val="00925EAE"/>
    <w:rsid w:val="00930826"/>
    <w:rsid w:val="009720DF"/>
    <w:rsid w:val="00974313"/>
    <w:rsid w:val="009769C0"/>
    <w:rsid w:val="00983DC5"/>
    <w:rsid w:val="009A0097"/>
    <w:rsid w:val="009A117C"/>
    <w:rsid w:val="009B04D9"/>
    <w:rsid w:val="009C160D"/>
    <w:rsid w:val="009F0858"/>
    <w:rsid w:val="009F0940"/>
    <w:rsid w:val="00A12196"/>
    <w:rsid w:val="00A348FC"/>
    <w:rsid w:val="00A35479"/>
    <w:rsid w:val="00A3617E"/>
    <w:rsid w:val="00A37D55"/>
    <w:rsid w:val="00A42183"/>
    <w:rsid w:val="00A459FF"/>
    <w:rsid w:val="00A6227E"/>
    <w:rsid w:val="00A62ABD"/>
    <w:rsid w:val="00A7661C"/>
    <w:rsid w:val="00AA23FB"/>
    <w:rsid w:val="00AB1200"/>
    <w:rsid w:val="00AB1942"/>
    <w:rsid w:val="00AB7AFC"/>
    <w:rsid w:val="00AC782D"/>
    <w:rsid w:val="00AE412E"/>
    <w:rsid w:val="00AE4D6D"/>
    <w:rsid w:val="00AF06FA"/>
    <w:rsid w:val="00AF7208"/>
    <w:rsid w:val="00B01367"/>
    <w:rsid w:val="00B05D38"/>
    <w:rsid w:val="00B107B1"/>
    <w:rsid w:val="00B17534"/>
    <w:rsid w:val="00B37FE6"/>
    <w:rsid w:val="00B520C7"/>
    <w:rsid w:val="00B55C34"/>
    <w:rsid w:val="00B762DA"/>
    <w:rsid w:val="00B86124"/>
    <w:rsid w:val="00B902C1"/>
    <w:rsid w:val="00B93313"/>
    <w:rsid w:val="00BA2A51"/>
    <w:rsid w:val="00BC0857"/>
    <w:rsid w:val="00BC3AD2"/>
    <w:rsid w:val="00BD7196"/>
    <w:rsid w:val="00BF2284"/>
    <w:rsid w:val="00BF3340"/>
    <w:rsid w:val="00BF4072"/>
    <w:rsid w:val="00C01E02"/>
    <w:rsid w:val="00C05C71"/>
    <w:rsid w:val="00C36247"/>
    <w:rsid w:val="00C41C5E"/>
    <w:rsid w:val="00C54B5B"/>
    <w:rsid w:val="00C56543"/>
    <w:rsid w:val="00C6446E"/>
    <w:rsid w:val="00CA41BB"/>
    <w:rsid w:val="00CB0691"/>
    <w:rsid w:val="00CC10DA"/>
    <w:rsid w:val="00CC4CE6"/>
    <w:rsid w:val="00CC5B53"/>
    <w:rsid w:val="00CE123B"/>
    <w:rsid w:val="00D00DD3"/>
    <w:rsid w:val="00D068AE"/>
    <w:rsid w:val="00D24209"/>
    <w:rsid w:val="00D330E4"/>
    <w:rsid w:val="00D41D28"/>
    <w:rsid w:val="00D53ADD"/>
    <w:rsid w:val="00D554AF"/>
    <w:rsid w:val="00D922CF"/>
    <w:rsid w:val="00D95363"/>
    <w:rsid w:val="00D96945"/>
    <w:rsid w:val="00DA242C"/>
    <w:rsid w:val="00DB3831"/>
    <w:rsid w:val="00DD0281"/>
    <w:rsid w:val="00DE0C27"/>
    <w:rsid w:val="00DE1DFE"/>
    <w:rsid w:val="00DE2E6A"/>
    <w:rsid w:val="00DE38D4"/>
    <w:rsid w:val="00DE47D3"/>
    <w:rsid w:val="00DE663F"/>
    <w:rsid w:val="00DF3C22"/>
    <w:rsid w:val="00E4076C"/>
    <w:rsid w:val="00E50908"/>
    <w:rsid w:val="00E621F2"/>
    <w:rsid w:val="00E65EFA"/>
    <w:rsid w:val="00E75130"/>
    <w:rsid w:val="00E826C7"/>
    <w:rsid w:val="00EA37D1"/>
    <w:rsid w:val="00EB26AF"/>
    <w:rsid w:val="00EB4500"/>
    <w:rsid w:val="00ED5D68"/>
    <w:rsid w:val="00EE4584"/>
    <w:rsid w:val="00EE582F"/>
    <w:rsid w:val="00EE5A56"/>
    <w:rsid w:val="00EF37A8"/>
    <w:rsid w:val="00F10D7C"/>
    <w:rsid w:val="00F329E1"/>
    <w:rsid w:val="00F5031F"/>
    <w:rsid w:val="00F5767D"/>
    <w:rsid w:val="00F63C2C"/>
    <w:rsid w:val="00F87741"/>
    <w:rsid w:val="00F95457"/>
    <w:rsid w:val="00F97965"/>
    <w:rsid w:val="00FE0ADE"/>
    <w:rsid w:val="00FE73A7"/>
    <w:rsid w:val="00FF073A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aliases w:val="Przed:  3 pt,Po:  6 pt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uiPriority w:val="34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qFormat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qFormat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uiPriority w:val="99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,Znak Znak Znak Znak1"/>
    <w:rPr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aliases w:val="Tekst podstawowy Znak1 Znak Znak 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uiPriority w:val="99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qFormat/>
    <w:rsid w:val="005F08F1"/>
    <w:pPr>
      <w:autoSpaceDN/>
      <w:textAlignment w:val="auto"/>
    </w:pPr>
  </w:style>
  <w:style w:type="table" w:styleId="Tabela-Siatka">
    <w:name w:val="Table Grid"/>
    <w:basedOn w:val="Standardowy"/>
    <w:uiPriority w:val="59"/>
    <w:rsid w:val="009C160D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9C160D"/>
    <w:pPr>
      <w:suppressLineNumbers/>
      <w:autoSpaceDN/>
      <w:textAlignment w:val="auto"/>
    </w:pPr>
    <w:rPr>
      <w:rFonts w:cs="Mangal"/>
      <w:lang w:eastAsia="ar-SA"/>
    </w:rPr>
  </w:style>
  <w:style w:type="character" w:customStyle="1" w:styleId="Symbolewypunktowania">
    <w:name w:val="Symbole wypunktowania"/>
    <w:rsid w:val="009C160D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9C160D"/>
  </w:style>
  <w:style w:type="character" w:customStyle="1" w:styleId="Znakiprzypiswdolnych">
    <w:name w:val="Znaki przypisów dolnych"/>
    <w:rsid w:val="009C160D"/>
    <w:rPr>
      <w:vertAlign w:val="superscript"/>
    </w:rPr>
  </w:style>
  <w:style w:type="character" w:customStyle="1" w:styleId="Znakiprzypiswkocowych">
    <w:name w:val="Znaki przypisów końcowych"/>
    <w:rsid w:val="009C160D"/>
    <w:rPr>
      <w:vertAlign w:val="superscript"/>
    </w:rPr>
  </w:style>
  <w:style w:type="paragraph" w:styleId="Podpis">
    <w:name w:val="Signature"/>
    <w:basedOn w:val="Domynie"/>
    <w:link w:val="PodpisZnak"/>
    <w:rsid w:val="009C160D"/>
    <w:pPr>
      <w:suppressAutoHyphens w:val="0"/>
      <w:adjustRightInd w:val="0"/>
      <w:spacing w:before="120" w:after="120"/>
      <w:textAlignment w:val="auto"/>
    </w:pPr>
    <w:rPr>
      <w:rFonts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rsid w:val="009C160D"/>
    <w:rPr>
      <w:rFonts w:hAnsi="Mangal"/>
      <w:i/>
      <w:iCs/>
      <w:sz w:val="24"/>
      <w:szCs w:val="24"/>
      <w:lang w:eastAsia="zh-CN"/>
    </w:rPr>
  </w:style>
  <w:style w:type="table" w:customStyle="1" w:styleId="TableNormal1">
    <w:name w:val="Table Normal1"/>
    <w:semiHidden/>
    <w:rsid w:val="009C160D"/>
    <w:pPr>
      <w:widowControl w:val="0"/>
      <w:autoSpaceDN/>
      <w:textAlignment w:val="auto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qFormat/>
    <w:locked/>
    <w:rsid w:val="009C160D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9C160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st">
    <w:name w:val="st"/>
    <w:basedOn w:val="Domylnaczcionkaakapitu"/>
    <w:rsid w:val="009C160D"/>
  </w:style>
  <w:style w:type="character" w:customStyle="1" w:styleId="Tekstpodstawowywcity3Znak">
    <w:name w:val="Tekst podstawowy wcięty 3 Znak"/>
    <w:link w:val="Tekstpodstawowywcity3"/>
    <w:rsid w:val="009C160D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file:///H:\Specyfikacje%202024\Z.II.260.019.Zp.2024%20Obs&#322;uga%20urz&#261;dze&#324;%20drukuj&#261;cych\info@szpital-nisko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zpital-nisko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583</TotalTime>
  <Pages>21</Pages>
  <Words>8072</Words>
  <Characters>48432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56392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Justyna Rzekieć</cp:lastModifiedBy>
  <cp:revision>34</cp:revision>
  <cp:lastPrinted>2024-05-15T08:34:00Z</cp:lastPrinted>
  <dcterms:created xsi:type="dcterms:W3CDTF">2022-05-16T06:14:00Z</dcterms:created>
  <dcterms:modified xsi:type="dcterms:W3CDTF">2024-05-15T09:49:00Z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