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467DA28D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9A0097">
        <w:rPr>
          <w:b/>
          <w:sz w:val="20"/>
          <w:szCs w:val="20"/>
        </w:rPr>
        <w:t>4</w:t>
      </w:r>
      <w:r w:rsidR="005D4BA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.Zp.2021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707948F2" w14:textId="77777777" w:rsidR="005F2901" w:rsidRDefault="009A0097" w:rsidP="009A0097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M</w:t>
      </w:r>
      <w:r w:rsidRPr="009A0097">
        <w:rPr>
          <w:b/>
          <w:bCs/>
        </w:rPr>
        <w:t>odernizacj</w:t>
      </w:r>
      <w:r>
        <w:rPr>
          <w:b/>
          <w:bCs/>
        </w:rPr>
        <w:t>a</w:t>
      </w:r>
      <w:r w:rsidRPr="009A0097">
        <w:rPr>
          <w:b/>
          <w:bCs/>
        </w:rPr>
        <w:t xml:space="preserve"> </w:t>
      </w:r>
      <w:r>
        <w:rPr>
          <w:b/>
          <w:bCs/>
        </w:rPr>
        <w:t xml:space="preserve">posiadanych </w:t>
      </w:r>
      <w:r w:rsidR="005F2901">
        <w:rPr>
          <w:b/>
          <w:bCs/>
        </w:rPr>
        <w:t xml:space="preserve">2 </w:t>
      </w:r>
      <w:r w:rsidRPr="009A0097">
        <w:rPr>
          <w:b/>
          <w:bCs/>
        </w:rPr>
        <w:t>lamp operacyjnych ML702HX firmy KLS Martin</w:t>
      </w:r>
    </w:p>
    <w:p w14:paraId="06D35C4C" w14:textId="4238B2EB" w:rsidR="009A0097" w:rsidRPr="009A0097" w:rsidRDefault="005F2901" w:rsidP="009A0097">
      <w:pPr>
        <w:pStyle w:val="Default"/>
        <w:spacing w:line="360" w:lineRule="auto"/>
        <w:jc w:val="center"/>
        <w:rPr>
          <w:rFonts w:ascii="Tahoma" w:hAnsi="Tahoma" w:cs="Tahoma"/>
        </w:rPr>
      </w:pPr>
      <w:r>
        <w:rPr>
          <w:b/>
          <w:bCs/>
        </w:rPr>
        <w:t>o wymianę głowic na technologi</w:t>
      </w:r>
      <w:r w:rsidR="00EA37D1">
        <w:rPr>
          <w:b/>
          <w:bCs/>
        </w:rPr>
        <w:t>ę</w:t>
      </w:r>
      <w:r>
        <w:rPr>
          <w:b/>
          <w:bCs/>
        </w:rPr>
        <w:t xml:space="preserve"> diodową </w:t>
      </w:r>
      <w:proofErr w:type="spellStart"/>
      <w:r>
        <w:rPr>
          <w:b/>
          <w:bCs/>
        </w:rPr>
        <w:t>Marled</w:t>
      </w:r>
      <w:proofErr w:type="spellEnd"/>
      <w:r>
        <w:rPr>
          <w:b/>
          <w:bCs/>
        </w:rPr>
        <w:t xml:space="preserve"> E9i</w:t>
      </w:r>
    </w:p>
    <w:p w14:paraId="77D4ECD1" w14:textId="3A86B8F8" w:rsidR="006D07A1" w:rsidRPr="00F97965" w:rsidRDefault="00F97965" w:rsidP="00F97965">
      <w:pPr>
        <w:pStyle w:val="Default"/>
        <w:spacing w:line="360" w:lineRule="auto"/>
        <w:jc w:val="center"/>
        <w:rPr>
          <w:b/>
          <w:bCs/>
        </w:rPr>
      </w:pPr>
      <w:r w:rsidRPr="00F97965">
        <w:rPr>
          <w:b/>
          <w:bCs/>
        </w:rPr>
        <w:t>w Szpitalu Powiatowym im. PCK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00B4AECC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5D4BAD">
        <w:rPr>
          <w:b/>
          <w:sz w:val="20"/>
          <w:szCs w:val="20"/>
        </w:rPr>
        <w:t>Listopad</w:t>
      </w:r>
      <w:r>
        <w:rPr>
          <w:b/>
          <w:sz w:val="20"/>
          <w:szCs w:val="20"/>
        </w:rPr>
        <w:t xml:space="preserve"> 2021</w:t>
      </w:r>
    </w:p>
    <w:p w14:paraId="0CDAC7CF" w14:textId="67B32268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AB1200">
        <w:rPr>
          <w:b/>
          <w:sz w:val="20"/>
          <w:szCs w:val="20"/>
        </w:rPr>
        <w:t>4</w:t>
      </w:r>
      <w:r w:rsidR="005D4BA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.Zp.2021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AB1200">
        <w:rPr>
          <w:b/>
          <w:sz w:val="20"/>
          <w:szCs w:val="20"/>
        </w:rPr>
        <w:t>1</w:t>
      </w:r>
      <w:r w:rsidR="00C878A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</w:t>
      </w:r>
      <w:r w:rsidR="005D4BAD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/2021 r.</w:t>
      </w:r>
    </w:p>
    <w:p w14:paraId="0BEF89F3" w14:textId="77777777" w:rsidR="00E75130" w:rsidRDefault="00E75130">
      <w:pPr>
        <w:spacing w:line="264" w:lineRule="auto"/>
        <w:jc w:val="center"/>
        <w:rPr>
          <w:b/>
          <w:sz w:val="20"/>
          <w:szCs w:val="20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6CEF858C" w14:textId="77777777" w:rsidR="00E75130" w:rsidRDefault="00E75130" w:rsidP="00E75130">
      <w:pPr>
        <w:spacing w:line="312" w:lineRule="auto"/>
        <w:jc w:val="center"/>
        <w:rPr>
          <w:b/>
          <w:sz w:val="20"/>
          <w:szCs w:val="20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E75130">
      <w:pPr>
        <w:numPr>
          <w:ilvl w:val="0"/>
          <w:numId w:val="20"/>
        </w:numPr>
        <w:spacing w:line="312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E75130">
      <w:pPr>
        <w:pStyle w:val="Tekstpodstawowy"/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E75130">
      <w:pPr>
        <w:spacing w:line="312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08F17E21" w:rsidR="006D07A1" w:rsidRPr="00DE1DFE" w:rsidRDefault="00D922CF" w:rsidP="00E75130">
      <w:pPr>
        <w:numPr>
          <w:ilvl w:val="0"/>
          <w:numId w:val="20"/>
        </w:numPr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Opis przedmiotu zamówienia: </w:t>
      </w:r>
      <w:r w:rsidR="00AB1200">
        <w:rPr>
          <w:b/>
          <w:bCs/>
          <w:sz w:val="20"/>
          <w:szCs w:val="20"/>
        </w:rPr>
        <w:t xml:space="preserve">Modernizacja </w:t>
      </w:r>
      <w:r w:rsidR="00DE1DFE">
        <w:rPr>
          <w:b/>
          <w:bCs/>
          <w:sz w:val="20"/>
          <w:szCs w:val="20"/>
        </w:rPr>
        <w:t xml:space="preserve">posiadanych 2 lamp operacyjnych ML702HX firmy KLS o wymianę głowic na technologię diodową </w:t>
      </w:r>
      <w:proofErr w:type="spellStart"/>
      <w:r w:rsidR="00DE1DFE">
        <w:rPr>
          <w:b/>
          <w:bCs/>
          <w:sz w:val="20"/>
          <w:szCs w:val="20"/>
        </w:rPr>
        <w:t>Marled</w:t>
      </w:r>
      <w:proofErr w:type="spellEnd"/>
      <w:r w:rsidR="00DE1DFE">
        <w:rPr>
          <w:b/>
          <w:bCs/>
          <w:sz w:val="20"/>
          <w:szCs w:val="20"/>
        </w:rPr>
        <w:t xml:space="preserve"> E9i</w:t>
      </w:r>
      <w:r w:rsidR="00F97965" w:rsidRPr="00F97965">
        <w:rPr>
          <w:b/>
          <w:bCs/>
          <w:sz w:val="20"/>
          <w:szCs w:val="20"/>
        </w:rPr>
        <w:t xml:space="preserve"> w Szpitalu Powiatowym im. PCK w Nisku</w:t>
      </w:r>
      <w:r w:rsidRPr="00F97965">
        <w:rPr>
          <w:b/>
          <w:bCs/>
          <w:sz w:val="20"/>
          <w:szCs w:val="20"/>
        </w:rPr>
        <w:t>.</w:t>
      </w:r>
    </w:p>
    <w:p w14:paraId="38E64875" w14:textId="23A09A71" w:rsidR="00DE1DFE" w:rsidRPr="00DE1DFE" w:rsidRDefault="00DE1DFE" w:rsidP="00E75130">
      <w:pPr>
        <w:suppressAutoHyphens w:val="0"/>
        <w:autoSpaceDE w:val="0"/>
        <w:adjustRightInd w:val="0"/>
        <w:spacing w:line="312" w:lineRule="auto"/>
        <w:ind w:left="357"/>
        <w:jc w:val="both"/>
        <w:textAlignment w:val="auto"/>
        <w:rPr>
          <w:b/>
          <w:bCs/>
          <w:color w:val="000000"/>
          <w:sz w:val="20"/>
          <w:szCs w:val="20"/>
        </w:rPr>
      </w:pPr>
      <w:r w:rsidRPr="00DE1DFE">
        <w:rPr>
          <w:b/>
          <w:bCs/>
          <w:color w:val="000000"/>
          <w:sz w:val="20"/>
          <w:szCs w:val="20"/>
        </w:rPr>
        <w:t>Modernizacja obecnych</w:t>
      </w:r>
      <w:r>
        <w:rPr>
          <w:b/>
          <w:bCs/>
          <w:color w:val="000000"/>
          <w:sz w:val="20"/>
          <w:szCs w:val="20"/>
        </w:rPr>
        <w:t xml:space="preserve"> lamp operacyjnych o wymianę głowic na technologię diodową </w:t>
      </w:r>
      <w:proofErr w:type="spellStart"/>
      <w:r w:rsidR="00B86124">
        <w:rPr>
          <w:b/>
          <w:bCs/>
          <w:color w:val="000000"/>
          <w:sz w:val="20"/>
          <w:szCs w:val="20"/>
        </w:rPr>
        <w:t>Marled</w:t>
      </w:r>
      <w:proofErr w:type="spellEnd"/>
      <w:r w:rsidR="00B86124">
        <w:rPr>
          <w:b/>
          <w:bCs/>
          <w:color w:val="000000"/>
          <w:sz w:val="20"/>
          <w:szCs w:val="20"/>
        </w:rPr>
        <w:t xml:space="preserve"> E9i obejmuje:</w:t>
      </w:r>
    </w:p>
    <w:p w14:paraId="138E2E7B" w14:textId="7FB164C1" w:rsidR="00DE1DFE" w:rsidRDefault="00B86124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B86124">
        <w:rPr>
          <w:rFonts w:ascii="Times New Roman" w:hAnsi="Times New Roman"/>
          <w:b/>
          <w:bCs/>
          <w:sz w:val="20"/>
          <w:szCs w:val="20"/>
        </w:rPr>
        <w:t>do</w:t>
      </w:r>
      <w:r>
        <w:rPr>
          <w:rFonts w:ascii="Times New Roman" w:hAnsi="Times New Roman"/>
          <w:b/>
          <w:bCs/>
          <w:sz w:val="20"/>
          <w:szCs w:val="20"/>
        </w:rPr>
        <w:t xml:space="preserve">stawę i montaż 2 głowic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Marled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E9i wraz z uchwytem sterującym,</w:t>
      </w:r>
    </w:p>
    <w:p w14:paraId="53733C1E" w14:textId="1BA474F8" w:rsidR="00B86124" w:rsidRDefault="00B86124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dostawę i montaż 10 szt. uchwytów wielorazowych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sterylizowalnych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</w:t>
      </w:r>
    </w:p>
    <w:p w14:paraId="0F28070B" w14:textId="00CAC448" w:rsidR="00B86124" w:rsidRDefault="00B86124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dostawę i montaż 2 szt. zasilaczy stabilizowanych 26-26V DC,</w:t>
      </w:r>
    </w:p>
    <w:p w14:paraId="1AC7DF35" w14:textId="596CD06F" w:rsidR="00B86124" w:rsidRDefault="009720DF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dostawę i montaż rury sufitowej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flanszy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 125 mm x 600 mm,</w:t>
      </w:r>
    </w:p>
    <w:p w14:paraId="3E852770" w14:textId="156370AC" w:rsidR="009720DF" w:rsidRDefault="009720DF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demontaż 2 lamp ML702HX,</w:t>
      </w:r>
    </w:p>
    <w:p w14:paraId="22E62D30" w14:textId="0666F0CC" w:rsidR="009720DF" w:rsidRDefault="009720DF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demontaż lampy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Marlux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X6,</w:t>
      </w:r>
    </w:p>
    <w:p w14:paraId="36306819" w14:textId="41DF199C" w:rsidR="009720DF" w:rsidRPr="00B86124" w:rsidRDefault="009720DF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montaż 2 lamp ML702HX.</w:t>
      </w: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4C5FB8DF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ciągu </w:t>
      </w:r>
      <w:r w:rsidR="005D4BA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 xml:space="preserve">tygodni </w:t>
      </w:r>
      <w:r>
        <w:rPr>
          <w:b/>
          <w:sz w:val="20"/>
          <w:szCs w:val="20"/>
        </w:rPr>
        <w:t>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6F59D407" w14:textId="77777777" w:rsidR="00E75130" w:rsidRDefault="00E7513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EFF54D" w14:textId="498ADD55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E75130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Wykaz dostaw lub usług. </w:t>
            </w:r>
            <w:r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5DC1165C" w:rsidR="005D4BAD" w:rsidRPr="005D4BAD" w:rsidRDefault="005D4BA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5D4BAD">
        <w:rPr>
          <w:b/>
          <w:bCs/>
          <w:sz w:val="20"/>
          <w:szCs w:val="20"/>
        </w:rPr>
        <w:t>Wojciech Kozłowski</w:t>
      </w:r>
      <w:r>
        <w:rPr>
          <w:sz w:val="20"/>
          <w:szCs w:val="20"/>
        </w:rPr>
        <w:tab/>
        <w:t>- Z-ca Dyrektora ds. Ekonomiczno-Administracyjnych</w:t>
      </w:r>
      <w:r w:rsidRPr="00A92F19">
        <w:rPr>
          <w:sz w:val="20"/>
          <w:szCs w:val="20"/>
        </w:rPr>
        <w:t xml:space="preserve">, tel.: </w:t>
      </w:r>
      <w:r w:rsidRPr="00000286">
        <w:rPr>
          <w:sz w:val="20"/>
          <w:szCs w:val="20"/>
        </w:rPr>
        <w:t>(15) 8416 7</w:t>
      </w:r>
      <w:r>
        <w:rPr>
          <w:sz w:val="20"/>
          <w:szCs w:val="20"/>
        </w:rPr>
        <w:t>01,</w:t>
      </w:r>
    </w:p>
    <w:p w14:paraId="3769B6F2" w14:textId="7C0D962A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5D4B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28F9C895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D4BAD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</w:t>
      </w:r>
      <w:r w:rsidR="005D4BAD">
        <w:rPr>
          <w:sz w:val="20"/>
          <w:szCs w:val="20"/>
        </w:rPr>
        <w:t>a</w:t>
      </w:r>
      <w:r>
        <w:rPr>
          <w:sz w:val="20"/>
          <w:szCs w:val="20"/>
        </w:rPr>
        <w:t xml:space="preserve"> ofert częściowych,</w:t>
      </w:r>
    </w:p>
    <w:p w14:paraId="4FA7D849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53BA773F" w:rsidR="006D07A1" w:rsidRDefault="00D922CF" w:rsidP="00E75130">
      <w:pPr>
        <w:spacing w:line="312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 xml:space="preserve">„Oferta na </w:t>
      </w:r>
      <w:r w:rsidR="00161B32">
        <w:rPr>
          <w:b/>
          <w:sz w:val="20"/>
          <w:szCs w:val="20"/>
        </w:rPr>
        <w:t>modernizację posiadanych la</w:t>
      </w:r>
      <w:r w:rsidR="00E75130">
        <w:rPr>
          <w:b/>
          <w:sz w:val="20"/>
          <w:szCs w:val="20"/>
        </w:rPr>
        <w:t xml:space="preserve">mp operacyjnych ML702HX firmy KLS Martin o wymianę głowic na technologię diodową </w:t>
      </w:r>
      <w:proofErr w:type="spellStart"/>
      <w:r w:rsidR="00E75130">
        <w:rPr>
          <w:b/>
          <w:sz w:val="20"/>
          <w:szCs w:val="20"/>
        </w:rPr>
        <w:t>Marled</w:t>
      </w:r>
      <w:proofErr w:type="spellEnd"/>
      <w:r w:rsidR="00E75130">
        <w:rPr>
          <w:b/>
          <w:sz w:val="20"/>
          <w:szCs w:val="20"/>
        </w:rPr>
        <w:t xml:space="preserve"> E9i </w:t>
      </w:r>
      <w:r w:rsidR="00F97965" w:rsidRPr="00F97965">
        <w:rPr>
          <w:b/>
          <w:sz w:val="20"/>
          <w:szCs w:val="20"/>
        </w:rPr>
        <w:t>w</w:t>
      </w:r>
      <w:r w:rsidR="00E75130">
        <w:rPr>
          <w:b/>
          <w:sz w:val="20"/>
          <w:szCs w:val="20"/>
        </w:rPr>
        <w:t xml:space="preserve"> </w:t>
      </w:r>
      <w:r w:rsidR="00F97965" w:rsidRPr="00F97965">
        <w:rPr>
          <w:b/>
          <w:sz w:val="20"/>
          <w:szCs w:val="20"/>
        </w:rPr>
        <w:t>Szpitalu Powiatowym im.</w:t>
      </w:r>
      <w:r w:rsidR="00E75130">
        <w:rPr>
          <w:b/>
          <w:sz w:val="20"/>
          <w:szCs w:val="20"/>
        </w:rPr>
        <w:t> </w:t>
      </w:r>
      <w:r w:rsidR="00F97965" w:rsidRPr="00F97965">
        <w:rPr>
          <w:b/>
          <w:sz w:val="20"/>
          <w:szCs w:val="20"/>
        </w:rPr>
        <w:t>PCK w Nisku</w:t>
      </w:r>
      <w:r w:rsidRPr="00F97965">
        <w:rPr>
          <w:b/>
          <w:sz w:val="20"/>
          <w:szCs w:val="20"/>
        </w:rPr>
        <w:t xml:space="preserve">. NIE OTWIERAĆ przed: </w:t>
      </w:r>
      <w:r w:rsidR="00BC3AD2" w:rsidRPr="00F97965">
        <w:rPr>
          <w:b/>
          <w:sz w:val="20"/>
          <w:szCs w:val="20"/>
        </w:rPr>
        <w:t>2</w:t>
      </w:r>
      <w:r w:rsidR="00C878A7">
        <w:rPr>
          <w:b/>
          <w:sz w:val="20"/>
          <w:szCs w:val="20"/>
        </w:rPr>
        <w:t>5</w:t>
      </w:r>
      <w:r w:rsidRPr="00F97965"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 w:rsidRPr="00F97965">
        <w:rPr>
          <w:b/>
          <w:sz w:val="20"/>
          <w:szCs w:val="20"/>
        </w:rPr>
        <w:t>/2021”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 xml:space="preserve">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137B49">
        <w:rPr>
          <w:b/>
          <w:sz w:val="20"/>
          <w:szCs w:val="20"/>
        </w:rPr>
        <w:t>2</w:t>
      </w:r>
      <w:r w:rsidR="00C878A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/2021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10.</w:t>
      </w:r>
      <w:r w:rsidR="00BC3AD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0.</w:t>
      </w:r>
    </w:p>
    <w:p w14:paraId="16CDC2AD" w14:textId="77777777" w:rsidR="006D07A1" w:rsidRDefault="00D922CF" w:rsidP="00E75130">
      <w:pPr>
        <w:tabs>
          <w:tab w:val="left" w:pos="284"/>
        </w:tabs>
        <w:spacing w:line="312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706C0EA8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E75130">
        <w:rPr>
          <w:b/>
          <w:sz w:val="20"/>
          <w:szCs w:val="20"/>
        </w:rPr>
        <w:t>2</w:t>
      </w:r>
      <w:r w:rsidR="00C878A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/2021 r. godzina 1</w:t>
      </w:r>
      <w:r w:rsidR="00BC3AD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BC3AD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07172CA4" w14:textId="77777777" w:rsidR="00ED5D68" w:rsidRDefault="00ED5D6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AD232D" w14:textId="19D47848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ED5D68">
      <w:pPr>
        <w:numPr>
          <w:ilvl w:val="0"/>
          <w:numId w:val="23"/>
        </w:numPr>
        <w:tabs>
          <w:tab w:val="left" w:pos="-360"/>
        </w:tabs>
        <w:spacing w:line="312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ED5D68">
        <w:trPr>
          <w:trHeight w:val="397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7DEC5E18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Pr="00C216C4">
              <w:rPr>
                <w:b/>
                <w:sz w:val="16"/>
                <w:szCs w:val="16"/>
              </w:rPr>
              <w:t>%</w:t>
            </w:r>
          </w:p>
        </w:tc>
      </w:tr>
      <w:tr w:rsidR="000C3578" w:rsidRPr="00C216C4" w14:paraId="10B3A7F3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38471C30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B113242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7DC1D920" w14:textId="77777777" w:rsidR="000C3578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</w:tr>
    </w:tbl>
    <w:p w14:paraId="573ECA8D" w14:textId="77777777" w:rsidR="000C3578" w:rsidRPr="00ED5D68" w:rsidRDefault="000C3578" w:rsidP="000C3578">
      <w:pPr>
        <w:ind w:left="360"/>
        <w:jc w:val="both"/>
        <w:rPr>
          <w:sz w:val="10"/>
          <w:szCs w:val="10"/>
        </w:rPr>
      </w:pPr>
    </w:p>
    <w:p w14:paraId="1EED62AF" w14:textId="77777777" w:rsidR="000C3578" w:rsidRDefault="000C3578" w:rsidP="00287D86">
      <w:pPr>
        <w:numPr>
          <w:ilvl w:val="0"/>
          <w:numId w:val="32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ED5D68" w:rsidRDefault="000C3578" w:rsidP="000C3578">
      <w:pPr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D00DD3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F97965">
        <w:tc>
          <w:tcPr>
            <w:tcW w:w="2237" w:type="dxa"/>
            <w:vAlign w:val="center"/>
          </w:tcPr>
          <w:p w14:paraId="564876C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0C3578" w:rsidRPr="00A940C3" w14:paraId="35A700F4" w14:textId="77777777" w:rsidTr="00F97965">
        <w:tc>
          <w:tcPr>
            <w:tcW w:w="2237" w:type="dxa"/>
            <w:vAlign w:val="center"/>
          </w:tcPr>
          <w:p w14:paraId="52504C5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6D8E7402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Warunki płatności: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Wof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Wmax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0D0563F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>gdzie:</w:t>
            </w:r>
          </w:p>
          <w:p w14:paraId="22D8E2A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Wof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  <w:r w:rsidRPr="007B0EB2">
              <w:rPr>
                <w:b/>
                <w:sz w:val="16"/>
                <w:szCs w:val="16"/>
              </w:rPr>
              <w:t>termin płatności podany w badanej ofercie</w:t>
            </w:r>
          </w:p>
          <w:p w14:paraId="757C1E65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7B0EB2">
              <w:rPr>
                <w:b/>
                <w:sz w:val="16"/>
                <w:szCs w:val="16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62DC58A5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p w14:paraId="3A41A123" w14:textId="77777777" w:rsidR="000C3578" w:rsidRPr="00E44FB4" w:rsidRDefault="000C3578" w:rsidP="000C357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02CF8479" w14:textId="77777777" w:rsidR="000C3578" w:rsidRPr="009C6F4C" w:rsidRDefault="000C3578" w:rsidP="000C3578">
      <w:pPr>
        <w:jc w:val="center"/>
        <w:rPr>
          <w:b/>
          <w:sz w:val="6"/>
          <w:szCs w:val="6"/>
        </w:rPr>
      </w:pPr>
    </w:p>
    <w:p w14:paraId="6E19D7BE" w14:textId="77777777" w:rsidR="000C3578" w:rsidRDefault="000C3578" w:rsidP="000C3578">
      <w:pPr>
        <w:jc w:val="center"/>
        <w:rPr>
          <w:b/>
          <w:sz w:val="6"/>
          <w:szCs w:val="6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60 dni od dnia doręczenia faktury.</w:t>
      </w:r>
    </w:p>
    <w:p w14:paraId="7076804B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C3578" w:rsidRPr="00A940C3" w14:paraId="55EC31DE" w14:textId="77777777" w:rsidTr="00F97965">
        <w:trPr>
          <w:trHeight w:val="284"/>
        </w:trPr>
        <w:tc>
          <w:tcPr>
            <w:tcW w:w="7020" w:type="dxa"/>
            <w:shd w:val="clear" w:color="auto" w:fill="F3F3F3"/>
            <w:vAlign w:val="center"/>
          </w:tcPr>
          <w:p w14:paraId="0D24C026" w14:textId="77777777" w:rsidR="000C3578" w:rsidRPr="00A940C3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C3578" w:rsidRPr="007916F8" w14:paraId="72334639" w14:textId="77777777" w:rsidTr="00F97965">
        <w:tc>
          <w:tcPr>
            <w:tcW w:w="7020" w:type="dxa"/>
            <w:vAlign w:val="center"/>
          </w:tcPr>
          <w:p w14:paraId="6141F71A" w14:textId="77777777" w:rsidR="000C3578" w:rsidRPr="00834352" w:rsidRDefault="000C3578" w:rsidP="00F97965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3AB1780A" w14:textId="77777777" w:rsidR="000C3578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2FAC0C79" w14:textId="77777777" w:rsidR="000C3578" w:rsidRPr="007B0EB2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 [</w:t>
            </w:r>
            <w:r w:rsidRPr="00781F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81F9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 + [</w:t>
            </w:r>
            <w:r w:rsidRPr="007B0EB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  <w:p w14:paraId="766740F1" w14:textId="77777777" w:rsidR="000C3578" w:rsidRPr="00834352" w:rsidRDefault="000C3578" w:rsidP="00F97965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6F084A78" w14:textId="25BD925A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1</w:t>
      </w:r>
      <w:r>
        <w:rPr>
          <w:sz w:val="20"/>
          <w:szCs w:val="20"/>
        </w:rPr>
        <w:t xml:space="preserve"> – wzór formularza ofertowego,</w:t>
      </w:r>
    </w:p>
    <w:p w14:paraId="2C1DC539" w14:textId="5C41512E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ED5D68">
      <w:pPr>
        <w:spacing w:line="312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7840FEC0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wykazu wykonanych dostaw lub usług,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ED5D68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1A6C8F85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51CAA833" w14:textId="66A37FEC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96F60F2" w14:textId="77777777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974313" w:rsidRPr="00974313" w14:paraId="249A02CF" w14:textId="77777777" w:rsidTr="00C63580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974313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822DBD" w:rsidRDefault="00D922C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22DBD">
              <w:rPr>
                <w:b/>
                <w:bCs/>
                <w:color w:val="FFFFFF" w:themeColor="background1"/>
                <w:sz w:val="20"/>
                <w:szCs w:val="20"/>
              </w:rPr>
              <w:t>DYREKTOR</w:t>
            </w:r>
          </w:p>
          <w:p w14:paraId="478AD18A" w14:textId="77777777" w:rsidR="006D07A1" w:rsidRPr="00822DBD" w:rsidRDefault="00D922C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22DBD">
              <w:rPr>
                <w:b/>
                <w:bCs/>
                <w:color w:val="FFFFFF" w:themeColor="background1"/>
                <w:sz w:val="20"/>
                <w:szCs w:val="20"/>
              </w:rPr>
              <w:t>Samodzielnego Publicznego</w:t>
            </w:r>
          </w:p>
          <w:p w14:paraId="3395890E" w14:textId="77777777" w:rsidR="006D07A1" w:rsidRPr="00822DBD" w:rsidRDefault="00D922C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22DBD">
              <w:rPr>
                <w:b/>
                <w:bCs/>
                <w:color w:val="FFFFFF" w:themeColor="background1"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822DBD" w:rsidRDefault="006D07A1">
            <w:pPr>
              <w:jc w:val="center"/>
              <w:rPr>
                <w:b/>
                <w:bCs/>
                <w:i/>
                <w:iCs/>
                <w:color w:val="FFFFFF" w:themeColor="background1"/>
                <w:sz w:val="12"/>
                <w:szCs w:val="12"/>
              </w:rPr>
            </w:pPr>
          </w:p>
          <w:p w14:paraId="0CFFD466" w14:textId="13DD1C17" w:rsidR="00245DA6" w:rsidRPr="00822DBD" w:rsidRDefault="00137B49" w:rsidP="00245DA6">
            <w:pPr>
              <w:jc w:val="center"/>
              <w:rPr>
                <w:b/>
                <w:bCs/>
                <w:i/>
                <w:iCs/>
                <w:color w:val="FFFFFF" w:themeColor="background1"/>
                <w:sz w:val="12"/>
                <w:szCs w:val="12"/>
              </w:rPr>
            </w:pPr>
            <w:r w:rsidRPr="00822DBD">
              <w:rPr>
                <w:b/>
                <w:bCs/>
                <w:i/>
                <w:iCs/>
                <w:color w:val="FFFFFF" w:themeColor="background1"/>
              </w:rPr>
              <w:t>Paweł Tofil</w:t>
            </w:r>
          </w:p>
          <w:p w14:paraId="42071413" w14:textId="75E27DC5" w:rsidR="00245DA6" w:rsidRPr="00822DBD" w:rsidRDefault="00245DA6" w:rsidP="00245DA6">
            <w:pPr>
              <w:jc w:val="center"/>
              <w:rPr>
                <w:b/>
                <w:bCs/>
                <w:i/>
                <w:iCs/>
                <w:color w:val="FFFFFF" w:themeColor="background1"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1BCA14D8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137B49">
              <w:rPr>
                <w:sz w:val="20"/>
                <w:szCs w:val="20"/>
              </w:rPr>
              <w:t>1</w:t>
            </w:r>
            <w:r w:rsidR="00C878A7">
              <w:rPr>
                <w:sz w:val="20"/>
                <w:szCs w:val="20"/>
              </w:rPr>
              <w:t>7</w:t>
            </w:r>
            <w:r w:rsidRPr="00FF073A">
              <w:rPr>
                <w:sz w:val="20"/>
                <w:szCs w:val="20"/>
              </w:rPr>
              <w:t>/</w:t>
            </w:r>
            <w:r w:rsidR="00FC2377">
              <w:rPr>
                <w:sz w:val="20"/>
                <w:szCs w:val="20"/>
              </w:rPr>
              <w:t>11</w:t>
            </w:r>
            <w:r w:rsidRPr="00FF073A">
              <w:rPr>
                <w:sz w:val="20"/>
                <w:szCs w:val="20"/>
              </w:rPr>
              <w:t>/2021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Default="006D07A1">
      <w:pPr>
        <w:jc w:val="right"/>
        <w:rPr>
          <w:b/>
          <w:sz w:val="2"/>
          <w:szCs w:val="2"/>
        </w:rPr>
      </w:pPr>
    </w:p>
    <w:p w14:paraId="68725424" w14:textId="76A72866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ED5D68">
        <w:rPr>
          <w:b/>
          <w:sz w:val="20"/>
          <w:szCs w:val="20"/>
        </w:rPr>
        <w:t>1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6AE45795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ED5D68">
        <w:rPr>
          <w:sz w:val="20"/>
          <w:szCs w:val="20"/>
        </w:rPr>
        <w:t>4</w:t>
      </w:r>
      <w:r w:rsidR="00FC2377">
        <w:rPr>
          <w:sz w:val="20"/>
          <w:szCs w:val="20"/>
        </w:rPr>
        <w:t>6</w:t>
      </w:r>
      <w:r>
        <w:rPr>
          <w:sz w:val="20"/>
          <w:szCs w:val="20"/>
        </w:rPr>
        <w:t xml:space="preserve">.Zp.2021 na: </w:t>
      </w:r>
      <w:r w:rsidR="00A62ABD">
        <w:rPr>
          <w:sz w:val="20"/>
          <w:szCs w:val="20"/>
        </w:rPr>
        <w:t>„</w:t>
      </w:r>
      <w:r w:rsidR="00ED5D68">
        <w:rPr>
          <w:b/>
          <w:sz w:val="20"/>
          <w:szCs w:val="20"/>
        </w:rPr>
        <w:t xml:space="preserve">Modernizację posiadanych lamp operacyjnych ML702HX firmy KLS Martin o wymianę głowic na technologię diodową </w:t>
      </w:r>
      <w:proofErr w:type="spellStart"/>
      <w:r w:rsidR="00ED5D68">
        <w:rPr>
          <w:b/>
          <w:sz w:val="20"/>
          <w:szCs w:val="20"/>
        </w:rPr>
        <w:t>Marled</w:t>
      </w:r>
      <w:proofErr w:type="spellEnd"/>
      <w:r w:rsidR="00ED5D68">
        <w:rPr>
          <w:b/>
          <w:sz w:val="20"/>
          <w:szCs w:val="20"/>
        </w:rPr>
        <w:t xml:space="preserve"> E9i </w:t>
      </w:r>
      <w:r w:rsidR="00ED5D68" w:rsidRPr="00F97965">
        <w:rPr>
          <w:b/>
          <w:sz w:val="20"/>
          <w:szCs w:val="20"/>
        </w:rPr>
        <w:t>w</w:t>
      </w:r>
      <w:r w:rsidR="00ED5D68">
        <w:rPr>
          <w:b/>
          <w:sz w:val="20"/>
          <w:szCs w:val="20"/>
        </w:rPr>
        <w:t xml:space="preserve"> </w:t>
      </w:r>
      <w:r w:rsidR="00ED5D68" w:rsidRPr="00F97965">
        <w:rPr>
          <w:b/>
          <w:sz w:val="20"/>
          <w:szCs w:val="20"/>
        </w:rPr>
        <w:t>Szpitalu Powiatowym im.</w:t>
      </w:r>
      <w:r w:rsidR="00ED5D68">
        <w:rPr>
          <w:b/>
          <w:sz w:val="20"/>
          <w:szCs w:val="20"/>
        </w:rPr>
        <w:t> </w:t>
      </w:r>
      <w:r w:rsidR="00ED5D68" w:rsidRPr="00F97965">
        <w:rPr>
          <w:b/>
          <w:sz w:val="20"/>
          <w:szCs w:val="20"/>
        </w:rPr>
        <w:t>PCK w Nisku</w:t>
      </w:r>
      <w:r w:rsidR="00581FD7">
        <w:rPr>
          <w:b/>
          <w:sz w:val="20"/>
          <w:szCs w:val="20"/>
        </w:rPr>
        <w:t>”</w:t>
      </w:r>
      <w:r w:rsidR="00ED5D68" w:rsidRPr="00A62AB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oferujemy realizację </w:t>
      </w:r>
      <w:r w:rsidR="00FC2377">
        <w:rPr>
          <w:sz w:val="20"/>
          <w:szCs w:val="20"/>
        </w:rPr>
        <w:t xml:space="preserve">dostaw i </w:t>
      </w:r>
      <w:r w:rsidR="00A62ABD">
        <w:rPr>
          <w:sz w:val="20"/>
          <w:szCs w:val="20"/>
        </w:rPr>
        <w:t>usług</w:t>
      </w:r>
      <w:r>
        <w:rPr>
          <w:sz w:val="20"/>
          <w:szCs w:val="20"/>
        </w:rPr>
        <w:t xml:space="preserve"> objętych zapytaniem ofertowym, zgodnie z</w:t>
      </w:r>
      <w:r w:rsidR="00581FD7">
        <w:rPr>
          <w:sz w:val="20"/>
          <w:szCs w:val="20"/>
        </w:rPr>
        <w:t xml:space="preserve"> 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0BFB0F32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i usługi</w:t>
      </w:r>
      <w:r>
        <w:rPr>
          <w:sz w:val="20"/>
          <w:szCs w:val="20"/>
        </w:rPr>
        <w:t xml:space="preserve"> 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11C7359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25ED67E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B5758F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6F8299D0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7130B547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2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1131BBCA" w:rsidR="006D07A1" w:rsidRDefault="00ED5D68">
      <w:pPr>
        <w:pStyle w:val="Tekstpodstawowywcity"/>
        <w:spacing w:after="0" w:line="360" w:lineRule="auto"/>
        <w:jc w:val="both"/>
      </w:pPr>
      <w:r>
        <w:rPr>
          <w:b/>
          <w:sz w:val="20"/>
          <w:szCs w:val="20"/>
        </w:rPr>
        <w:t xml:space="preserve">Modernizację posiadanych lamp operacyjnych ML702HX firmy KLS Martin o wymianę głowic na technologię diodową </w:t>
      </w:r>
      <w:proofErr w:type="spellStart"/>
      <w:r>
        <w:rPr>
          <w:b/>
          <w:sz w:val="20"/>
          <w:szCs w:val="20"/>
        </w:rPr>
        <w:t>Marled</w:t>
      </w:r>
      <w:proofErr w:type="spellEnd"/>
      <w:r>
        <w:rPr>
          <w:b/>
          <w:sz w:val="20"/>
          <w:szCs w:val="20"/>
        </w:rPr>
        <w:t xml:space="preserve"> E9i </w:t>
      </w:r>
      <w:r w:rsidRPr="00F97965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</w:t>
      </w:r>
      <w:r w:rsidRPr="00F97965">
        <w:rPr>
          <w:b/>
          <w:sz w:val="20"/>
          <w:szCs w:val="20"/>
        </w:rPr>
        <w:t>Szpitalu Powiatowym im.</w:t>
      </w:r>
      <w:r>
        <w:rPr>
          <w:b/>
          <w:sz w:val="20"/>
          <w:szCs w:val="20"/>
        </w:rPr>
        <w:t> </w:t>
      </w:r>
      <w:r w:rsidRPr="00F97965">
        <w:rPr>
          <w:b/>
          <w:sz w:val="20"/>
          <w:szCs w:val="20"/>
        </w:rPr>
        <w:t>PCK w Nisku</w:t>
      </w:r>
    </w:p>
    <w:p w14:paraId="59639D64" w14:textId="77777777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 xml:space="preserve">oświadczam, że nie podlegam wykluczeniu i </w:t>
      </w:r>
      <w:r>
        <w:rPr>
          <w:sz w:val="20"/>
        </w:rPr>
        <w:t>spełniam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517C032E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3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05FBD931" w:rsidR="00820432" w:rsidRDefault="00820432">
      <w:pPr>
        <w:suppressAutoHyphens w:val="0"/>
        <w:rPr>
          <w:b/>
          <w:sz w:val="20"/>
          <w:szCs w:val="20"/>
        </w:rPr>
      </w:pPr>
    </w:p>
    <w:sectPr w:rsidR="00820432" w:rsidSect="001A7F9E">
      <w:headerReference w:type="default" r:id="rId10"/>
      <w:footerReference w:type="default" r:id="rId11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402E" w14:textId="77777777" w:rsidR="00204C0A" w:rsidRDefault="00204C0A">
      <w:r>
        <w:separator/>
      </w:r>
    </w:p>
  </w:endnote>
  <w:endnote w:type="continuationSeparator" w:id="0">
    <w:p w14:paraId="02227E38" w14:textId="77777777" w:rsidR="00204C0A" w:rsidRDefault="0020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5D62" w14:textId="77777777" w:rsidR="00204C0A" w:rsidRDefault="00204C0A">
      <w:r>
        <w:rPr>
          <w:color w:val="000000"/>
        </w:rPr>
        <w:separator/>
      </w:r>
    </w:p>
  </w:footnote>
  <w:footnote w:type="continuationSeparator" w:id="0">
    <w:p w14:paraId="59791EE5" w14:textId="77777777" w:rsidR="00204C0A" w:rsidRDefault="0020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5D1" w14:textId="72E11720" w:rsidR="00F97965" w:rsidRPr="00AB1200" w:rsidRDefault="00F97965" w:rsidP="00AB120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AB1200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68C0070F" w14:textId="26904D48" w:rsidR="00AB1200" w:rsidRPr="009A0097" w:rsidRDefault="00AB1200" w:rsidP="00AB1200">
    <w:pPr>
      <w:pStyle w:val="Default"/>
      <w:jc w:val="center"/>
      <w:rPr>
        <w:rFonts w:ascii="Arial" w:hAnsi="Arial" w:cs="Arial"/>
        <w:i/>
        <w:sz w:val="14"/>
        <w:szCs w:val="14"/>
      </w:rPr>
    </w:pPr>
    <w:r w:rsidRPr="00AB1200">
      <w:rPr>
        <w:rFonts w:ascii="Arial" w:hAnsi="Arial" w:cs="Arial"/>
        <w:b/>
        <w:bCs/>
        <w:i/>
        <w:sz w:val="14"/>
        <w:szCs w:val="14"/>
      </w:rPr>
      <w:t>Modernizacja posiadanych 2 lamp operacyjnych ML702HX firmy KLS Martin</w:t>
    </w:r>
    <w:r>
      <w:rPr>
        <w:rFonts w:ascii="Arial" w:hAnsi="Arial" w:cs="Arial"/>
        <w:b/>
        <w:bCs/>
        <w:i/>
        <w:sz w:val="14"/>
        <w:szCs w:val="14"/>
      </w:rPr>
      <w:t xml:space="preserve"> </w:t>
    </w:r>
    <w:r w:rsidRPr="00AB1200">
      <w:rPr>
        <w:rFonts w:ascii="Arial" w:hAnsi="Arial" w:cs="Arial"/>
        <w:b/>
        <w:bCs/>
        <w:i/>
        <w:sz w:val="14"/>
        <w:szCs w:val="14"/>
      </w:rPr>
      <w:t xml:space="preserve">o wymianę głowic na technologię diodową </w:t>
    </w:r>
    <w:proofErr w:type="spellStart"/>
    <w:r w:rsidRPr="00AB1200">
      <w:rPr>
        <w:rFonts w:ascii="Arial" w:hAnsi="Arial" w:cs="Arial"/>
        <w:b/>
        <w:bCs/>
        <w:i/>
        <w:sz w:val="14"/>
        <w:szCs w:val="14"/>
      </w:rPr>
      <w:t>Marled</w:t>
    </w:r>
    <w:proofErr w:type="spellEnd"/>
    <w:r w:rsidRPr="00AB1200">
      <w:rPr>
        <w:rFonts w:ascii="Arial" w:hAnsi="Arial" w:cs="Arial"/>
        <w:b/>
        <w:bCs/>
        <w:i/>
        <w:sz w:val="14"/>
        <w:szCs w:val="14"/>
      </w:rPr>
      <w:t xml:space="preserve"> E9i</w:t>
    </w:r>
  </w:p>
  <w:p w14:paraId="474F38AF" w14:textId="29DBAC75" w:rsidR="00F97965" w:rsidRPr="00AB1200" w:rsidRDefault="00AB1200" w:rsidP="00AB1200">
    <w:pPr>
      <w:pStyle w:val="Default"/>
      <w:jc w:val="center"/>
      <w:rPr>
        <w:rFonts w:ascii="Arial" w:hAnsi="Arial" w:cs="Arial"/>
        <w:b/>
        <w:bCs/>
        <w:i/>
        <w:sz w:val="14"/>
        <w:szCs w:val="14"/>
      </w:rPr>
    </w:pPr>
    <w:r w:rsidRPr="00AB1200">
      <w:rPr>
        <w:rFonts w:ascii="Arial" w:hAnsi="Arial" w:cs="Arial"/>
        <w:b/>
        <w:bCs/>
        <w:i/>
        <w:sz w:val="14"/>
        <w:szCs w:val="14"/>
      </w:rPr>
      <w:t>w Szpitalu Powiatowym im. PCK w Nisku</w:t>
    </w: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3" w15:restartNumberingAfterBreak="0">
    <w:nsid w:val="04165EDA"/>
    <w:multiLevelType w:val="hybridMultilevel"/>
    <w:tmpl w:val="1AE07E72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4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5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6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4E13630"/>
    <w:multiLevelType w:val="multilevel"/>
    <w:tmpl w:val="2C948D44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0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1586BDD"/>
    <w:multiLevelType w:val="hybridMultilevel"/>
    <w:tmpl w:val="88D4A7E6"/>
    <w:lvl w:ilvl="0" w:tplc="CA2E0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6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7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1" w15:restartNumberingAfterBreak="0">
    <w:nsid w:val="49155E9D"/>
    <w:multiLevelType w:val="hybridMultilevel"/>
    <w:tmpl w:val="A732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EC624">
      <w:start w:val="1"/>
      <w:numFmt w:val="bullet"/>
      <w:lvlText w:val="-"/>
      <w:lvlJc w:val="left"/>
      <w:pPr>
        <w:tabs>
          <w:tab w:val="num" w:pos="1011"/>
        </w:tabs>
        <w:ind w:left="1374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2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3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CF50721"/>
    <w:multiLevelType w:val="multilevel"/>
    <w:tmpl w:val="748697C2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6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7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8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C14F1"/>
    <w:multiLevelType w:val="hybridMultilevel"/>
    <w:tmpl w:val="1840CAD8"/>
    <w:lvl w:ilvl="0" w:tplc="6F7EC624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850648E"/>
    <w:multiLevelType w:val="hybridMultilevel"/>
    <w:tmpl w:val="C352A898"/>
    <w:lvl w:ilvl="0" w:tplc="964430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4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5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25"/>
  </w:num>
  <w:num w:numId="5">
    <w:abstractNumId w:val="26"/>
  </w:num>
  <w:num w:numId="6">
    <w:abstractNumId w:val="15"/>
  </w:num>
  <w:num w:numId="7">
    <w:abstractNumId w:val="44"/>
  </w:num>
  <w:num w:numId="8">
    <w:abstractNumId w:val="36"/>
  </w:num>
  <w:num w:numId="9">
    <w:abstractNumId w:val="35"/>
  </w:num>
  <w:num w:numId="10">
    <w:abstractNumId w:val="22"/>
  </w:num>
  <w:num w:numId="11">
    <w:abstractNumId w:val="19"/>
  </w:num>
  <w:num w:numId="12">
    <w:abstractNumId w:val="43"/>
  </w:num>
  <w:num w:numId="13">
    <w:abstractNumId w:val="14"/>
  </w:num>
  <w:num w:numId="14">
    <w:abstractNumId w:val="32"/>
  </w:num>
  <w:num w:numId="15">
    <w:abstractNumId w:val="2"/>
  </w:num>
  <w:num w:numId="16">
    <w:abstractNumId w:val="37"/>
  </w:num>
  <w:num w:numId="17">
    <w:abstractNumId w:val="13"/>
  </w:num>
  <w:num w:numId="18">
    <w:abstractNumId w:val="4"/>
  </w:num>
  <w:num w:numId="19">
    <w:abstractNumId w:val="11"/>
  </w:num>
  <w:num w:numId="20">
    <w:abstractNumId w:val="27"/>
  </w:num>
  <w:num w:numId="21">
    <w:abstractNumId w:val="28"/>
  </w:num>
  <w:num w:numId="22">
    <w:abstractNumId w:val="28"/>
  </w:num>
  <w:num w:numId="23">
    <w:abstractNumId w:val="9"/>
  </w:num>
  <w:num w:numId="24">
    <w:abstractNumId w:val="10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39"/>
  </w:num>
  <w:num w:numId="30">
    <w:abstractNumId w:val="34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5"/>
  </w:num>
  <w:num w:numId="33">
    <w:abstractNumId w:val="2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3"/>
  </w:num>
  <w:num w:numId="39">
    <w:abstractNumId w:val="21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26D51"/>
    <w:rsid w:val="000465B8"/>
    <w:rsid w:val="0005157B"/>
    <w:rsid w:val="000C3578"/>
    <w:rsid w:val="000D0608"/>
    <w:rsid w:val="000F149B"/>
    <w:rsid w:val="001062DE"/>
    <w:rsid w:val="001339B0"/>
    <w:rsid w:val="00137B49"/>
    <w:rsid w:val="00161B32"/>
    <w:rsid w:val="00174CBC"/>
    <w:rsid w:val="001A7F9E"/>
    <w:rsid w:val="001C6BDA"/>
    <w:rsid w:val="001C6E35"/>
    <w:rsid w:val="001E42AE"/>
    <w:rsid w:val="00204C0A"/>
    <w:rsid w:val="0022035F"/>
    <w:rsid w:val="00245DA6"/>
    <w:rsid w:val="0028040D"/>
    <w:rsid w:val="00287D86"/>
    <w:rsid w:val="002C002F"/>
    <w:rsid w:val="003073C3"/>
    <w:rsid w:val="003351A9"/>
    <w:rsid w:val="003706B9"/>
    <w:rsid w:val="0037103A"/>
    <w:rsid w:val="003C2E6B"/>
    <w:rsid w:val="00447225"/>
    <w:rsid w:val="004862F4"/>
    <w:rsid w:val="004F5235"/>
    <w:rsid w:val="004F5F49"/>
    <w:rsid w:val="00523226"/>
    <w:rsid w:val="005442DD"/>
    <w:rsid w:val="00581FD7"/>
    <w:rsid w:val="005B54F4"/>
    <w:rsid w:val="005C38CE"/>
    <w:rsid w:val="005D4BAD"/>
    <w:rsid w:val="005F2901"/>
    <w:rsid w:val="006422C6"/>
    <w:rsid w:val="00672552"/>
    <w:rsid w:val="006962E2"/>
    <w:rsid w:val="006A74AA"/>
    <w:rsid w:val="006D07A1"/>
    <w:rsid w:val="006E02F7"/>
    <w:rsid w:val="00746C21"/>
    <w:rsid w:val="0076199B"/>
    <w:rsid w:val="007E0CA5"/>
    <w:rsid w:val="00820432"/>
    <w:rsid w:val="00822DBD"/>
    <w:rsid w:val="00893AB6"/>
    <w:rsid w:val="00925EAE"/>
    <w:rsid w:val="009720DF"/>
    <w:rsid w:val="00974313"/>
    <w:rsid w:val="009A0097"/>
    <w:rsid w:val="009B04D9"/>
    <w:rsid w:val="00A62ABD"/>
    <w:rsid w:val="00A75C28"/>
    <w:rsid w:val="00AA23FB"/>
    <w:rsid w:val="00AB1200"/>
    <w:rsid w:val="00AB1942"/>
    <w:rsid w:val="00AB7AFC"/>
    <w:rsid w:val="00AE412E"/>
    <w:rsid w:val="00AE4D6D"/>
    <w:rsid w:val="00B520C7"/>
    <w:rsid w:val="00B86124"/>
    <w:rsid w:val="00BC0857"/>
    <w:rsid w:val="00BC3AD2"/>
    <w:rsid w:val="00BF3340"/>
    <w:rsid w:val="00C36247"/>
    <w:rsid w:val="00C56543"/>
    <w:rsid w:val="00C63580"/>
    <w:rsid w:val="00C878A7"/>
    <w:rsid w:val="00D00DD3"/>
    <w:rsid w:val="00D41D28"/>
    <w:rsid w:val="00D53ADD"/>
    <w:rsid w:val="00D922CF"/>
    <w:rsid w:val="00D95363"/>
    <w:rsid w:val="00D96945"/>
    <w:rsid w:val="00DE1DFE"/>
    <w:rsid w:val="00E65EFA"/>
    <w:rsid w:val="00E75130"/>
    <w:rsid w:val="00E826C7"/>
    <w:rsid w:val="00EA37D1"/>
    <w:rsid w:val="00ED5D68"/>
    <w:rsid w:val="00EE5A56"/>
    <w:rsid w:val="00F5031F"/>
    <w:rsid w:val="00F97965"/>
    <w:rsid w:val="00FC2377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102</TotalTime>
  <Pages>7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13</cp:revision>
  <cp:lastPrinted>2021-11-17T08:14:00Z</cp:lastPrinted>
  <dcterms:created xsi:type="dcterms:W3CDTF">2021-09-13T09:28:00Z</dcterms:created>
  <dcterms:modified xsi:type="dcterms:W3CDTF">2021-11-17T10:03:00Z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