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DBBC" w14:textId="67E99BE0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A56DB7">
        <w:rPr>
          <w:b/>
          <w:sz w:val="20"/>
          <w:szCs w:val="20"/>
        </w:rPr>
        <w:t>53</w:t>
      </w:r>
      <w:r>
        <w:rPr>
          <w:b/>
          <w:sz w:val="20"/>
          <w:szCs w:val="20"/>
        </w:rPr>
        <w:t>.Zp.2021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1930A964" w14:textId="5BE7C751" w:rsidR="00F97965" w:rsidRDefault="0098643B" w:rsidP="00F97965">
      <w:pPr>
        <w:pStyle w:val="Default"/>
        <w:spacing w:line="360" w:lineRule="auto"/>
        <w:jc w:val="center"/>
        <w:rPr>
          <w:b/>
          <w:bCs/>
        </w:rPr>
      </w:pPr>
      <w:bookmarkStart w:id="0" w:name="_Hlk68607290"/>
      <w:r>
        <w:rPr>
          <w:b/>
          <w:bCs/>
        </w:rPr>
        <w:t>S</w:t>
      </w:r>
      <w:r w:rsidRPr="00D76403">
        <w:rPr>
          <w:b/>
          <w:bCs/>
        </w:rPr>
        <w:t>porządzenie pisemnej opinii /ekspertyzy/</w:t>
      </w:r>
    </w:p>
    <w:p w14:paraId="399C5B36" w14:textId="77777777" w:rsidR="0098643B" w:rsidRDefault="0098643B" w:rsidP="00F97965">
      <w:pPr>
        <w:pStyle w:val="Default"/>
        <w:spacing w:line="360" w:lineRule="auto"/>
        <w:jc w:val="center"/>
        <w:rPr>
          <w:b/>
          <w:bCs/>
        </w:rPr>
      </w:pPr>
      <w:r w:rsidRPr="0098643B">
        <w:rPr>
          <w:b/>
          <w:bCs/>
        </w:rPr>
        <w:t>w sprawie zadania inwestycyjnego pod nazwą:</w:t>
      </w:r>
    </w:p>
    <w:p w14:paraId="3F207F45" w14:textId="77777777" w:rsidR="0098643B" w:rsidRDefault="0098643B" w:rsidP="00F97965">
      <w:pPr>
        <w:pStyle w:val="Default"/>
        <w:spacing w:line="360" w:lineRule="auto"/>
        <w:jc w:val="center"/>
        <w:rPr>
          <w:b/>
          <w:bCs/>
        </w:rPr>
      </w:pPr>
      <w:r w:rsidRPr="0098643B">
        <w:rPr>
          <w:b/>
          <w:bCs/>
        </w:rPr>
        <w:t>„Rozbudowa Szpitala Powiatowego w Nisku – stan surowy otwarty”,</w:t>
      </w:r>
    </w:p>
    <w:p w14:paraId="419CA182" w14:textId="77777777" w:rsidR="0098643B" w:rsidRDefault="0098643B" w:rsidP="00F97965">
      <w:pPr>
        <w:pStyle w:val="Default"/>
        <w:spacing w:line="360" w:lineRule="auto"/>
        <w:jc w:val="center"/>
        <w:rPr>
          <w:b/>
          <w:bCs/>
        </w:rPr>
      </w:pPr>
      <w:r w:rsidRPr="0098643B">
        <w:rPr>
          <w:b/>
          <w:bCs/>
        </w:rPr>
        <w:t>realizowanego na podstawie umowy nr 081/</w:t>
      </w:r>
      <w:proofErr w:type="spellStart"/>
      <w:r w:rsidRPr="0098643B">
        <w:rPr>
          <w:b/>
          <w:bCs/>
        </w:rPr>
        <w:t>Zp</w:t>
      </w:r>
      <w:proofErr w:type="spellEnd"/>
      <w:r w:rsidRPr="0098643B">
        <w:rPr>
          <w:b/>
          <w:bCs/>
        </w:rPr>
        <w:t>/2020 z dnia 11.</w:t>
      </w:r>
      <w:r>
        <w:rPr>
          <w:b/>
          <w:bCs/>
        </w:rPr>
        <w:t>0</w:t>
      </w:r>
      <w:r w:rsidRPr="0098643B">
        <w:rPr>
          <w:b/>
          <w:bCs/>
        </w:rPr>
        <w:t>9.2020 r.</w:t>
      </w:r>
    </w:p>
    <w:p w14:paraId="5F1B6F39" w14:textId="30ECDD15" w:rsidR="00F97965" w:rsidRPr="0098643B" w:rsidRDefault="0098643B" w:rsidP="00F97965">
      <w:pPr>
        <w:pStyle w:val="Default"/>
        <w:spacing w:line="360" w:lineRule="auto"/>
        <w:jc w:val="center"/>
        <w:rPr>
          <w:b/>
          <w:bCs/>
        </w:rPr>
      </w:pPr>
      <w:r w:rsidRPr="0098643B">
        <w:rPr>
          <w:b/>
          <w:bCs/>
        </w:rPr>
        <w:t>przez Zakład Remontowo-Budowlany Józef Bajek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2AC6D403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Nisko,</w:t>
      </w:r>
      <w:r w:rsidR="00A56DB7">
        <w:rPr>
          <w:b/>
          <w:sz w:val="20"/>
          <w:szCs w:val="20"/>
        </w:rPr>
        <w:t xml:space="preserve"> Listopad</w:t>
      </w:r>
      <w:r>
        <w:rPr>
          <w:b/>
          <w:sz w:val="20"/>
          <w:szCs w:val="20"/>
        </w:rPr>
        <w:t xml:space="preserve"> 2021</w:t>
      </w:r>
    </w:p>
    <w:p w14:paraId="0CDAC7CF" w14:textId="1B8D1CBA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4663BA">
        <w:rPr>
          <w:b/>
          <w:sz w:val="20"/>
          <w:szCs w:val="20"/>
        </w:rPr>
        <w:t>53</w:t>
      </w:r>
      <w:r>
        <w:rPr>
          <w:b/>
          <w:sz w:val="20"/>
          <w:szCs w:val="20"/>
        </w:rPr>
        <w:t>.Zp.2021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98643B">
        <w:rPr>
          <w:b/>
          <w:sz w:val="20"/>
          <w:szCs w:val="20"/>
        </w:rPr>
        <w:t>2</w:t>
      </w:r>
      <w:r w:rsidR="004663B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/</w:t>
      </w:r>
      <w:r w:rsidR="004663BA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/2021 r.</w:t>
      </w:r>
    </w:p>
    <w:p w14:paraId="403003E6" w14:textId="77777777" w:rsidR="006D07A1" w:rsidRDefault="00D922CF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77777777" w:rsidR="006D07A1" w:rsidRDefault="00D922CF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0C3578">
      <w:pPr>
        <w:numPr>
          <w:ilvl w:val="0"/>
          <w:numId w:val="20"/>
        </w:numPr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0C3578">
      <w:pPr>
        <w:pStyle w:val="Tekstpodstawowy"/>
        <w:tabs>
          <w:tab w:val="left" w:pos="540"/>
        </w:tabs>
        <w:spacing w:after="0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0C3578">
      <w:pPr>
        <w:pStyle w:val="Tekstpodstawowy"/>
        <w:tabs>
          <w:tab w:val="left" w:pos="540"/>
        </w:tabs>
        <w:spacing w:after="0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0C3578">
      <w:pPr>
        <w:pStyle w:val="Tekstpodstawowy"/>
        <w:spacing w:after="0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0C3578">
      <w:pPr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7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Default="006D07A1" w:rsidP="000C3578">
      <w:pPr>
        <w:jc w:val="both"/>
        <w:rPr>
          <w:b/>
          <w:sz w:val="8"/>
          <w:szCs w:val="8"/>
          <w:lang w:val="en-US"/>
        </w:rPr>
      </w:pPr>
    </w:p>
    <w:p w14:paraId="19C4E62F" w14:textId="589955C1" w:rsidR="006D07A1" w:rsidRDefault="00D922CF" w:rsidP="00F52733">
      <w:pPr>
        <w:numPr>
          <w:ilvl w:val="0"/>
          <w:numId w:val="20"/>
        </w:numPr>
        <w:tabs>
          <w:tab w:val="left" w:pos="0"/>
        </w:tabs>
        <w:ind w:left="357" w:hanging="35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Opis przedmiotu zamówienia: </w:t>
      </w:r>
      <w:r w:rsidR="0098643B" w:rsidRPr="00D14BD5">
        <w:rPr>
          <w:b/>
          <w:bCs/>
          <w:sz w:val="20"/>
          <w:szCs w:val="20"/>
        </w:rPr>
        <w:t>Sporządzenie pisemnej opinii /ekspertyzy/ w sprawie zadania inwestycyjnego pod nazwą: „Rozbudowa Szpitala Powiatowego w</w:t>
      </w:r>
      <w:r w:rsidR="00F52733">
        <w:rPr>
          <w:b/>
          <w:bCs/>
          <w:sz w:val="20"/>
          <w:szCs w:val="20"/>
        </w:rPr>
        <w:t xml:space="preserve"> </w:t>
      </w:r>
      <w:r w:rsidR="0098643B" w:rsidRPr="00D14BD5">
        <w:rPr>
          <w:b/>
          <w:bCs/>
          <w:sz w:val="20"/>
          <w:szCs w:val="20"/>
        </w:rPr>
        <w:t>Nisku – stan surowy otwarty”, realizowanego na podstawie umowy nr 081/</w:t>
      </w:r>
      <w:proofErr w:type="spellStart"/>
      <w:r w:rsidR="0098643B" w:rsidRPr="00D14BD5">
        <w:rPr>
          <w:b/>
          <w:bCs/>
          <w:sz w:val="20"/>
          <w:szCs w:val="20"/>
        </w:rPr>
        <w:t>Zp</w:t>
      </w:r>
      <w:proofErr w:type="spellEnd"/>
      <w:r w:rsidR="0098643B" w:rsidRPr="00D14BD5">
        <w:rPr>
          <w:b/>
          <w:bCs/>
          <w:sz w:val="20"/>
          <w:szCs w:val="20"/>
        </w:rPr>
        <w:t>/2020 z dnia 11.09.2020 r. przez Zakład Remontowo-Budowlany Józef Bajek</w:t>
      </w:r>
      <w:r w:rsidR="00F52733">
        <w:rPr>
          <w:b/>
          <w:bCs/>
          <w:sz w:val="20"/>
          <w:szCs w:val="20"/>
        </w:rPr>
        <w:t>.</w:t>
      </w:r>
    </w:p>
    <w:p w14:paraId="0D7BC347" w14:textId="5FFF3F6D" w:rsidR="00F52733" w:rsidRPr="00F52733" w:rsidRDefault="00F52733" w:rsidP="00F52733">
      <w:pPr>
        <w:tabs>
          <w:tab w:val="left" w:pos="0"/>
        </w:tabs>
        <w:jc w:val="both"/>
        <w:rPr>
          <w:b/>
          <w:bCs/>
          <w:sz w:val="10"/>
          <w:szCs w:val="10"/>
        </w:rPr>
      </w:pPr>
    </w:p>
    <w:p w14:paraId="498FDC28" w14:textId="11DA52C8" w:rsidR="00F52733" w:rsidRPr="00F52733" w:rsidRDefault="00F52733" w:rsidP="00F52733">
      <w:pPr>
        <w:ind w:left="426"/>
        <w:jc w:val="both"/>
        <w:rPr>
          <w:b/>
          <w:bCs/>
          <w:sz w:val="20"/>
          <w:szCs w:val="20"/>
        </w:rPr>
      </w:pPr>
      <w:r w:rsidRPr="00F52733">
        <w:rPr>
          <w:b/>
          <w:bCs/>
          <w:sz w:val="20"/>
          <w:szCs w:val="20"/>
        </w:rPr>
        <w:t>Realizacja zamówienia obejmuje sporządzenie pisemnej opinii /ekspertyzy/ obejmującej:</w:t>
      </w:r>
    </w:p>
    <w:p w14:paraId="72626A24" w14:textId="77777777" w:rsidR="00F52733" w:rsidRPr="00F52733" w:rsidRDefault="00F52733" w:rsidP="00A56DB7">
      <w:pPr>
        <w:pStyle w:val="Akapitzlist"/>
        <w:numPr>
          <w:ilvl w:val="0"/>
          <w:numId w:val="30"/>
        </w:numPr>
        <w:spacing w:after="0" w:line="264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F52733">
        <w:rPr>
          <w:rFonts w:ascii="Times New Roman" w:hAnsi="Times New Roman"/>
          <w:sz w:val="20"/>
          <w:szCs w:val="20"/>
        </w:rPr>
        <w:t>ustalenie aktualnego rzeczywistego stanu zaawansowania robót;</w:t>
      </w:r>
    </w:p>
    <w:p w14:paraId="7C7094D2" w14:textId="77777777" w:rsidR="00F52733" w:rsidRPr="00F52733" w:rsidRDefault="00F52733" w:rsidP="00A56DB7">
      <w:pPr>
        <w:pStyle w:val="Akapitzlist"/>
        <w:numPr>
          <w:ilvl w:val="0"/>
          <w:numId w:val="30"/>
        </w:numPr>
        <w:spacing w:after="0" w:line="264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F52733">
        <w:rPr>
          <w:rFonts w:ascii="Times New Roman" w:hAnsi="Times New Roman"/>
          <w:sz w:val="20"/>
          <w:szCs w:val="20"/>
        </w:rPr>
        <w:t>ustalenie zakresu robót, pozostających do wykonania zgodnie z umową wg stanu na dzień sporządzenia opinii;</w:t>
      </w:r>
    </w:p>
    <w:p w14:paraId="6B50F528" w14:textId="77777777" w:rsidR="00F52733" w:rsidRPr="00F52733" w:rsidRDefault="00F52733" w:rsidP="00A56DB7">
      <w:pPr>
        <w:pStyle w:val="Akapitzlist"/>
        <w:numPr>
          <w:ilvl w:val="0"/>
          <w:numId w:val="30"/>
        </w:numPr>
        <w:spacing w:after="0" w:line="264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F52733">
        <w:rPr>
          <w:rFonts w:ascii="Times New Roman" w:hAnsi="Times New Roman"/>
          <w:sz w:val="20"/>
          <w:szCs w:val="20"/>
        </w:rPr>
        <w:t>ustalenie najbardziej przewidywalnego poziomu zysku wykonawcy na realizacji całej inwestycji lub</w:t>
      </w:r>
    </w:p>
    <w:p w14:paraId="4A3BDFB6" w14:textId="77777777" w:rsidR="00F52733" w:rsidRPr="00F52733" w:rsidRDefault="00F52733" w:rsidP="00A56DB7">
      <w:pPr>
        <w:pStyle w:val="Akapitzlist"/>
        <w:numPr>
          <w:ilvl w:val="0"/>
          <w:numId w:val="30"/>
        </w:numPr>
        <w:spacing w:after="0" w:line="264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F52733">
        <w:rPr>
          <w:rFonts w:ascii="Times New Roman" w:hAnsi="Times New Roman"/>
          <w:sz w:val="20"/>
          <w:szCs w:val="20"/>
        </w:rPr>
        <w:t xml:space="preserve">ustalenie najbardziej przewidywalnego poziomu straty wykonawcy na realizacji całej inwestycji wskutek zmiany stosunków (tj. zmiany cen materiałów wymienionych w kolejnym </w:t>
      </w:r>
      <w:proofErr w:type="spellStart"/>
      <w:r w:rsidRPr="00F52733">
        <w:rPr>
          <w:rFonts w:ascii="Times New Roman" w:hAnsi="Times New Roman"/>
          <w:sz w:val="20"/>
          <w:szCs w:val="20"/>
        </w:rPr>
        <w:t>tiret</w:t>
      </w:r>
      <w:proofErr w:type="spellEnd"/>
      <w:r w:rsidRPr="00F52733">
        <w:rPr>
          <w:rFonts w:ascii="Times New Roman" w:hAnsi="Times New Roman"/>
          <w:sz w:val="20"/>
          <w:szCs w:val="20"/>
        </w:rPr>
        <w:t>);</w:t>
      </w:r>
    </w:p>
    <w:p w14:paraId="4AE00E4A" w14:textId="77777777" w:rsidR="00F52733" w:rsidRPr="00F52733" w:rsidRDefault="00F52733" w:rsidP="00A56DB7">
      <w:pPr>
        <w:pStyle w:val="Akapitzlist"/>
        <w:numPr>
          <w:ilvl w:val="0"/>
          <w:numId w:val="30"/>
        </w:numPr>
        <w:spacing w:after="0" w:line="264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F52733">
        <w:rPr>
          <w:rFonts w:ascii="Times New Roman" w:hAnsi="Times New Roman"/>
          <w:sz w:val="20"/>
          <w:szCs w:val="20"/>
        </w:rPr>
        <w:t>ustalenie przewidywalnej globalnej różnicy w kosztach materiałów w postaci stali, prętów zbrojeniowych, blachodachówek, drewnianych więźb dachowych, pustaków, niezbędnych do zrealizowania zadania w zakresie wynikającym z umowy wykonawcy i zamawiającego (dotyczy materiałów, które mają zostać użyte w celu zakończenia inwestycji – materiały już wbudowane nie podlegają obliczeniom);</w:t>
      </w:r>
    </w:p>
    <w:p w14:paraId="2CE97C40" w14:textId="253D46CD" w:rsidR="00F52733" w:rsidRPr="00F52733" w:rsidRDefault="00F52733" w:rsidP="00A56DB7">
      <w:pPr>
        <w:pStyle w:val="Akapitzlist"/>
        <w:numPr>
          <w:ilvl w:val="0"/>
          <w:numId w:val="30"/>
        </w:numPr>
        <w:spacing w:after="0" w:line="264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F52733">
        <w:rPr>
          <w:rFonts w:ascii="Times New Roman" w:hAnsi="Times New Roman"/>
          <w:sz w:val="20"/>
          <w:szCs w:val="20"/>
        </w:rPr>
        <w:t xml:space="preserve">zweryfikowanie wyliczeń wykonawcy dotyczących przewidywalnych różnic w cenach określonych w jego piśmie z dnia 05.08.2021 r., stanowiących załącznik </w:t>
      </w:r>
      <w:r w:rsidR="000B7CEF">
        <w:rPr>
          <w:rFonts w:ascii="Times New Roman" w:hAnsi="Times New Roman"/>
          <w:sz w:val="20"/>
          <w:szCs w:val="20"/>
        </w:rPr>
        <w:t xml:space="preserve">nr </w:t>
      </w:r>
      <w:r w:rsidR="00A56DB7">
        <w:rPr>
          <w:rFonts w:ascii="Times New Roman" w:hAnsi="Times New Roman"/>
          <w:sz w:val="20"/>
          <w:szCs w:val="20"/>
        </w:rPr>
        <w:t>2</w:t>
      </w:r>
      <w:r w:rsidR="000B7CEF">
        <w:rPr>
          <w:rFonts w:ascii="Times New Roman" w:hAnsi="Times New Roman"/>
          <w:sz w:val="20"/>
          <w:szCs w:val="20"/>
        </w:rPr>
        <w:t xml:space="preserve"> </w:t>
      </w:r>
      <w:r w:rsidRPr="00F52733">
        <w:rPr>
          <w:rFonts w:ascii="Times New Roman" w:hAnsi="Times New Roman"/>
          <w:sz w:val="20"/>
          <w:szCs w:val="20"/>
        </w:rPr>
        <w:t>do niniejszego zapytania.</w:t>
      </w:r>
    </w:p>
    <w:p w14:paraId="31BF5937" w14:textId="77777777" w:rsidR="006D07A1" w:rsidRDefault="006D07A1" w:rsidP="000C3578">
      <w:pPr>
        <w:jc w:val="both"/>
        <w:rPr>
          <w:b/>
          <w:i/>
          <w:sz w:val="8"/>
          <w:szCs w:val="8"/>
        </w:rPr>
      </w:pPr>
    </w:p>
    <w:p w14:paraId="14CE590B" w14:textId="6F93D56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57" w:hanging="357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</w:t>
      </w:r>
      <w:r w:rsidR="00A62ABD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ciągu </w:t>
      </w:r>
      <w:r w:rsidR="00CE0F87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  <w:r w:rsidR="00F52733">
        <w:rPr>
          <w:b/>
          <w:sz w:val="20"/>
          <w:szCs w:val="20"/>
        </w:rPr>
        <w:t>dni</w:t>
      </w:r>
      <w:r w:rsidR="00BC3A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od d</w:t>
      </w:r>
      <w:r w:rsidR="00F52733">
        <w:rPr>
          <w:b/>
          <w:sz w:val="20"/>
          <w:szCs w:val="20"/>
        </w:rPr>
        <w:t>nia zawarcia umowy</w:t>
      </w:r>
      <w:r>
        <w:rPr>
          <w:b/>
          <w:sz w:val="20"/>
          <w:szCs w:val="20"/>
        </w:rPr>
        <w:t>.</w:t>
      </w:r>
    </w:p>
    <w:p w14:paraId="4B3AA81A" w14:textId="77777777" w:rsidR="006D07A1" w:rsidRDefault="006D07A1" w:rsidP="000C3578">
      <w:pPr>
        <w:jc w:val="both"/>
        <w:rPr>
          <w:b/>
          <w:sz w:val="8"/>
          <w:szCs w:val="8"/>
        </w:rPr>
      </w:pPr>
    </w:p>
    <w:p w14:paraId="244FD4A0" w14:textId="0161B0D4" w:rsidR="006D07A1" w:rsidRDefault="00F52733" w:rsidP="000C3578">
      <w:pPr>
        <w:numPr>
          <w:ilvl w:val="0"/>
          <w:numId w:val="20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Dodatkowe zastrzeżenia</w:t>
      </w:r>
      <w:r w:rsidR="00D922CF">
        <w:rPr>
          <w:sz w:val="20"/>
          <w:szCs w:val="20"/>
        </w:rPr>
        <w:t>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4B22390F" w:rsidR="006D07A1" w:rsidRDefault="00F52733">
            <w:pPr>
              <w:jc w:val="center"/>
            </w:pPr>
            <w:r>
              <w:rPr>
                <w:b/>
                <w:sz w:val="16"/>
                <w:szCs w:val="16"/>
              </w:rPr>
              <w:t>Zastrzeżenia</w:t>
            </w:r>
          </w:p>
        </w:tc>
      </w:tr>
      <w:tr w:rsidR="006D07A1" w:rsidRPr="00CE0F87" w14:paraId="796149B4" w14:textId="77777777" w:rsidTr="00CE0F87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Pr="00CE0F87" w:rsidRDefault="00D922CF">
            <w:pPr>
              <w:jc w:val="center"/>
              <w:rPr>
                <w:b/>
                <w:sz w:val="16"/>
                <w:szCs w:val="16"/>
              </w:rPr>
            </w:pPr>
            <w:r w:rsidRPr="00CE0F8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582ABC73" w:rsidR="006D07A1" w:rsidRPr="00CE0F87" w:rsidRDefault="00642A50" w:rsidP="000C3578">
            <w:pPr>
              <w:jc w:val="both"/>
              <w:rPr>
                <w:sz w:val="16"/>
                <w:szCs w:val="16"/>
              </w:rPr>
            </w:pPr>
            <w:r w:rsidRPr="00CE0F87">
              <w:rPr>
                <w:sz w:val="16"/>
                <w:szCs w:val="16"/>
              </w:rPr>
              <w:t xml:space="preserve">Z postępowania wyklucza się </w:t>
            </w:r>
            <w:r w:rsidR="009F5160" w:rsidRPr="00CE0F87">
              <w:rPr>
                <w:sz w:val="16"/>
                <w:szCs w:val="16"/>
              </w:rPr>
              <w:t>wykonawców</w:t>
            </w:r>
            <w:r w:rsidRPr="00CE0F87">
              <w:rPr>
                <w:sz w:val="16"/>
                <w:szCs w:val="16"/>
              </w:rPr>
              <w:t xml:space="preserve"> którzy wykonywali usług na rzecz wykonawcy lub pozostają z nim w takim stosunku prawnym lub faktycznym, który może rzutować na treść opinii.</w:t>
            </w:r>
          </w:p>
        </w:tc>
      </w:tr>
      <w:tr w:rsidR="006D07A1" w:rsidRPr="00CE0F87" w14:paraId="3F9515BE" w14:textId="77777777" w:rsidTr="00CE0F87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Pr="00CE0F87" w:rsidRDefault="00D922CF">
            <w:pPr>
              <w:jc w:val="center"/>
              <w:rPr>
                <w:b/>
                <w:sz w:val="16"/>
                <w:szCs w:val="16"/>
              </w:rPr>
            </w:pPr>
            <w:r w:rsidRPr="00CE0F8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07DD5911" w:rsidR="006D07A1" w:rsidRPr="00CE0F87" w:rsidRDefault="00642A50" w:rsidP="000C3578">
            <w:pPr>
              <w:jc w:val="both"/>
              <w:rPr>
                <w:sz w:val="16"/>
                <w:szCs w:val="16"/>
              </w:rPr>
            </w:pPr>
            <w:r w:rsidRPr="00CE0F87">
              <w:rPr>
                <w:sz w:val="16"/>
                <w:szCs w:val="16"/>
              </w:rPr>
              <w:t>Z terenem inwestycji, aktualnym stanem zaawansowania, dokumentacją istotną dla realizacji przedmiotu umowy można zapoznać się po wcześniejszym umówieniu telefonicznym pod numerem: 15 8416 779 (Dział Zamówień Publicznych, Piotr Tabor).</w:t>
            </w:r>
          </w:p>
        </w:tc>
      </w:tr>
      <w:tr w:rsidR="006D07A1" w:rsidRPr="00CE0F87" w14:paraId="277453A5" w14:textId="77777777" w:rsidTr="00CE0F87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Pr="00CE0F87" w:rsidRDefault="00D922CF">
            <w:pPr>
              <w:jc w:val="center"/>
              <w:rPr>
                <w:b/>
                <w:sz w:val="16"/>
                <w:szCs w:val="16"/>
              </w:rPr>
            </w:pPr>
            <w:r w:rsidRPr="00CE0F8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51AE8F68" w:rsidR="006D07A1" w:rsidRPr="00CE0F87" w:rsidRDefault="00642A50" w:rsidP="000C3578">
            <w:pPr>
              <w:jc w:val="both"/>
              <w:rPr>
                <w:sz w:val="16"/>
                <w:szCs w:val="16"/>
              </w:rPr>
            </w:pPr>
            <w:r w:rsidRPr="00CE0F87">
              <w:rPr>
                <w:sz w:val="16"/>
                <w:szCs w:val="16"/>
              </w:rPr>
              <w:t>Przy ustalaniu cen materiałów należy wziąć pod uwagę najkorzystniejsze oferty z rynku lokalnego (chyba, że uzasadnione ekonomicznie i możliwe z punktu widzenia skali zamówienia będzie sięgnięcie bezpośrednio do ofert producentów).</w:t>
            </w:r>
          </w:p>
        </w:tc>
      </w:tr>
      <w:tr w:rsidR="006D07A1" w:rsidRPr="00CE0F87" w14:paraId="77207917" w14:textId="77777777" w:rsidTr="00CE0F87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Pr="00CE0F87" w:rsidRDefault="00D922CF">
            <w:pPr>
              <w:jc w:val="center"/>
              <w:rPr>
                <w:b/>
                <w:sz w:val="16"/>
                <w:szCs w:val="16"/>
              </w:rPr>
            </w:pPr>
            <w:r w:rsidRPr="00CE0F87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727083B4" w:rsidR="006D07A1" w:rsidRPr="00CE0F87" w:rsidRDefault="00642A50" w:rsidP="000C3578">
            <w:pPr>
              <w:jc w:val="both"/>
              <w:rPr>
                <w:sz w:val="16"/>
                <w:szCs w:val="16"/>
              </w:rPr>
            </w:pPr>
            <w:r w:rsidRPr="00CE0F87">
              <w:rPr>
                <w:sz w:val="16"/>
                <w:szCs w:val="16"/>
              </w:rPr>
              <w:t xml:space="preserve">Do zamówienia </w:t>
            </w:r>
            <w:r w:rsidRPr="00CE0F87">
              <w:rPr>
                <w:sz w:val="16"/>
                <w:szCs w:val="16"/>
                <w:u w:val="single"/>
              </w:rPr>
              <w:t>nie stosuje</w:t>
            </w:r>
            <w:r w:rsidRPr="00CE0F87">
              <w:rPr>
                <w:sz w:val="16"/>
                <w:szCs w:val="16"/>
              </w:rPr>
              <w:t xml:space="preserve"> się przepisów ustawy Prawo zamówień publicznych.</w:t>
            </w:r>
          </w:p>
        </w:tc>
      </w:tr>
      <w:tr w:rsidR="00642A50" w:rsidRPr="00CE0F87" w14:paraId="007951C7" w14:textId="77777777" w:rsidTr="00CE0F87">
        <w:trPr>
          <w:trHeight w:val="45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B539A" w14:textId="28514247" w:rsidR="00642A50" w:rsidRPr="00CE0F87" w:rsidRDefault="00642A50">
            <w:pPr>
              <w:jc w:val="center"/>
              <w:rPr>
                <w:b/>
                <w:sz w:val="16"/>
                <w:szCs w:val="16"/>
              </w:rPr>
            </w:pPr>
            <w:r w:rsidRPr="00CE0F8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2903" w14:textId="5ED3F2AB" w:rsidR="00642A50" w:rsidRPr="00CE0F87" w:rsidRDefault="00642A50" w:rsidP="000C3578">
            <w:pPr>
              <w:jc w:val="both"/>
              <w:rPr>
                <w:sz w:val="16"/>
                <w:szCs w:val="16"/>
              </w:rPr>
            </w:pPr>
            <w:r w:rsidRPr="00CE0F87">
              <w:rPr>
                <w:sz w:val="16"/>
                <w:szCs w:val="16"/>
              </w:rPr>
              <w:t>W przypadku, gdy cena przekroczy założony przez zamawiającego budżet, zamawiający uprawniony będzie do zmniejszenia zakresu zamówienia prowadząc negocjacje z oferentami lub będzie uprawniony do rezygnacji z zamówienia.</w:t>
            </w:r>
          </w:p>
        </w:tc>
      </w:tr>
    </w:tbl>
    <w:p w14:paraId="33D2616A" w14:textId="77777777" w:rsidR="006D07A1" w:rsidRDefault="006D07A1">
      <w:pPr>
        <w:jc w:val="both"/>
        <w:rPr>
          <w:sz w:val="8"/>
          <w:szCs w:val="8"/>
        </w:rPr>
      </w:pPr>
    </w:p>
    <w:p w14:paraId="28EFF54D" w14:textId="77777777" w:rsidR="006D07A1" w:rsidRDefault="00D922CF">
      <w:pPr>
        <w:numPr>
          <w:ilvl w:val="0"/>
          <w:numId w:val="20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>Formularz ofertowy.</w:t>
            </w:r>
          </w:p>
        </w:tc>
      </w:tr>
    </w:tbl>
    <w:p w14:paraId="1C9D9CBA" w14:textId="77777777" w:rsidR="006D07A1" w:rsidRDefault="006D07A1">
      <w:pPr>
        <w:jc w:val="both"/>
        <w:rPr>
          <w:sz w:val="8"/>
          <w:szCs w:val="8"/>
        </w:rPr>
      </w:pPr>
    </w:p>
    <w:p w14:paraId="659244E3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20A5C550" w14:textId="165DF36A" w:rsidR="00A56DB7" w:rsidRPr="00A56DB7" w:rsidRDefault="00A56DB7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b/>
          <w:bCs/>
          <w:sz w:val="20"/>
          <w:szCs w:val="20"/>
        </w:rPr>
      </w:pPr>
      <w:r w:rsidRPr="00A56DB7">
        <w:rPr>
          <w:b/>
          <w:bCs/>
          <w:sz w:val="20"/>
          <w:szCs w:val="20"/>
        </w:rPr>
        <w:t>Wojciech Kozłowski</w:t>
      </w:r>
      <w:r w:rsidRPr="00A56DB7">
        <w:rPr>
          <w:b/>
          <w:bCs/>
          <w:sz w:val="20"/>
          <w:szCs w:val="20"/>
        </w:rPr>
        <w:tab/>
      </w:r>
      <w:r w:rsidR="00E06391" w:rsidRPr="006422C6">
        <w:rPr>
          <w:bCs/>
          <w:sz w:val="20"/>
          <w:szCs w:val="20"/>
        </w:rPr>
        <w:t>–</w:t>
      </w:r>
      <w:r w:rsidRPr="00E06391">
        <w:rPr>
          <w:sz w:val="20"/>
          <w:szCs w:val="20"/>
        </w:rPr>
        <w:t xml:space="preserve"> Zastępca Dyrektora ds. </w:t>
      </w:r>
      <w:r w:rsidR="00E06391">
        <w:rPr>
          <w:sz w:val="20"/>
          <w:szCs w:val="20"/>
        </w:rPr>
        <w:t xml:space="preserve">Ekonomiczno-Administracyjnych, </w:t>
      </w:r>
      <w:r w:rsidR="00E06391">
        <w:rPr>
          <w:sz w:val="20"/>
          <w:szCs w:val="20"/>
        </w:rPr>
        <w:t>tel. (15) 8416 7</w:t>
      </w:r>
      <w:r w:rsidR="00E06391">
        <w:rPr>
          <w:sz w:val="20"/>
          <w:szCs w:val="20"/>
        </w:rPr>
        <w:t>01,</w:t>
      </w:r>
    </w:p>
    <w:p w14:paraId="3769B6F2" w14:textId="6595B829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</w:pPr>
      <w:r>
        <w:rPr>
          <w:b/>
          <w:sz w:val="20"/>
          <w:szCs w:val="20"/>
        </w:rPr>
        <w:t>Piotr Tabor</w:t>
      </w:r>
      <w:r w:rsidR="00A56D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</w:t>
      </w:r>
      <w:r w:rsidR="00E06391">
        <w:rPr>
          <w:sz w:val="20"/>
          <w:szCs w:val="20"/>
        </w:rPr>
        <w:t>.</w:t>
      </w:r>
    </w:p>
    <w:p w14:paraId="1B6E46A7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57" w:hanging="357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18705066" w14:textId="77777777" w:rsidR="006D07A1" w:rsidRDefault="00D922CF" w:rsidP="00287D86">
      <w:pPr>
        <w:numPr>
          <w:ilvl w:val="0"/>
          <w:numId w:val="22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77777777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składanie ofert częściowych,</w:t>
      </w:r>
    </w:p>
    <w:p w14:paraId="4FA7D849" w14:textId="77777777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równoważnych.</w:t>
      </w:r>
    </w:p>
    <w:p w14:paraId="75213A7D" w14:textId="75EA1565" w:rsidR="006D07A1" w:rsidRDefault="00D922CF" w:rsidP="000C3578">
      <w:pPr>
        <w:ind w:left="360"/>
        <w:jc w:val="both"/>
      </w:pPr>
      <w:r>
        <w:rPr>
          <w:sz w:val="20"/>
          <w:szCs w:val="20"/>
        </w:rPr>
        <w:lastRenderedPageBreak/>
        <w:t xml:space="preserve">Ofertę opisaną w następujący sposób: </w:t>
      </w:r>
      <w:r w:rsidRPr="00F97965">
        <w:rPr>
          <w:b/>
          <w:sz w:val="20"/>
          <w:szCs w:val="20"/>
        </w:rPr>
        <w:t xml:space="preserve">„Oferta na </w:t>
      </w:r>
      <w:r w:rsidR="00642A50">
        <w:rPr>
          <w:b/>
          <w:bCs/>
          <w:sz w:val="20"/>
          <w:szCs w:val="20"/>
        </w:rPr>
        <w:t>s</w:t>
      </w:r>
      <w:r w:rsidR="00642A50" w:rsidRPr="00D14BD5">
        <w:rPr>
          <w:b/>
          <w:bCs/>
          <w:sz w:val="20"/>
          <w:szCs w:val="20"/>
        </w:rPr>
        <w:t>porządzenie pisemnej opinii /ekspertyzy/ w sprawie zadania inwestycyjnego pod nazwą: „Rozbudowa Szpitala Powiatowego w</w:t>
      </w:r>
      <w:r w:rsidR="00642A50">
        <w:rPr>
          <w:b/>
          <w:bCs/>
          <w:sz w:val="20"/>
          <w:szCs w:val="20"/>
        </w:rPr>
        <w:t xml:space="preserve"> </w:t>
      </w:r>
      <w:r w:rsidR="00642A50" w:rsidRPr="00D14BD5">
        <w:rPr>
          <w:b/>
          <w:bCs/>
          <w:sz w:val="20"/>
          <w:szCs w:val="20"/>
        </w:rPr>
        <w:t>Nisku – stan surowy otwarty”, realizowanego na podstawie umowy nr 081/</w:t>
      </w:r>
      <w:proofErr w:type="spellStart"/>
      <w:r w:rsidR="00642A50" w:rsidRPr="00D14BD5">
        <w:rPr>
          <w:b/>
          <w:bCs/>
          <w:sz w:val="20"/>
          <w:szCs w:val="20"/>
        </w:rPr>
        <w:t>Zp</w:t>
      </w:r>
      <w:proofErr w:type="spellEnd"/>
      <w:r w:rsidR="00642A50" w:rsidRPr="00D14BD5">
        <w:rPr>
          <w:b/>
          <w:bCs/>
          <w:sz w:val="20"/>
          <w:szCs w:val="20"/>
        </w:rPr>
        <w:t>/2020 z dnia 11.09.2020 r. przez Zakład Remontowo-Budowlany Józef Bajek</w:t>
      </w:r>
      <w:r w:rsidRPr="00F97965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</w:t>
      </w:r>
      <w:r w:rsidR="00642A50">
        <w:rPr>
          <w:color w:val="000000"/>
          <w:sz w:val="20"/>
          <w:szCs w:val="20"/>
        </w:rPr>
        <w:t xml:space="preserve">złożyć w zamkniętej kopercie w sekretariacie SPZZOZ w Nisku lub </w:t>
      </w:r>
      <w:r>
        <w:rPr>
          <w:color w:val="000000"/>
          <w:sz w:val="20"/>
          <w:szCs w:val="20"/>
        </w:rPr>
        <w:t xml:space="preserve">przesłać do Zamawiającego w formie elektronicznej na adres e-mail: </w:t>
      </w:r>
      <w:hyperlink r:id="rId8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245DA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nieprzekraczalnym terminie do dnia </w:t>
      </w:r>
      <w:r w:rsidR="004663BA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/</w:t>
      </w:r>
      <w:r w:rsidR="004663BA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 xml:space="preserve">/2021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10.</w:t>
      </w:r>
      <w:r w:rsidR="00BC3AD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0.</w:t>
      </w:r>
    </w:p>
    <w:p w14:paraId="16CDC2AD" w14:textId="76280077" w:rsidR="006D07A1" w:rsidRDefault="00D922CF" w:rsidP="000C3578">
      <w:pPr>
        <w:tabs>
          <w:tab w:val="left" w:pos="284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Oferty przekazane drogą elektroniczną uważa się za złożone w terminie, jeżeli zostały przekazane przed upływem wyznaczonego terminu a fakt jej przekazania został niezwłocznie potwierdzony przez </w:t>
      </w:r>
      <w:r w:rsidR="009F5160">
        <w:rPr>
          <w:color w:val="000000"/>
          <w:sz w:val="20"/>
          <w:szCs w:val="20"/>
        </w:rPr>
        <w:t>z</w:t>
      </w:r>
      <w:r>
        <w:rPr>
          <w:color w:val="000000"/>
          <w:sz w:val="20"/>
          <w:szCs w:val="20"/>
        </w:rPr>
        <w:t>amawiającego.</w:t>
      </w:r>
    </w:p>
    <w:p w14:paraId="6EB224A9" w14:textId="77777777" w:rsidR="006D07A1" w:rsidRDefault="006D07A1" w:rsidP="000C3578">
      <w:pPr>
        <w:tabs>
          <w:tab w:val="left" w:pos="284"/>
        </w:tabs>
        <w:jc w:val="both"/>
        <w:rPr>
          <w:color w:val="000000"/>
          <w:sz w:val="6"/>
          <w:szCs w:val="6"/>
        </w:rPr>
      </w:pPr>
    </w:p>
    <w:p w14:paraId="433561FA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0A344FBC" w:rsidR="006D07A1" w:rsidRDefault="00D922CF" w:rsidP="000C3578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4663BA">
        <w:rPr>
          <w:b/>
          <w:sz w:val="20"/>
          <w:szCs w:val="20"/>
        </w:rPr>
        <w:t>06</w:t>
      </w:r>
      <w:r>
        <w:rPr>
          <w:b/>
          <w:sz w:val="20"/>
          <w:szCs w:val="20"/>
        </w:rPr>
        <w:t>/</w:t>
      </w:r>
      <w:r w:rsidR="004663BA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/2021 r. godzina 1</w:t>
      </w:r>
      <w:r w:rsidR="00BC3AD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BC3AD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0.</w:t>
      </w:r>
    </w:p>
    <w:p w14:paraId="01C4D335" w14:textId="77777777" w:rsidR="006D07A1" w:rsidRDefault="006D07A1" w:rsidP="000C3578">
      <w:pPr>
        <w:jc w:val="both"/>
        <w:rPr>
          <w:sz w:val="6"/>
          <w:szCs w:val="6"/>
        </w:rPr>
      </w:pPr>
    </w:p>
    <w:p w14:paraId="76E74A87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0C3578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59AD232D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287D86">
      <w:pPr>
        <w:numPr>
          <w:ilvl w:val="0"/>
          <w:numId w:val="23"/>
        </w:numPr>
        <w:tabs>
          <w:tab w:val="left" w:pos="-360"/>
        </w:tabs>
        <w:ind w:left="567" w:hanging="294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1BD81F7" w:rsidR="000C3578" w:rsidRP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C3578" w:rsidRPr="00C216C4" w14:paraId="0090C69A" w14:textId="77777777" w:rsidTr="00447225">
        <w:trPr>
          <w:trHeight w:val="227"/>
        </w:trPr>
        <w:tc>
          <w:tcPr>
            <w:tcW w:w="900" w:type="dxa"/>
            <w:shd w:val="clear" w:color="auto" w:fill="F3F3F3"/>
            <w:vAlign w:val="center"/>
          </w:tcPr>
          <w:p w14:paraId="255DA40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1469B9F8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7101F6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C3578" w:rsidRPr="00C216C4" w14:paraId="3422DB62" w14:textId="77777777" w:rsidTr="00447225">
        <w:trPr>
          <w:trHeight w:val="227"/>
        </w:trPr>
        <w:tc>
          <w:tcPr>
            <w:tcW w:w="900" w:type="dxa"/>
            <w:vAlign w:val="center"/>
          </w:tcPr>
          <w:p w14:paraId="4D1FA6CF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524F3B20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(koszt)</w:t>
            </w:r>
          </w:p>
        </w:tc>
        <w:tc>
          <w:tcPr>
            <w:tcW w:w="1842" w:type="dxa"/>
            <w:vAlign w:val="center"/>
          </w:tcPr>
          <w:p w14:paraId="449C1D75" w14:textId="3ED61066" w:rsidR="000C3578" w:rsidRPr="00C216C4" w:rsidRDefault="009F5160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0C3578">
              <w:rPr>
                <w:b/>
                <w:sz w:val="16"/>
                <w:szCs w:val="16"/>
              </w:rPr>
              <w:t>0</w:t>
            </w:r>
            <w:r w:rsidR="000C3578" w:rsidRPr="00C216C4">
              <w:rPr>
                <w:b/>
                <w:sz w:val="16"/>
                <w:szCs w:val="16"/>
              </w:rPr>
              <w:t xml:space="preserve"> %</w:t>
            </w:r>
          </w:p>
        </w:tc>
      </w:tr>
    </w:tbl>
    <w:p w14:paraId="573ECA8D" w14:textId="77777777" w:rsidR="000C3578" w:rsidRPr="004D2730" w:rsidRDefault="000C3578" w:rsidP="000C3578">
      <w:pPr>
        <w:ind w:left="360"/>
        <w:jc w:val="both"/>
        <w:rPr>
          <w:sz w:val="8"/>
          <w:szCs w:val="8"/>
        </w:rPr>
      </w:pPr>
    </w:p>
    <w:p w14:paraId="1EED62AF" w14:textId="77777777" w:rsidR="000C3578" w:rsidRDefault="000C3578" w:rsidP="00BF6CE4">
      <w:pPr>
        <w:numPr>
          <w:ilvl w:val="0"/>
          <w:numId w:val="29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13EF96CA" w14:textId="77777777" w:rsidR="000C3578" w:rsidRPr="004D2730" w:rsidRDefault="000C3578" w:rsidP="000C3578">
      <w:pPr>
        <w:jc w:val="both"/>
        <w:rPr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C3578" w:rsidRPr="00A940C3" w14:paraId="7BADD16F" w14:textId="77777777" w:rsidTr="00D00DD3">
        <w:trPr>
          <w:trHeight w:val="227"/>
        </w:trPr>
        <w:tc>
          <w:tcPr>
            <w:tcW w:w="2237" w:type="dxa"/>
            <w:shd w:val="clear" w:color="auto" w:fill="F3F3F3"/>
            <w:vAlign w:val="center"/>
          </w:tcPr>
          <w:p w14:paraId="6978743C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D100C1F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C3578" w:rsidRPr="00A940C3" w14:paraId="0F80913B" w14:textId="77777777" w:rsidTr="00F97965">
        <w:tc>
          <w:tcPr>
            <w:tcW w:w="2237" w:type="dxa"/>
            <w:vAlign w:val="center"/>
          </w:tcPr>
          <w:p w14:paraId="564876C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35026A78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Cena (koszt):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Cmin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Cof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38BB48D3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gdzie:</w:t>
            </w:r>
          </w:p>
          <w:p w14:paraId="03E58838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Cmin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najniższa cena spośród wszystkich ofert</w:t>
            </w:r>
          </w:p>
          <w:p w14:paraId="17A77D5A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Cof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</w:tbl>
    <w:p w14:paraId="0587F642" w14:textId="77777777" w:rsidR="00245DA6" w:rsidRPr="009F5160" w:rsidRDefault="00245DA6">
      <w:pPr>
        <w:jc w:val="both"/>
        <w:rPr>
          <w:sz w:val="20"/>
          <w:szCs w:val="20"/>
          <w:lang w:val="en-US"/>
        </w:rPr>
      </w:pPr>
    </w:p>
    <w:p w14:paraId="23CBF994" w14:textId="77777777" w:rsidR="00245DA6" w:rsidRPr="009F5160" w:rsidRDefault="00245DA6">
      <w:pPr>
        <w:jc w:val="both"/>
        <w:rPr>
          <w:sz w:val="20"/>
          <w:szCs w:val="20"/>
          <w:lang w:val="en-US"/>
        </w:rPr>
      </w:pPr>
    </w:p>
    <w:p w14:paraId="5181106A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6F084A78" w14:textId="456D14B0" w:rsidR="006D07A1" w:rsidRDefault="00D922CF" w:rsidP="00287D86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06391">
        <w:rPr>
          <w:sz w:val="20"/>
          <w:szCs w:val="20"/>
        </w:rPr>
        <w:t>1</w:t>
      </w:r>
      <w:r>
        <w:rPr>
          <w:sz w:val="20"/>
          <w:szCs w:val="20"/>
        </w:rPr>
        <w:t xml:space="preserve"> – wzór formularza ofertowego,</w:t>
      </w:r>
    </w:p>
    <w:p w14:paraId="64297992" w14:textId="40323982" w:rsidR="00E06391" w:rsidRPr="00E06391" w:rsidRDefault="00E06391" w:rsidP="00E06391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– Pismo Zakładu Remontowo-Budowlanego Józef Bajek z dnia 05/08/2021 r.,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0C35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78A35952" w14:textId="2DA6A3DD" w:rsidR="000C3578" w:rsidRDefault="000C357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974313" w:rsidRPr="00974313" w14:paraId="249A02CF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974313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9F5160" w:rsidRDefault="00D922C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F5160">
              <w:rPr>
                <w:b/>
                <w:bCs/>
                <w:color w:val="FFFFFF" w:themeColor="background1"/>
                <w:sz w:val="20"/>
                <w:szCs w:val="20"/>
              </w:rPr>
              <w:t>DYREKTOR</w:t>
            </w:r>
          </w:p>
          <w:p w14:paraId="478AD18A" w14:textId="77777777" w:rsidR="006D07A1" w:rsidRPr="009F5160" w:rsidRDefault="00D922C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F5160">
              <w:rPr>
                <w:b/>
                <w:bCs/>
                <w:color w:val="FFFFFF" w:themeColor="background1"/>
                <w:sz w:val="20"/>
                <w:szCs w:val="20"/>
              </w:rPr>
              <w:t>Samodzielnego Publicznego</w:t>
            </w:r>
          </w:p>
          <w:p w14:paraId="3395890E" w14:textId="77777777" w:rsidR="006D07A1" w:rsidRPr="009F5160" w:rsidRDefault="00D922C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F5160">
              <w:rPr>
                <w:b/>
                <w:bCs/>
                <w:color w:val="FFFFFF" w:themeColor="background1"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9F5160" w:rsidRDefault="006D07A1">
            <w:pPr>
              <w:jc w:val="center"/>
              <w:rPr>
                <w:b/>
                <w:bCs/>
                <w:i/>
                <w:iCs/>
                <w:color w:val="FFFFFF" w:themeColor="background1"/>
                <w:sz w:val="12"/>
                <w:szCs w:val="12"/>
              </w:rPr>
            </w:pPr>
          </w:p>
          <w:p w14:paraId="0CFFD466" w14:textId="13DD1C17" w:rsidR="00245DA6" w:rsidRPr="009F5160" w:rsidRDefault="00137B49" w:rsidP="00245DA6">
            <w:pPr>
              <w:jc w:val="center"/>
              <w:rPr>
                <w:b/>
                <w:bCs/>
                <w:i/>
                <w:iCs/>
                <w:color w:val="FFFFFF" w:themeColor="background1"/>
                <w:sz w:val="12"/>
                <w:szCs w:val="12"/>
              </w:rPr>
            </w:pPr>
            <w:r w:rsidRPr="009F5160">
              <w:rPr>
                <w:b/>
                <w:bCs/>
                <w:i/>
                <w:iCs/>
                <w:color w:val="FFFFFF" w:themeColor="background1"/>
              </w:rPr>
              <w:t>Paweł Tofil</w:t>
            </w:r>
          </w:p>
          <w:p w14:paraId="42071413" w14:textId="75E27DC5" w:rsidR="00245DA6" w:rsidRPr="00974313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6C0F5CD0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9F5160">
              <w:rPr>
                <w:sz w:val="20"/>
                <w:szCs w:val="20"/>
              </w:rPr>
              <w:t>2</w:t>
            </w:r>
            <w:r w:rsidR="004663BA">
              <w:rPr>
                <w:sz w:val="20"/>
                <w:szCs w:val="20"/>
              </w:rPr>
              <w:t>9</w:t>
            </w:r>
            <w:r w:rsidRPr="00FF073A">
              <w:rPr>
                <w:sz w:val="20"/>
                <w:szCs w:val="20"/>
              </w:rPr>
              <w:t>/</w:t>
            </w:r>
            <w:r w:rsidR="004663BA">
              <w:rPr>
                <w:sz w:val="20"/>
                <w:szCs w:val="20"/>
              </w:rPr>
              <w:t>1</w:t>
            </w:r>
            <w:r w:rsidR="00A56DB7">
              <w:rPr>
                <w:sz w:val="20"/>
                <w:szCs w:val="20"/>
              </w:rPr>
              <w:t>1</w:t>
            </w:r>
            <w:r w:rsidRPr="00FF073A">
              <w:rPr>
                <w:sz w:val="20"/>
                <w:szCs w:val="20"/>
              </w:rPr>
              <w:t>/2021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Default="006D07A1">
      <w:pPr>
        <w:jc w:val="right"/>
        <w:rPr>
          <w:b/>
          <w:sz w:val="2"/>
          <w:szCs w:val="2"/>
        </w:rPr>
      </w:pPr>
    </w:p>
    <w:p w14:paraId="68725424" w14:textId="4748C4D2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E06391">
        <w:rPr>
          <w:b/>
          <w:sz w:val="20"/>
          <w:szCs w:val="20"/>
        </w:rPr>
        <w:t>1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1A3520D8" w:rsidR="006D07A1" w:rsidRDefault="006D07A1">
      <w:pPr>
        <w:ind w:firstLine="3969"/>
        <w:rPr>
          <w:b/>
          <w:sz w:val="20"/>
          <w:szCs w:val="20"/>
        </w:rPr>
      </w:pPr>
    </w:p>
    <w:p w14:paraId="0339C43B" w14:textId="77777777" w:rsidR="00A56DB7" w:rsidRDefault="00A56DB7">
      <w:pPr>
        <w:ind w:firstLine="3969"/>
        <w:rPr>
          <w:b/>
          <w:sz w:val="20"/>
          <w:szCs w:val="2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1BE8B1B6" w14:textId="77777777" w:rsidR="006D07A1" w:rsidRDefault="006D07A1">
      <w:pPr>
        <w:pStyle w:val="Tekstpodstawowywcity"/>
        <w:spacing w:after="0" w:line="288" w:lineRule="auto"/>
        <w:ind w:left="0" w:firstLine="357"/>
        <w:jc w:val="both"/>
        <w:rPr>
          <w:sz w:val="20"/>
          <w:szCs w:val="20"/>
        </w:rPr>
      </w:pPr>
    </w:p>
    <w:p w14:paraId="48F64F96" w14:textId="6D6C5556" w:rsidR="006D07A1" w:rsidRDefault="00D922CF">
      <w:pPr>
        <w:pStyle w:val="Tekstpodstawowywcity"/>
        <w:spacing w:after="0" w:line="360" w:lineRule="auto"/>
        <w:ind w:left="0" w:firstLine="357"/>
        <w:jc w:val="both"/>
      </w:pPr>
      <w:r>
        <w:rPr>
          <w:sz w:val="20"/>
          <w:szCs w:val="20"/>
        </w:rPr>
        <w:t>Nawiązując do zaproszenia do udziału w postępowaniu i złożenia oferty cenowej w postępowaniu prowadzonym w trybie zapytania ofertowego znak Z.II.260.0</w:t>
      </w:r>
      <w:r w:rsidR="004663BA">
        <w:rPr>
          <w:sz w:val="20"/>
          <w:szCs w:val="20"/>
        </w:rPr>
        <w:t>53</w:t>
      </w:r>
      <w:r>
        <w:rPr>
          <w:sz w:val="20"/>
          <w:szCs w:val="20"/>
        </w:rPr>
        <w:t xml:space="preserve">.Zp.2021 na: </w:t>
      </w:r>
      <w:r w:rsidR="00A62ABD">
        <w:rPr>
          <w:sz w:val="20"/>
          <w:szCs w:val="20"/>
        </w:rPr>
        <w:t>„</w:t>
      </w:r>
      <w:r w:rsidR="009F5160">
        <w:rPr>
          <w:b/>
          <w:bCs/>
          <w:sz w:val="20"/>
          <w:szCs w:val="20"/>
        </w:rPr>
        <w:t>S</w:t>
      </w:r>
      <w:r w:rsidR="009F5160" w:rsidRPr="00D14BD5">
        <w:rPr>
          <w:b/>
          <w:bCs/>
          <w:sz w:val="20"/>
          <w:szCs w:val="20"/>
        </w:rPr>
        <w:t>porządzenie pisemnej opinii /ekspertyzy/ w</w:t>
      </w:r>
      <w:r w:rsidR="009F5160">
        <w:rPr>
          <w:b/>
          <w:bCs/>
          <w:sz w:val="20"/>
          <w:szCs w:val="20"/>
        </w:rPr>
        <w:t> </w:t>
      </w:r>
      <w:r w:rsidR="009F5160" w:rsidRPr="00D14BD5">
        <w:rPr>
          <w:b/>
          <w:bCs/>
          <w:sz w:val="20"/>
          <w:szCs w:val="20"/>
        </w:rPr>
        <w:t>sprawie zadania inwestycyjnego pod nazwą: „Rozbudowa Szpitala Powiatowego w</w:t>
      </w:r>
      <w:r w:rsidR="009F5160">
        <w:rPr>
          <w:b/>
          <w:bCs/>
          <w:sz w:val="20"/>
          <w:szCs w:val="20"/>
        </w:rPr>
        <w:t xml:space="preserve"> </w:t>
      </w:r>
      <w:r w:rsidR="009F5160" w:rsidRPr="00D14BD5">
        <w:rPr>
          <w:b/>
          <w:bCs/>
          <w:sz w:val="20"/>
          <w:szCs w:val="20"/>
        </w:rPr>
        <w:t>Nisku – stan surowy otwarty”, realizowanego na podstawie umowy nr 081/</w:t>
      </w:r>
      <w:proofErr w:type="spellStart"/>
      <w:r w:rsidR="009F5160" w:rsidRPr="00D14BD5">
        <w:rPr>
          <w:b/>
          <w:bCs/>
          <w:sz w:val="20"/>
          <w:szCs w:val="20"/>
        </w:rPr>
        <w:t>Zp</w:t>
      </w:r>
      <w:proofErr w:type="spellEnd"/>
      <w:r w:rsidR="009F5160" w:rsidRPr="00D14BD5">
        <w:rPr>
          <w:b/>
          <w:bCs/>
          <w:sz w:val="20"/>
          <w:szCs w:val="20"/>
        </w:rPr>
        <w:t>/2020 z dnia 11.09.2020 r. przez Zakład Remontowo-Budowlany Józef Bajek</w:t>
      </w:r>
      <w:r w:rsidR="00A62AB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oferujemy realizację </w:t>
      </w:r>
      <w:r w:rsidR="00A62ABD">
        <w:rPr>
          <w:sz w:val="20"/>
          <w:szCs w:val="20"/>
        </w:rPr>
        <w:t>usług</w:t>
      </w:r>
      <w:r>
        <w:rPr>
          <w:sz w:val="20"/>
          <w:szCs w:val="20"/>
        </w:rPr>
        <w:t xml:space="preserve"> objętych zapytaniem ofertowym, zgodnie z</w:t>
      </w:r>
      <w:r w:rsidR="00CE0F87">
        <w:rPr>
          <w:sz w:val="20"/>
          <w:szCs w:val="20"/>
        </w:rPr>
        <w:t xml:space="preserve"> </w:t>
      </w:r>
      <w:r>
        <w:rPr>
          <w:sz w:val="20"/>
          <w:szCs w:val="20"/>
        </w:rPr>
        <w:t>wymogami Opisu Przedmiotu Zamówienia za cenę:</w:t>
      </w:r>
    </w:p>
    <w:p w14:paraId="2C57F75F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  <w:t>________________________ PLN.</w:t>
      </w:r>
    </w:p>
    <w:p w14:paraId="45B9D519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0530F4E8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brutto:</w:t>
      </w:r>
      <w:r>
        <w:rPr>
          <w:sz w:val="20"/>
          <w:szCs w:val="20"/>
        </w:rPr>
        <w:tab/>
        <w:t>________________________ PLN.</w:t>
      </w:r>
    </w:p>
    <w:p w14:paraId="42300D12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48724C7F" w14:textId="77777777" w:rsidR="006D07A1" w:rsidRDefault="006D07A1">
      <w:pPr>
        <w:pStyle w:val="Tekstpodstawowywcity"/>
        <w:spacing w:after="0" w:line="312" w:lineRule="auto"/>
        <w:ind w:left="0"/>
        <w:jc w:val="both"/>
        <w:rPr>
          <w:sz w:val="10"/>
          <w:szCs w:val="10"/>
        </w:rPr>
      </w:pPr>
    </w:p>
    <w:p w14:paraId="63ED7F9F" w14:textId="64071456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Termin płatności oferowany zamawiającemu za realizację przedmiotu zamówienia wynosi do 60 dni, tj. _____ dni od daty dostarczenia faktury.</w:t>
      </w:r>
    </w:p>
    <w:p w14:paraId="7EA41F59" w14:textId="5AAC2C87" w:rsidR="00A56DB7" w:rsidRDefault="00A56DB7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</w:t>
      </w:r>
      <w:r>
        <w:rPr>
          <w:sz w:val="20"/>
          <w:szCs w:val="20"/>
        </w:rPr>
        <w:t>realizacji zamówienia wynosi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 dni.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1D53B81A" w:rsidR="006D07A1" w:rsidRDefault="00A56DB7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Usługi</w:t>
      </w:r>
      <w:r w:rsidR="00D922CF">
        <w:rPr>
          <w:sz w:val="20"/>
          <w:szCs w:val="20"/>
        </w:rPr>
        <w:t xml:space="preserve"> objęte zamówieniem zamierzamy wykonać sami* / zamierzamy zlecić podwykonawcom*.</w:t>
      </w:r>
    </w:p>
    <w:p w14:paraId="1B78AD23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w przypadku wyboru naszej oferty zobowiązujemy się do zawarcia umowy na warunkach określonych w zaproszeniu do złożenia oferty cenowej, w miejscu i terminie wyznaczonym przez Zamawiającego.</w:t>
      </w:r>
    </w:p>
    <w:p w14:paraId="7F96CCD6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Osoba(y) uprawnione do podpisania umowy: ___________________________________________________</w:t>
      </w:r>
    </w:p>
    <w:p w14:paraId="573D3121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287D86">
      <w:pPr>
        <w:numPr>
          <w:ilvl w:val="0"/>
          <w:numId w:val="28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11C7359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25ED67E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sectPr w:rsidR="006D07A1" w:rsidSect="001A7F9E">
      <w:headerReference w:type="default" r:id="rId10"/>
      <w:footerReference w:type="default" r:id="rId11"/>
      <w:pgSz w:w="11906" w:h="16838"/>
      <w:pgMar w:top="1418" w:right="1304" w:bottom="1418" w:left="130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9F3D" w14:textId="77777777" w:rsidR="00B73A7B" w:rsidRDefault="00B73A7B">
      <w:r>
        <w:separator/>
      </w:r>
    </w:p>
  </w:endnote>
  <w:endnote w:type="continuationSeparator" w:id="0">
    <w:p w14:paraId="4325E022" w14:textId="77777777" w:rsidR="00B73A7B" w:rsidRDefault="00B7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F97965" w:rsidRDefault="00F979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6757" w14:textId="77777777" w:rsidR="00B73A7B" w:rsidRDefault="00B73A7B">
      <w:r>
        <w:rPr>
          <w:color w:val="000000"/>
        </w:rPr>
        <w:separator/>
      </w:r>
    </w:p>
  </w:footnote>
  <w:footnote w:type="continuationSeparator" w:id="0">
    <w:p w14:paraId="66477731" w14:textId="77777777" w:rsidR="00B73A7B" w:rsidRDefault="00B7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95D1" w14:textId="77777777" w:rsidR="00F97965" w:rsidRPr="00447225" w:rsidRDefault="00F97965">
    <w:pPr>
      <w:pStyle w:val="Default"/>
      <w:jc w:val="center"/>
      <w:rPr>
        <w:rFonts w:ascii="Arial" w:hAnsi="Arial" w:cs="Arial"/>
        <w:b/>
        <w:i/>
        <w:sz w:val="12"/>
        <w:szCs w:val="12"/>
      </w:rPr>
    </w:pPr>
    <w:r w:rsidRPr="00447225">
      <w:rPr>
        <w:rFonts w:ascii="Arial" w:hAnsi="Arial" w:cs="Arial"/>
        <w:b/>
        <w:i/>
        <w:sz w:val="12"/>
        <w:szCs w:val="12"/>
      </w:rPr>
      <w:t>Zaproszenie do złożenia oferty cenowej</w:t>
    </w:r>
  </w:p>
  <w:p w14:paraId="5C20AC59" w14:textId="77777777" w:rsidR="0098643B" w:rsidRDefault="0098643B" w:rsidP="0098643B">
    <w:pPr>
      <w:pStyle w:val="Default"/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98643B">
      <w:rPr>
        <w:rFonts w:ascii="Arial" w:hAnsi="Arial" w:cs="Arial"/>
        <w:b/>
        <w:bCs/>
        <w:i/>
        <w:iCs/>
        <w:sz w:val="14"/>
        <w:szCs w:val="14"/>
      </w:rPr>
      <w:t>Sporządzenie pisemnej opinii /ekspertyzy/ w sprawie zadania inwestycyjnego pod nazwą:</w:t>
    </w:r>
  </w:p>
  <w:p w14:paraId="6A4D94A2" w14:textId="77777777" w:rsidR="0098643B" w:rsidRDefault="0098643B" w:rsidP="0098643B">
    <w:pPr>
      <w:pStyle w:val="Default"/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98643B">
      <w:rPr>
        <w:rFonts w:ascii="Arial" w:hAnsi="Arial" w:cs="Arial"/>
        <w:b/>
        <w:bCs/>
        <w:i/>
        <w:iCs/>
        <w:sz w:val="14"/>
        <w:szCs w:val="14"/>
      </w:rPr>
      <w:t>„Rozbudowa Szpitala Powiatowego w Nisku – stan surowy otwarty”,</w:t>
    </w:r>
  </w:p>
  <w:p w14:paraId="560E1D5A" w14:textId="3D4C0C7A" w:rsidR="0098643B" w:rsidRPr="0098643B" w:rsidRDefault="0098643B" w:rsidP="0098643B">
    <w:pPr>
      <w:pStyle w:val="Default"/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98643B">
      <w:rPr>
        <w:rFonts w:ascii="Arial" w:hAnsi="Arial" w:cs="Arial"/>
        <w:b/>
        <w:bCs/>
        <w:i/>
        <w:iCs/>
        <w:sz w:val="14"/>
        <w:szCs w:val="14"/>
      </w:rPr>
      <w:t>realizowanego na podstawie umowy nr 081/</w:t>
    </w:r>
    <w:proofErr w:type="spellStart"/>
    <w:r w:rsidRPr="0098643B">
      <w:rPr>
        <w:rFonts w:ascii="Arial" w:hAnsi="Arial" w:cs="Arial"/>
        <w:b/>
        <w:bCs/>
        <w:i/>
        <w:iCs/>
        <w:sz w:val="14"/>
        <w:szCs w:val="14"/>
      </w:rPr>
      <w:t>Zp</w:t>
    </w:r>
    <w:proofErr w:type="spellEnd"/>
    <w:r w:rsidRPr="0098643B">
      <w:rPr>
        <w:rFonts w:ascii="Arial" w:hAnsi="Arial" w:cs="Arial"/>
        <w:b/>
        <w:bCs/>
        <w:i/>
        <w:iCs/>
        <w:sz w:val="14"/>
        <w:szCs w:val="14"/>
      </w:rPr>
      <w:t>/2020 z dnia 11.09.2020 r. przez Zakład Remontowo-Budowlany Józef Bajek</w:t>
    </w:r>
  </w:p>
  <w:p w14:paraId="474F38AF" w14:textId="71E0BF0C" w:rsidR="00F97965" w:rsidRPr="0098643B" w:rsidRDefault="00F97965" w:rsidP="0098643B">
    <w:pPr>
      <w:pStyle w:val="Default"/>
      <w:jc w:val="center"/>
      <w:rPr>
        <w:rFonts w:ascii="Arial" w:hAnsi="Arial" w:cs="Arial"/>
        <w:b/>
        <w:bCs/>
        <w:i/>
        <w:iCs/>
        <w:sz w:val="12"/>
        <w:szCs w:val="12"/>
      </w:rPr>
    </w:pPr>
  </w:p>
  <w:p w14:paraId="453E6F89" w14:textId="77777777" w:rsidR="00F97965" w:rsidRDefault="00F97965">
    <w:pPr>
      <w:pStyle w:val="Heading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3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10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1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2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5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19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0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24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5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6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7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8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303B5E"/>
    <w:multiLevelType w:val="hybridMultilevel"/>
    <w:tmpl w:val="A38A890C"/>
    <w:lvl w:ilvl="0" w:tplc="6F7EC624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1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2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18"/>
  </w:num>
  <w:num w:numId="5">
    <w:abstractNumId w:val="19"/>
  </w:num>
  <w:num w:numId="6">
    <w:abstractNumId w:val="11"/>
  </w:num>
  <w:num w:numId="7">
    <w:abstractNumId w:val="31"/>
  </w:num>
  <w:num w:numId="8">
    <w:abstractNumId w:val="26"/>
  </w:num>
  <w:num w:numId="9">
    <w:abstractNumId w:val="25"/>
  </w:num>
  <w:num w:numId="10">
    <w:abstractNumId w:val="17"/>
  </w:num>
  <w:num w:numId="11">
    <w:abstractNumId w:val="14"/>
  </w:num>
  <w:num w:numId="12">
    <w:abstractNumId w:val="30"/>
  </w:num>
  <w:num w:numId="13">
    <w:abstractNumId w:val="10"/>
  </w:num>
  <w:num w:numId="14">
    <w:abstractNumId w:val="24"/>
  </w:num>
  <w:num w:numId="15">
    <w:abstractNumId w:val="2"/>
  </w:num>
  <w:num w:numId="16">
    <w:abstractNumId w:val="27"/>
  </w:num>
  <w:num w:numId="17">
    <w:abstractNumId w:val="9"/>
  </w:num>
  <w:num w:numId="18">
    <w:abstractNumId w:val="3"/>
  </w:num>
  <w:num w:numId="19">
    <w:abstractNumId w:val="8"/>
  </w:num>
  <w:num w:numId="20">
    <w:abstractNumId w:val="20"/>
  </w:num>
  <w:num w:numId="21">
    <w:abstractNumId w:val="21"/>
  </w:num>
  <w:num w:numId="22">
    <w:abstractNumId w:val="21"/>
  </w:num>
  <w:num w:numId="23">
    <w:abstractNumId w:val="6"/>
  </w:num>
  <w:num w:numId="24">
    <w:abstractNumId w:val="7"/>
  </w:num>
  <w:num w:numId="25">
    <w:abstractNumId w:val="15"/>
  </w:num>
  <w:num w:numId="26">
    <w:abstractNumId w:val="15"/>
    <w:lvlOverride w:ilvl="0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</w:num>
  <w:num w:numId="29">
    <w:abstractNumId w:val="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26D51"/>
    <w:rsid w:val="000465B8"/>
    <w:rsid w:val="0005157B"/>
    <w:rsid w:val="000B7CEF"/>
    <w:rsid w:val="000C3578"/>
    <w:rsid w:val="000D0608"/>
    <w:rsid w:val="001062DE"/>
    <w:rsid w:val="00137B49"/>
    <w:rsid w:val="001A7F9E"/>
    <w:rsid w:val="001C6BDA"/>
    <w:rsid w:val="001C6E35"/>
    <w:rsid w:val="0022035F"/>
    <w:rsid w:val="00245DA6"/>
    <w:rsid w:val="00265E62"/>
    <w:rsid w:val="0028040D"/>
    <w:rsid w:val="00287D86"/>
    <w:rsid w:val="002C002F"/>
    <w:rsid w:val="003706B9"/>
    <w:rsid w:val="0037103A"/>
    <w:rsid w:val="00447225"/>
    <w:rsid w:val="004663BA"/>
    <w:rsid w:val="004F5235"/>
    <w:rsid w:val="004F5F49"/>
    <w:rsid w:val="00523226"/>
    <w:rsid w:val="005C38CE"/>
    <w:rsid w:val="006422C6"/>
    <w:rsid w:val="00642A50"/>
    <w:rsid w:val="00672552"/>
    <w:rsid w:val="006962E2"/>
    <w:rsid w:val="006A74AA"/>
    <w:rsid w:val="006D07A1"/>
    <w:rsid w:val="006E02F7"/>
    <w:rsid w:val="00746C21"/>
    <w:rsid w:val="0076199B"/>
    <w:rsid w:val="007E0CA5"/>
    <w:rsid w:val="00820432"/>
    <w:rsid w:val="00893AB6"/>
    <w:rsid w:val="008D7F7C"/>
    <w:rsid w:val="00974313"/>
    <w:rsid w:val="0098643B"/>
    <w:rsid w:val="009B04D9"/>
    <w:rsid w:val="009D3933"/>
    <w:rsid w:val="009F5160"/>
    <w:rsid w:val="00A56DB7"/>
    <w:rsid w:val="00A62ABD"/>
    <w:rsid w:val="00AA23FB"/>
    <w:rsid w:val="00AB1942"/>
    <w:rsid w:val="00AB7AFC"/>
    <w:rsid w:val="00AE412E"/>
    <w:rsid w:val="00B520C7"/>
    <w:rsid w:val="00B73A7B"/>
    <w:rsid w:val="00BC0857"/>
    <w:rsid w:val="00BC3AD2"/>
    <w:rsid w:val="00BF3340"/>
    <w:rsid w:val="00BF6CE4"/>
    <w:rsid w:val="00C36247"/>
    <w:rsid w:val="00C56543"/>
    <w:rsid w:val="00CE0F87"/>
    <w:rsid w:val="00D00DD3"/>
    <w:rsid w:val="00D41D28"/>
    <w:rsid w:val="00D53ADD"/>
    <w:rsid w:val="00D922CF"/>
    <w:rsid w:val="00D95363"/>
    <w:rsid w:val="00D96945"/>
    <w:rsid w:val="00E02846"/>
    <w:rsid w:val="00E06391"/>
    <w:rsid w:val="00E65EFA"/>
    <w:rsid w:val="00EE5A56"/>
    <w:rsid w:val="00F5031F"/>
    <w:rsid w:val="00F52733"/>
    <w:rsid w:val="00F97965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uiPriority w:val="10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uiPriority w:val="11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basedOn w:val="Normalny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-ni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5</cp:revision>
  <cp:lastPrinted>2021-11-29T09:04:00Z</cp:lastPrinted>
  <dcterms:created xsi:type="dcterms:W3CDTF">2021-11-29T08:51:00Z</dcterms:created>
  <dcterms:modified xsi:type="dcterms:W3CDTF">2021-11-29T09:04:00Z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