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44FB" w14:textId="77777777" w:rsidR="00163F34" w:rsidRDefault="00163F34">
      <w:pPr>
        <w:pStyle w:val="Default"/>
        <w:rPr>
          <w:b/>
          <w:sz w:val="20"/>
          <w:szCs w:val="20"/>
        </w:rPr>
      </w:pPr>
    </w:p>
    <w:p w14:paraId="26C7DBBC" w14:textId="3A52CAC8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897350">
        <w:rPr>
          <w:b/>
          <w:sz w:val="20"/>
          <w:szCs w:val="20"/>
        </w:rPr>
        <w:t>1</w:t>
      </w:r>
      <w:r w:rsidR="00B83D6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.Zp.202</w:t>
      </w:r>
      <w:r w:rsidR="00897350">
        <w:rPr>
          <w:b/>
          <w:sz w:val="20"/>
          <w:szCs w:val="20"/>
        </w:rPr>
        <w:t>2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2AF0682E" w14:textId="7523E1C0" w:rsidR="00163F34" w:rsidRPr="00163F34" w:rsidRDefault="00163F34" w:rsidP="00163F34">
      <w:pPr>
        <w:jc w:val="center"/>
        <w:rPr>
          <w:b/>
          <w:bCs/>
        </w:rPr>
      </w:pPr>
      <w:bookmarkStart w:id="1" w:name="_Hlk99015050"/>
      <w:r w:rsidRPr="00163F34">
        <w:rPr>
          <w:b/>
          <w:bCs/>
        </w:rPr>
        <w:t>ŚWIADCZENIE USŁUGI NADZORU W RAMACH FUNKCJI INŻYNIERA KONTRAKTU PODCZAS REALIZACJI PROJEKTU:</w:t>
      </w:r>
    </w:p>
    <w:p w14:paraId="05AECB43" w14:textId="77777777" w:rsidR="00163F34" w:rsidRDefault="00163F34" w:rsidP="00163F34">
      <w:pPr>
        <w:jc w:val="center"/>
        <w:rPr>
          <w:b/>
          <w:bCs/>
        </w:rPr>
      </w:pPr>
      <w:r w:rsidRPr="00163F34">
        <w:rPr>
          <w:b/>
          <w:bCs/>
        </w:rPr>
        <w:t>ROZWÓJ E-USŁUG MEDYCZNYCH W SAMODZIELNYM PUBLICZNYM</w:t>
      </w:r>
    </w:p>
    <w:p w14:paraId="63D97EAF" w14:textId="1DB88B34" w:rsidR="00163F34" w:rsidRPr="00163F34" w:rsidRDefault="00163F34" w:rsidP="00163F34">
      <w:pPr>
        <w:jc w:val="center"/>
        <w:rPr>
          <w:b/>
          <w:bCs/>
        </w:rPr>
      </w:pPr>
      <w:r w:rsidRPr="00163F34">
        <w:rPr>
          <w:b/>
          <w:bCs/>
        </w:rPr>
        <w:t>ZESPOLE ZAKŁADÓW OPIEKI ZDROWOTNEJ W NISKU</w:t>
      </w:r>
    </w:p>
    <w:bookmarkEnd w:id="0"/>
    <w:bookmarkEnd w:id="1"/>
    <w:p w14:paraId="679BFDF2" w14:textId="77777777" w:rsidR="006D07A1" w:rsidRPr="00163F34" w:rsidRDefault="006D07A1">
      <w:pPr>
        <w:pStyle w:val="Default"/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4AA2C58C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B83D63">
        <w:rPr>
          <w:b/>
          <w:sz w:val="20"/>
          <w:szCs w:val="20"/>
        </w:rPr>
        <w:t>Kwiecień</w:t>
      </w:r>
      <w:r>
        <w:rPr>
          <w:b/>
          <w:sz w:val="20"/>
          <w:szCs w:val="20"/>
        </w:rPr>
        <w:t xml:space="preserve"> 202</w:t>
      </w:r>
      <w:r w:rsidR="00897350">
        <w:rPr>
          <w:b/>
          <w:sz w:val="20"/>
          <w:szCs w:val="20"/>
        </w:rPr>
        <w:t>2</w:t>
      </w:r>
    </w:p>
    <w:p w14:paraId="0CDAC7CF" w14:textId="79C2EB8B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535149">
        <w:rPr>
          <w:b/>
          <w:sz w:val="20"/>
          <w:szCs w:val="20"/>
        </w:rPr>
        <w:t>1</w:t>
      </w:r>
      <w:r w:rsidR="00163F3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.Zp.202</w:t>
      </w:r>
      <w:r w:rsidR="00535149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B83D63">
        <w:rPr>
          <w:b/>
          <w:sz w:val="20"/>
          <w:szCs w:val="20"/>
        </w:rPr>
        <w:t>0</w:t>
      </w:r>
      <w:r w:rsidR="008C252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</w:t>
      </w:r>
      <w:r w:rsidR="00897350">
        <w:rPr>
          <w:b/>
          <w:sz w:val="20"/>
          <w:szCs w:val="20"/>
        </w:rPr>
        <w:t>0</w:t>
      </w:r>
      <w:r w:rsidR="00B83D6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/202</w:t>
      </w:r>
      <w:r w:rsidR="0089735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</w:t>
      </w:r>
    </w:p>
    <w:p w14:paraId="0BEF89F3" w14:textId="77777777" w:rsidR="00E75130" w:rsidRDefault="00E75130">
      <w:pPr>
        <w:spacing w:line="264" w:lineRule="auto"/>
        <w:jc w:val="center"/>
        <w:rPr>
          <w:b/>
          <w:sz w:val="20"/>
          <w:szCs w:val="20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77777777" w:rsidR="00E75130" w:rsidRDefault="00E75130" w:rsidP="00E75130">
      <w:pPr>
        <w:spacing w:line="312" w:lineRule="auto"/>
        <w:jc w:val="center"/>
        <w:rPr>
          <w:b/>
          <w:sz w:val="20"/>
          <w:szCs w:val="20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46EDC66C" w:rsidR="006D07A1" w:rsidRDefault="00D922CF" w:rsidP="00E15945">
      <w:pPr>
        <w:numPr>
          <w:ilvl w:val="0"/>
          <w:numId w:val="20"/>
        </w:numPr>
        <w:spacing w:line="312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Opis przedmiotu zamówienia: </w:t>
      </w:r>
      <w:r w:rsidR="00163F34">
        <w:rPr>
          <w:b/>
          <w:bCs/>
          <w:sz w:val="20"/>
          <w:szCs w:val="20"/>
        </w:rPr>
        <w:t xml:space="preserve">Świadczenie usługi nadzoru w ramach funkcji Inżyniera Kontraktu podczas realizacji projektu pn.: „Rozwój e-usług medycznych w Samodzielnym Publicznym Zespole Zakładów Opieki Zdrowotnej w Nisku” realizowanego w ramach Regionalnego Programu Operacyjnego Województwa Podkarpackiego na lata 2014 – 2020. Oś priorytetowa II </w:t>
      </w:r>
      <w:r w:rsidR="00AB7A43">
        <w:rPr>
          <w:b/>
          <w:bCs/>
          <w:sz w:val="20"/>
          <w:szCs w:val="20"/>
        </w:rPr>
        <w:t>Cyfrowe Podkarpacie. Działanie 2.1. Podniesienie efektywności i dostępności e-usług.</w:t>
      </w:r>
    </w:p>
    <w:p w14:paraId="375AE1E6" w14:textId="77777777" w:rsidR="00E15945" w:rsidRDefault="00E15945" w:rsidP="00E15945">
      <w:pPr>
        <w:suppressAutoHyphens w:val="0"/>
        <w:autoSpaceDE w:val="0"/>
        <w:adjustRightInd w:val="0"/>
        <w:spacing w:line="312" w:lineRule="auto"/>
        <w:ind w:left="357"/>
        <w:jc w:val="both"/>
        <w:textAlignment w:val="auto"/>
        <w:rPr>
          <w:sz w:val="20"/>
          <w:szCs w:val="20"/>
        </w:rPr>
      </w:pPr>
      <w:r w:rsidRPr="00E658F7">
        <w:rPr>
          <w:sz w:val="20"/>
          <w:szCs w:val="20"/>
        </w:rPr>
        <w:t xml:space="preserve">Obowiązki Wykonawcy obejmują świadczenie usługi nadzoru w ramach funkcji Inżyniera Kontraktu </w:t>
      </w:r>
      <w:r>
        <w:rPr>
          <w:sz w:val="20"/>
          <w:szCs w:val="20"/>
        </w:rPr>
        <w:t xml:space="preserve">posiadającego wiedzę techniczna i organizacyjną w obszarze TIK </w:t>
      </w:r>
      <w:r w:rsidRPr="00E658F7">
        <w:rPr>
          <w:sz w:val="20"/>
          <w:szCs w:val="20"/>
        </w:rPr>
        <w:t xml:space="preserve">podczas realizacji projektu pn.: </w:t>
      </w:r>
      <w:r w:rsidRPr="00C843F2">
        <w:rPr>
          <w:b/>
          <w:bCs/>
          <w:sz w:val="20"/>
          <w:szCs w:val="20"/>
        </w:rPr>
        <w:t>„Rozwój e</w:t>
      </w:r>
      <w:r w:rsidRPr="00C843F2">
        <w:rPr>
          <w:b/>
          <w:bCs/>
          <w:sz w:val="20"/>
          <w:szCs w:val="20"/>
        </w:rPr>
        <w:noBreakHyphen/>
        <w:t>usług medycznych w Samodzielnym Publicznym Zespole Zakładów Opieki Zdrowotnej w Nisku”</w:t>
      </w:r>
      <w:r w:rsidRPr="00E658F7">
        <w:rPr>
          <w:sz w:val="20"/>
          <w:szCs w:val="20"/>
        </w:rPr>
        <w:t>, w</w:t>
      </w:r>
      <w:r>
        <w:rPr>
          <w:sz w:val="20"/>
          <w:szCs w:val="20"/>
        </w:rPr>
        <w:t> </w:t>
      </w:r>
      <w:r w:rsidRPr="00E658F7">
        <w:rPr>
          <w:sz w:val="20"/>
          <w:szCs w:val="20"/>
        </w:rPr>
        <w:t>tym:</w:t>
      </w:r>
    </w:p>
    <w:p w14:paraId="3498FBBD" w14:textId="77777777" w:rsidR="00E15945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C843F2">
        <w:rPr>
          <w:rFonts w:ascii="Times New Roman" w:hAnsi="Times New Roman"/>
          <w:b/>
          <w:bCs/>
          <w:sz w:val="20"/>
          <w:szCs w:val="20"/>
        </w:rPr>
        <w:t>nadzór</w:t>
      </w:r>
      <w:r w:rsidRPr="00C843F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nad jakością i terminowością wykonywania prac,</w:t>
      </w:r>
    </w:p>
    <w:p w14:paraId="6BFE4A90" w14:textId="77777777" w:rsidR="00E15945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C843F2">
        <w:rPr>
          <w:rFonts w:ascii="Times New Roman" w:hAnsi="Times New Roman"/>
          <w:b/>
          <w:bCs/>
          <w:sz w:val="20"/>
          <w:szCs w:val="20"/>
          <w:lang w:eastAsia="pl-PL"/>
        </w:rPr>
        <w:t>nadzór techniczny nad sposobem wykonywania wszystkich zadań i czynności w projekcie,</w:t>
      </w:r>
    </w:p>
    <w:p w14:paraId="157F6C67" w14:textId="77777777" w:rsidR="00E15945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C843F2">
        <w:rPr>
          <w:rFonts w:ascii="Times New Roman" w:hAnsi="Times New Roman"/>
          <w:b/>
          <w:bCs/>
          <w:sz w:val="20"/>
          <w:szCs w:val="20"/>
          <w:lang w:eastAsia="pl-PL"/>
        </w:rPr>
        <w:t>na bieżąco uczestniczenie we wdrażaniu projektu we wszystkich oddziałach szpitala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</w:p>
    <w:p w14:paraId="546E6915" w14:textId="77777777" w:rsidR="00E15945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7C6F2D">
        <w:rPr>
          <w:rFonts w:ascii="Times New Roman" w:hAnsi="Times New Roman"/>
          <w:b/>
          <w:bCs/>
          <w:sz w:val="20"/>
          <w:szCs w:val="20"/>
          <w:lang w:eastAsia="pl-PL"/>
        </w:rPr>
        <w:t>bieżący monitoring ryzyka projektu i podejmowanie działań zaradczych w aspekcie technicznym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14:paraId="2AC23747" w14:textId="77777777" w:rsidR="00E15945" w:rsidRPr="00932933" w:rsidRDefault="00E15945" w:rsidP="00E15945">
      <w:pPr>
        <w:spacing w:line="312" w:lineRule="auto"/>
        <w:ind w:left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</w:t>
      </w:r>
      <w:r w:rsidRPr="00E658F7">
        <w:rPr>
          <w:sz w:val="20"/>
          <w:szCs w:val="20"/>
        </w:rPr>
        <w:t xml:space="preserve"> ramach </w:t>
      </w:r>
      <w:r>
        <w:rPr>
          <w:sz w:val="20"/>
          <w:szCs w:val="20"/>
        </w:rPr>
        <w:t xml:space="preserve">pełnionej </w:t>
      </w:r>
      <w:r w:rsidRPr="00E658F7">
        <w:rPr>
          <w:sz w:val="20"/>
          <w:szCs w:val="20"/>
        </w:rPr>
        <w:t xml:space="preserve">funkcji </w:t>
      </w:r>
      <w:r w:rsidRPr="00956318">
        <w:rPr>
          <w:sz w:val="20"/>
          <w:szCs w:val="20"/>
        </w:rPr>
        <w:t>I</w:t>
      </w:r>
      <w:r w:rsidRPr="00E658F7">
        <w:rPr>
          <w:sz w:val="20"/>
          <w:szCs w:val="20"/>
        </w:rPr>
        <w:t>nżyniera Kontraktu</w:t>
      </w:r>
      <w:r>
        <w:rPr>
          <w:sz w:val="20"/>
          <w:szCs w:val="20"/>
        </w:rPr>
        <w:t xml:space="preserve"> Zamawiający wymaga od Wykonawcy:</w:t>
      </w:r>
    </w:p>
    <w:p w14:paraId="77CF60CD" w14:textId="0AF6A84D" w:rsidR="00E15945" w:rsidRPr="002D01CA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956318">
        <w:rPr>
          <w:rFonts w:ascii="Times New Roman" w:hAnsi="Times New Roman"/>
          <w:sz w:val="20"/>
          <w:szCs w:val="20"/>
        </w:rPr>
        <w:t>apoznani</w:t>
      </w:r>
      <w:r>
        <w:rPr>
          <w:rFonts w:ascii="Times New Roman" w:hAnsi="Times New Roman"/>
          <w:sz w:val="20"/>
          <w:szCs w:val="20"/>
        </w:rPr>
        <w:t>a</w:t>
      </w:r>
      <w:r w:rsidRPr="00956318">
        <w:rPr>
          <w:rFonts w:ascii="Times New Roman" w:eastAsiaTheme="minorHAnsi" w:hAnsi="Times New Roman"/>
          <w:sz w:val="20"/>
          <w:szCs w:val="20"/>
        </w:rPr>
        <w:t xml:space="preserve"> się ze zgromadzoną dokumentacją dotycząca Projektu, w tym w szczególności z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956318">
        <w:rPr>
          <w:rFonts w:ascii="Times New Roman" w:eastAsiaTheme="minorHAnsi" w:hAnsi="Times New Roman"/>
          <w:sz w:val="20"/>
          <w:szCs w:val="20"/>
        </w:rPr>
        <w:t>wnioskiem</w:t>
      </w:r>
      <w:r w:rsidRPr="002D01CA">
        <w:rPr>
          <w:rFonts w:ascii="Times New Roman" w:eastAsiaTheme="minorHAnsi" w:hAnsi="Times New Roman"/>
          <w:sz w:val="20"/>
          <w:szCs w:val="20"/>
        </w:rPr>
        <w:t xml:space="preserve"> i</w:t>
      </w:r>
      <w:r w:rsidR="00DD155E">
        <w:rPr>
          <w:rFonts w:ascii="Times New Roman" w:eastAsiaTheme="minorHAnsi" w:hAnsi="Times New Roman"/>
          <w:sz w:val="20"/>
          <w:szCs w:val="20"/>
        </w:rPr>
        <w:t> </w:t>
      </w:r>
      <w:r w:rsidRPr="002D01CA">
        <w:rPr>
          <w:rFonts w:ascii="Times New Roman" w:eastAsiaTheme="minorHAnsi" w:hAnsi="Times New Roman"/>
          <w:sz w:val="20"/>
          <w:szCs w:val="20"/>
        </w:rPr>
        <w:t>umową o dofinansowanie Projektu, Koncepcją Techniczną Projektu, itp.</w:t>
      </w:r>
    </w:p>
    <w:p w14:paraId="69C199A6" w14:textId="19250488" w:rsidR="00E15945" w:rsidRPr="002D01CA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2D01CA">
        <w:rPr>
          <w:rFonts w:ascii="Times New Roman" w:hAnsi="Times New Roman"/>
          <w:sz w:val="20"/>
          <w:szCs w:val="20"/>
        </w:rPr>
        <w:t>prawowani</w:t>
      </w:r>
      <w:r>
        <w:rPr>
          <w:rFonts w:ascii="Times New Roman" w:hAnsi="Times New Roman"/>
          <w:sz w:val="20"/>
          <w:szCs w:val="20"/>
        </w:rPr>
        <w:t>a</w:t>
      </w:r>
      <w:r w:rsidRPr="002D01CA">
        <w:rPr>
          <w:rFonts w:ascii="Times New Roman" w:hAnsi="Times New Roman"/>
          <w:sz w:val="20"/>
          <w:szCs w:val="20"/>
        </w:rPr>
        <w:t xml:space="preserve"> nadzoru nad realizacją i wdrożeniem Projektu w zakresie zgodności z założeniami określonymi we wniosku o dofinansowanie projektu z załącznikami, dokumentacji technicznej, umowie o</w:t>
      </w:r>
      <w:r w:rsidR="00DD155E">
        <w:rPr>
          <w:rFonts w:ascii="Times New Roman" w:hAnsi="Times New Roman"/>
          <w:sz w:val="20"/>
          <w:szCs w:val="20"/>
        </w:rPr>
        <w:t> </w:t>
      </w:r>
      <w:r w:rsidRPr="002D01CA">
        <w:rPr>
          <w:rFonts w:ascii="Times New Roman" w:hAnsi="Times New Roman"/>
          <w:sz w:val="20"/>
          <w:szCs w:val="20"/>
        </w:rPr>
        <w:t>dofinansowanie projektu wraz z załącznikami i aneksami do umowy o dofinansowanie, w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01CA">
        <w:rPr>
          <w:rFonts w:ascii="Times New Roman" w:hAnsi="Times New Roman"/>
          <w:sz w:val="20"/>
          <w:szCs w:val="20"/>
        </w:rPr>
        <w:t>tym systematyczn</w:t>
      </w:r>
      <w:r>
        <w:rPr>
          <w:rFonts w:ascii="Times New Roman" w:hAnsi="Times New Roman"/>
          <w:sz w:val="20"/>
          <w:szCs w:val="20"/>
        </w:rPr>
        <w:t>ej</w:t>
      </w:r>
      <w:r w:rsidRPr="002D01CA">
        <w:rPr>
          <w:rFonts w:ascii="Times New Roman" w:hAnsi="Times New Roman"/>
          <w:sz w:val="20"/>
          <w:szCs w:val="20"/>
        </w:rPr>
        <w:t xml:space="preserve"> kontrol</w:t>
      </w:r>
      <w:r>
        <w:rPr>
          <w:rFonts w:ascii="Times New Roman" w:hAnsi="Times New Roman"/>
          <w:sz w:val="20"/>
          <w:szCs w:val="20"/>
        </w:rPr>
        <w:t>i</w:t>
      </w:r>
      <w:r w:rsidRPr="002D01CA">
        <w:rPr>
          <w:rFonts w:ascii="Times New Roman" w:hAnsi="Times New Roman"/>
          <w:sz w:val="20"/>
          <w:szCs w:val="20"/>
        </w:rPr>
        <w:t xml:space="preserve"> rzeczowej realizacji Projektu,</w:t>
      </w:r>
    </w:p>
    <w:p w14:paraId="433054D7" w14:textId="38EBD4A6" w:rsidR="00E15945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403FBE">
        <w:rPr>
          <w:rFonts w:ascii="Times New Roman" w:hAnsi="Times New Roman"/>
          <w:sz w:val="20"/>
          <w:szCs w:val="20"/>
        </w:rPr>
        <w:t>potwierdzani</w:t>
      </w:r>
      <w:r>
        <w:rPr>
          <w:rFonts w:ascii="Times New Roman" w:hAnsi="Times New Roman"/>
          <w:sz w:val="20"/>
          <w:szCs w:val="20"/>
        </w:rPr>
        <w:t>a</w:t>
      </w:r>
      <w:r w:rsidRPr="00403FBE">
        <w:rPr>
          <w:rFonts w:ascii="Times New Roman" w:hAnsi="Times New Roman"/>
          <w:sz w:val="20"/>
          <w:szCs w:val="20"/>
        </w:rPr>
        <w:t xml:space="preserve"> lub nie potwierdzani</w:t>
      </w:r>
      <w:r>
        <w:rPr>
          <w:rFonts w:ascii="Times New Roman" w:hAnsi="Times New Roman"/>
          <w:sz w:val="20"/>
          <w:szCs w:val="20"/>
        </w:rPr>
        <w:t>a</w:t>
      </w:r>
      <w:r w:rsidRPr="00403FBE">
        <w:rPr>
          <w:rFonts w:ascii="Times New Roman" w:hAnsi="Times New Roman"/>
          <w:sz w:val="20"/>
          <w:szCs w:val="20"/>
        </w:rPr>
        <w:t xml:space="preserve"> merytorycznej zgodności</w:t>
      </w:r>
      <w:r w:rsidR="00F97FEA">
        <w:rPr>
          <w:rFonts w:ascii="Times New Roman" w:hAnsi="Times New Roman"/>
          <w:sz w:val="20"/>
          <w:szCs w:val="20"/>
        </w:rPr>
        <w:t xml:space="preserve"> -</w:t>
      </w:r>
      <w:r w:rsidRPr="00403FBE">
        <w:rPr>
          <w:rFonts w:ascii="Times New Roman" w:hAnsi="Times New Roman"/>
          <w:sz w:val="20"/>
          <w:szCs w:val="20"/>
        </w:rPr>
        <w:t xml:space="preserve"> </w:t>
      </w:r>
      <w:r w:rsidR="00F97FEA">
        <w:rPr>
          <w:rFonts w:ascii="Times New Roman" w:hAnsi="Times New Roman"/>
          <w:sz w:val="20"/>
          <w:szCs w:val="20"/>
        </w:rPr>
        <w:t xml:space="preserve">w porozumieniu z osobami koordynującymi po stronie Zamawiającego </w:t>
      </w:r>
      <w:r w:rsidRPr="00403FBE">
        <w:rPr>
          <w:rFonts w:ascii="Times New Roman" w:hAnsi="Times New Roman"/>
          <w:sz w:val="20"/>
          <w:szCs w:val="20"/>
        </w:rPr>
        <w:t>- przedmiotu objętego umową z</w:t>
      </w:r>
      <w:r w:rsidR="00F97FEA">
        <w:rPr>
          <w:rFonts w:ascii="Times New Roman" w:hAnsi="Times New Roman"/>
          <w:sz w:val="20"/>
          <w:szCs w:val="20"/>
        </w:rPr>
        <w:t xml:space="preserve"> </w:t>
      </w:r>
      <w:r w:rsidRPr="00403FBE">
        <w:rPr>
          <w:rFonts w:ascii="Times New Roman" w:hAnsi="Times New Roman"/>
          <w:sz w:val="20"/>
          <w:szCs w:val="20"/>
        </w:rPr>
        <w:t>Wykonawcą - odpowiedniej do deklarowanej w</w:t>
      </w:r>
      <w:r w:rsidR="00F97FEA">
        <w:rPr>
          <w:rFonts w:ascii="Times New Roman" w:hAnsi="Times New Roman"/>
          <w:sz w:val="20"/>
          <w:szCs w:val="20"/>
        </w:rPr>
        <w:t> </w:t>
      </w:r>
      <w:r w:rsidRPr="00403FBE">
        <w:rPr>
          <w:rFonts w:ascii="Times New Roman" w:hAnsi="Times New Roman"/>
          <w:sz w:val="20"/>
          <w:szCs w:val="20"/>
        </w:rPr>
        <w:t>ofercie jakości zastosowanych rozwiązań, liczby, klas urządzeń i</w:t>
      </w:r>
      <w:r w:rsidR="00F97FEA">
        <w:rPr>
          <w:rFonts w:ascii="Times New Roman" w:hAnsi="Times New Roman"/>
          <w:sz w:val="20"/>
          <w:szCs w:val="20"/>
        </w:rPr>
        <w:t xml:space="preserve"> </w:t>
      </w:r>
      <w:r w:rsidRPr="00403FBE">
        <w:rPr>
          <w:rFonts w:ascii="Times New Roman" w:hAnsi="Times New Roman"/>
          <w:sz w:val="20"/>
          <w:szCs w:val="20"/>
        </w:rPr>
        <w:t>instalacji, poprawności ich montażu oraz konfiguracji zgodnej z zamierzonym efektem działania, starannego przygotowania zbudowanego systemu do wdrożenia, przeprowadzenia procesu wdrożenia systemu, potwierdzenia uzyskania efektów, szkolenia pracowników Zamawiającego, dokonania czynności odbioru końcowego, przygotowanie dokumentów niezbędnych do rozliczenia umowy z wykonawcą Projektu.</w:t>
      </w:r>
    </w:p>
    <w:p w14:paraId="30338649" w14:textId="0B4C1094" w:rsidR="00E15945" w:rsidRPr="00A425BD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A425BD">
        <w:rPr>
          <w:rFonts w:ascii="Times New Roman" w:hAnsi="Times New Roman"/>
          <w:sz w:val="20"/>
          <w:szCs w:val="20"/>
        </w:rPr>
        <w:t>ścisłej</w:t>
      </w:r>
      <w:r w:rsidRPr="00A425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25BD">
        <w:rPr>
          <w:rFonts w:ascii="Times New Roman" w:hAnsi="Times New Roman"/>
          <w:sz w:val="20"/>
          <w:szCs w:val="20"/>
        </w:rPr>
        <w:t>współpracy</w:t>
      </w:r>
      <w:r w:rsidRPr="00A425BD">
        <w:rPr>
          <w:rFonts w:ascii="Times New Roman" w:hAnsi="Times New Roman"/>
          <w:color w:val="000000"/>
          <w:sz w:val="20"/>
          <w:szCs w:val="20"/>
        </w:rPr>
        <w:t xml:space="preserve"> i komunikacji z osobą odpowiedzialną za realizację umowy po stronie Wykonawcy </w:t>
      </w:r>
      <w:r w:rsidR="00A425BD" w:rsidRPr="00A425BD">
        <w:rPr>
          <w:rFonts w:ascii="Times New Roman" w:hAnsi="Times New Roman"/>
          <w:color w:val="000000"/>
          <w:sz w:val="20"/>
          <w:szCs w:val="20"/>
        </w:rPr>
        <w:t xml:space="preserve">oraz z osobami </w:t>
      </w:r>
      <w:r w:rsidR="00A425BD">
        <w:rPr>
          <w:rFonts w:ascii="Times New Roman" w:hAnsi="Times New Roman"/>
          <w:color w:val="000000"/>
          <w:sz w:val="20"/>
          <w:szCs w:val="20"/>
        </w:rPr>
        <w:t xml:space="preserve">koordynującymi po stronie Zamawiającego, </w:t>
      </w:r>
      <w:r w:rsidRPr="00A425BD">
        <w:rPr>
          <w:rFonts w:ascii="Times New Roman" w:hAnsi="Times New Roman"/>
          <w:color w:val="000000"/>
          <w:sz w:val="20"/>
          <w:szCs w:val="20"/>
        </w:rPr>
        <w:t>zapewniającej organizacyjną i terminową zgodność projektu z przyjętym harmonogramem rzeczowo</w:t>
      </w:r>
      <w:r w:rsidRPr="00A425BD">
        <w:rPr>
          <w:rFonts w:ascii="Times New Roman" w:hAnsi="Times New Roman"/>
          <w:color w:val="000000"/>
          <w:sz w:val="20"/>
          <w:szCs w:val="20"/>
        </w:rPr>
        <w:noBreakHyphen/>
        <w:t>finansowym,</w:t>
      </w:r>
    </w:p>
    <w:p w14:paraId="43B3719D" w14:textId="77777777" w:rsidR="00E15945" w:rsidRPr="00715BD2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przestrzegani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color w:val="000000"/>
          <w:sz w:val="20"/>
          <w:szCs w:val="20"/>
        </w:rPr>
        <w:t xml:space="preserve"> obowiązków i zaleceń wynikających z umowy o dofinansowanie Projektu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61A7EBB" w14:textId="77777777" w:rsidR="00E15945" w:rsidRPr="00715BD2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bieżące</w:t>
      </w:r>
      <w:r>
        <w:rPr>
          <w:rFonts w:ascii="Times New Roman" w:hAnsi="Times New Roman"/>
          <w:sz w:val="20"/>
          <w:szCs w:val="20"/>
        </w:rPr>
        <w:t>go</w:t>
      </w:r>
      <w:r w:rsidRPr="00715BD2">
        <w:rPr>
          <w:rFonts w:ascii="Times New Roman" w:hAnsi="Times New Roman"/>
          <w:sz w:val="20"/>
          <w:szCs w:val="20"/>
        </w:rPr>
        <w:t xml:space="preserve"> uczestnictw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sz w:val="20"/>
          <w:szCs w:val="20"/>
        </w:rPr>
        <w:t xml:space="preserve"> we wdrażaniu i koordynacj</w:t>
      </w:r>
      <w:r>
        <w:rPr>
          <w:rFonts w:ascii="Times New Roman" w:hAnsi="Times New Roman"/>
          <w:sz w:val="20"/>
          <w:szCs w:val="20"/>
        </w:rPr>
        <w:t>i</w:t>
      </w:r>
      <w:r w:rsidRPr="00715BD2">
        <w:rPr>
          <w:rFonts w:ascii="Times New Roman" w:hAnsi="Times New Roman"/>
          <w:sz w:val="20"/>
          <w:szCs w:val="20"/>
        </w:rPr>
        <w:t xml:space="preserve"> wszystkich proces</w:t>
      </w:r>
      <w:r>
        <w:rPr>
          <w:rFonts w:ascii="Times New Roman" w:hAnsi="Times New Roman"/>
          <w:sz w:val="20"/>
          <w:szCs w:val="20"/>
        </w:rPr>
        <w:t>ów</w:t>
      </w:r>
      <w:r w:rsidRPr="00715BD2">
        <w:rPr>
          <w:rFonts w:ascii="Times New Roman" w:hAnsi="Times New Roman"/>
          <w:sz w:val="20"/>
          <w:szCs w:val="20"/>
        </w:rPr>
        <w:t xml:space="preserve"> wymaganych do współdziałania dla osiągnięcia zaplanowanych rezultatów</w:t>
      </w:r>
      <w:r>
        <w:rPr>
          <w:rFonts w:ascii="Times New Roman" w:hAnsi="Times New Roman"/>
          <w:sz w:val="20"/>
          <w:szCs w:val="20"/>
        </w:rPr>
        <w:t>,</w:t>
      </w:r>
    </w:p>
    <w:p w14:paraId="517CBEF3" w14:textId="77777777" w:rsidR="00E15945" w:rsidRPr="00715BD2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lastRenderedPageBreak/>
        <w:t>udział</w:t>
      </w:r>
      <w:r>
        <w:rPr>
          <w:rFonts w:ascii="Times New Roman" w:hAnsi="Times New Roman"/>
          <w:sz w:val="20"/>
          <w:szCs w:val="20"/>
        </w:rPr>
        <w:t>u</w:t>
      </w:r>
      <w:r w:rsidRPr="00715BD2">
        <w:rPr>
          <w:rFonts w:ascii="Times New Roman" w:hAnsi="Times New Roman"/>
          <w:sz w:val="20"/>
          <w:szCs w:val="20"/>
        </w:rPr>
        <w:t xml:space="preserve"> w spotkaniach zespołu </w:t>
      </w:r>
      <w:r>
        <w:rPr>
          <w:rFonts w:ascii="Times New Roman" w:hAnsi="Times New Roman"/>
          <w:sz w:val="20"/>
          <w:szCs w:val="20"/>
        </w:rPr>
        <w:t xml:space="preserve">co najmniej </w:t>
      </w:r>
      <w:r w:rsidRPr="00715BD2">
        <w:rPr>
          <w:rFonts w:ascii="Times New Roman" w:hAnsi="Times New Roman"/>
          <w:sz w:val="20"/>
          <w:szCs w:val="20"/>
        </w:rPr>
        <w:t>raz w miesiącu, a także stosownie do potrzeb w sytuacjach wymagających podejmowania kluczowych decyzji w Projekcie.</w:t>
      </w:r>
    </w:p>
    <w:p w14:paraId="39B64326" w14:textId="77777777" w:rsidR="00E15945" w:rsidRPr="00715BD2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sprawowani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sz w:val="20"/>
          <w:szCs w:val="20"/>
        </w:rPr>
        <w:t xml:space="preserve"> nadzoru nad uruchomieniem poszczególnych etapów Projektu.</w:t>
      </w:r>
    </w:p>
    <w:p w14:paraId="203ADE9A" w14:textId="77777777" w:rsidR="00E15945" w:rsidRPr="00715BD2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uczestniczeni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sz w:val="20"/>
          <w:szCs w:val="20"/>
        </w:rPr>
        <w:t xml:space="preserve"> w czynnościach odbioru poszczególnych etapów prac oraz odbioru końcowego zrealizowanego Projektu i jego wdrożenia oraz sporządzeni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sz w:val="20"/>
          <w:szCs w:val="20"/>
        </w:rPr>
        <w:t xml:space="preserve"> z Zamawiającym protokołów zdawczo</w:t>
      </w:r>
      <w:r>
        <w:rPr>
          <w:rFonts w:ascii="Times New Roman" w:hAnsi="Times New Roman"/>
          <w:sz w:val="20"/>
          <w:szCs w:val="20"/>
        </w:rPr>
        <w:noBreakHyphen/>
      </w:r>
      <w:r w:rsidRPr="00715BD2">
        <w:rPr>
          <w:rFonts w:ascii="Times New Roman" w:hAnsi="Times New Roman"/>
          <w:sz w:val="20"/>
          <w:szCs w:val="20"/>
        </w:rPr>
        <w:t>odbiorczych.</w:t>
      </w:r>
    </w:p>
    <w:p w14:paraId="0D7A6C9A" w14:textId="77777777" w:rsidR="00E15945" w:rsidRPr="00C843F2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C843F2">
        <w:rPr>
          <w:rFonts w:ascii="Times New Roman" w:hAnsi="Times New Roman"/>
          <w:sz w:val="20"/>
          <w:szCs w:val="20"/>
        </w:rPr>
        <w:t>kompletowani</w:t>
      </w:r>
      <w:r>
        <w:rPr>
          <w:rFonts w:ascii="Times New Roman" w:hAnsi="Times New Roman"/>
          <w:sz w:val="20"/>
          <w:szCs w:val="20"/>
        </w:rPr>
        <w:t>a</w:t>
      </w:r>
      <w:r w:rsidRPr="00C843F2">
        <w:rPr>
          <w:rFonts w:ascii="Times New Roman" w:hAnsi="Times New Roman"/>
          <w:sz w:val="20"/>
          <w:szCs w:val="20"/>
        </w:rPr>
        <w:t xml:space="preserve"> i przekazani</w:t>
      </w:r>
      <w:r>
        <w:rPr>
          <w:rFonts w:ascii="Times New Roman" w:hAnsi="Times New Roman"/>
          <w:sz w:val="20"/>
          <w:szCs w:val="20"/>
        </w:rPr>
        <w:t>a</w:t>
      </w:r>
      <w:r w:rsidRPr="00C843F2">
        <w:rPr>
          <w:rFonts w:ascii="Times New Roman" w:hAnsi="Times New Roman"/>
          <w:sz w:val="20"/>
          <w:szCs w:val="20"/>
        </w:rPr>
        <w:t xml:space="preserve"> Zamawiającemu dokumentacji uprawniającej do korzystania ze świadczeń gwarancyjnych w zakresie dostarczanego przez Wykonawcę sprzętu, wykonanych prac oraz wdrożonych rozwiązań teleinformatycznych</w:t>
      </w:r>
      <w:r>
        <w:rPr>
          <w:rFonts w:ascii="Times New Roman" w:hAnsi="Times New Roman"/>
          <w:sz w:val="20"/>
          <w:szCs w:val="20"/>
        </w:rPr>
        <w:t>,</w:t>
      </w:r>
    </w:p>
    <w:p w14:paraId="2CA4FB55" w14:textId="77777777" w:rsidR="00E15945" w:rsidRPr="00715BD2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nadz</w:t>
      </w:r>
      <w:r>
        <w:rPr>
          <w:rFonts w:ascii="Times New Roman" w:hAnsi="Times New Roman"/>
          <w:sz w:val="20"/>
          <w:szCs w:val="20"/>
        </w:rPr>
        <w:t>oru</w:t>
      </w:r>
      <w:r w:rsidRPr="00715BD2">
        <w:rPr>
          <w:rFonts w:ascii="Times New Roman" w:hAnsi="Times New Roman"/>
          <w:sz w:val="20"/>
          <w:szCs w:val="20"/>
        </w:rPr>
        <w:t xml:space="preserve"> nad integracją systemów/modułów dziedzinowych z e-usługami,</w:t>
      </w:r>
    </w:p>
    <w:p w14:paraId="504AA5DF" w14:textId="77777777" w:rsidR="00E15945" w:rsidRPr="00715BD2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koordynacj</w:t>
      </w:r>
      <w:r>
        <w:rPr>
          <w:rFonts w:ascii="Times New Roman" w:hAnsi="Times New Roman"/>
          <w:sz w:val="20"/>
          <w:szCs w:val="20"/>
        </w:rPr>
        <w:t>i</w:t>
      </w:r>
      <w:r w:rsidRPr="00715BD2">
        <w:rPr>
          <w:rFonts w:ascii="Times New Roman" w:hAnsi="Times New Roman"/>
          <w:sz w:val="20"/>
          <w:szCs w:val="20"/>
        </w:rPr>
        <w:t xml:space="preserve"> prac związanych z dostosowaniem i weryfikacją baz danych migrowanych systemów dziedzinowych</w:t>
      </w:r>
      <w:r>
        <w:rPr>
          <w:rFonts w:ascii="Times New Roman" w:hAnsi="Times New Roman"/>
          <w:sz w:val="20"/>
          <w:szCs w:val="20"/>
        </w:rPr>
        <w:t>,</w:t>
      </w:r>
    </w:p>
    <w:p w14:paraId="5ACA4C7A" w14:textId="77777777" w:rsidR="00E15945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C6F2D">
        <w:rPr>
          <w:rFonts w:ascii="Times New Roman" w:hAnsi="Times New Roman"/>
          <w:sz w:val="20"/>
          <w:szCs w:val="20"/>
        </w:rPr>
        <w:t>kontrolowani</w:t>
      </w:r>
      <w:r>
        <w:rPr>
          <w:rFonts w:ascii="Times New Roman" w:hAnsi="Times New Roman"/>
          <w:sz w:val="20"/>
          <w:szCs w:val="20"/>
        </w:rPr>
        <w:t>a</w:t>
      </w:r>
      <w:r w:rsidRPr="007C6F2D">
        <w:rPr>
          <w:rFonts w:ascii="Times New Roman" w:hAnsi="Times New Roman"/>
          <w:color w:val="000000"/>
          <w:sz w:val="20"/>
          <w:szCs w:val="20"/>
        </w:rPr>
        <w:t xml:space="preserve"> wykonania usług w zakresie zgodności z dokumentacją techniczną zapisami wniosku o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7C6F2D">
        <w:rPr>
          <w:rFonts w:ascii="Times New Roman" w:hAnsi="Times New Roman"/>
          <w:color w:val="000000"/>
          <w:sz w:val="20"/>
          <w:szCs w:val="20"/>
        </w:rPr>
        <w:t>dofinansowanie oraz warunkami umowy o dofinansowanie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1DE4D6D0" w14:textId="77777777" w:rsidR="00E15945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9B53AD">
        <w:rPr>
          <w:rFonts w:ascii="Times New Roman" w:hAnsi="Times New Roman"/>
          <w:sz w:val="20"/>
          <w:szCs w:val="20"/>
        </w:rPr>
        <w:t>nadz</w:t>
      </w:r>
      <w:r>
        <w:rPr>
          <w:rFonts w:ascii="Times New Roman" w:hAnsi="Times New Roman"/>
          <w:sz w:val="20"/>
          <w:szCs w:val="20"/>
        </w:rPr>
        <w:t>oru</w:t>
      </w:r>
      <w:r w:rsidRPr="00726B9C">
        <w:rPr>
          <w:rFonts w:ascii="Times New Roman" w:hAnsi="Times New Roman"/>
          <w:color w:val="000000"/>
          <w:sz w:val="20"/>
          <w:szCs w:val="20"/>
        </w:rPr>
        <w:t xml:space="preserve"> nad procesem testowania systemu przed odbiorem końcowym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6F11B204" w14:textId="77777777" w:rsidR="00E15945" w:rsidRPr="007C6F2D" w:rsidRDefault="00E15945" w:rsidP="00E15945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</w:t>
      </w:r>
      <w:r w:rsidRPr="009B53AD">
        <w:rPr>
          <w:rFonts w:ascii="Times New Roman" w:hAnsi="Times New Roman"/>
          <w:sz w:val="20"/>
          <w:szCs w:val="20"/>
        </w:rPr>
        <w:t>inn</w:t>
      </w:r>
      <w:r>
        <w:rPr>
          <w:rFonts w:ascii="Times New Roman" w:hAnsi="Times New Roman"/>
          <w:sz w:val="20"/>
          <w:szCs w:val="20"/>
        </w:rPr>
        <w:t>ych</w:t>
      </w:r>
      <w:r w:rsidRPr="00726B9C">
        <w:rPr>
          <w:rFonts w:ascii="Times New Roman" w:hAnsi="Times New Roman"/>
          <w:color w:val="000000"/>
          <w:sz w:val="20"/>
          <w:szCs w:val="20"/>
        </w:rPr>
        <w:t xml:space="preserve"> czynności i zada</w:t>
      </w:r>
      <w:r>
        <w:rPr>
          <w:rFonts w:ascii="Times New Roman" w:hAnsi="Times New Roman"/>
          <w:color w:val="000000"/>
          <w:sz w:val="20"/>
          <w:szCs w:val="20"/>
        </w:rPr>
        <w:t>ń</w:t>
      </w:r>
      <w:r w:rsidRPr="00726B9C">
        <w:rPr>
          <w:rFonts w:ascii="Times New Roman" w:hAnsi="Times New Roman"/>
          <w:color w:val="000000"/>
          <w:sz w:val="20"/>
          <w:szCs w:val="20"/>
        </w:rPr>
        <w:t xml:space="preserve"> nie wymienione w niniejszym zakresie, które okażą się konieczne dla prawidłowej</w:t>
      </w:r>
      <w:r>
        <w:rPr>
          <w:color w:val="000000"/>
          <w:sz w:val="20"/>
          <w:szCs w:val="20"/>
        </w:rPr>
        <w:t xml:space="preserve"> </w:t>
      </w:r>
      <w:r w:rsidRPr="00726B9C">
        <w:rPr>
          <w:rFonts w:ascii="Times New Roman" w:hAnsi="Times New Roman"/>
          <w:color w:val="000000"/>
          <w:sz w:val="20"/>
          <w:szCs w:val="20"/>
        </w:rPr>
        <w:t>realizacji Projektu (osiągnięcia założeń i celów Projektu)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31BF5937" w14:textId="77777777" w:rsidR="006D07A1" w:rsidRPr="006D308A" w:rsidRDefault="006D07A1" w:rsidP="00ED4255">
      <w:pPr>
        <w:spacing w:line="312" w:lineRule="auto"/>
        <w:jc w:val="both"/>
        <w:rPr>
          <w:bCs/>
          <w:i/>
          <w:sz w:val="10"/>
          <w:szCs w:val="10"/>
        </w:rPr>
      </w:pPr>
    </w:p>
    <w:p w14:paraId="1AB39764" w14:textId="77777777" w:rsidR="00C31C12" w:rsidRDefault="00B83D63" w:rsidP="00821139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 w:rsidRPr="00B83D63">
        <w:rPr>
          <w:sz w:val="20"/>
          <w:szCs w:val="20"/>
        </w:rPr>
        <w:t>Wspólny Słownik Zamówień</w:t>
      </w:r>
      <w:r>
        <w:rPr>
          <w:sz w:val="20"/>
          <w:szCs w:val="20"/>
        </w:rPr>
        <w:t xml:space="preserve"> kod CPV:</w:t>
      </w:r>
    </w:p>
    <w:p w14:paraId="49AFF375" w14:textId="472C4D2E" w:rsidR="00B83D63" w:rsidRDefault="00B83D63" w:rsidP="00C31C12">
      <w:pPr>
        <w:tabs>
          <w:tab w:val="left" w:pos="0"/>
        </w:tabs>
        <w:spacing w:line="312" w:lineRule="auto"/>
        <w:ind w:left="357"/>
        <w:jc w:val="both"/>
        <w:rPr>
          <w:sz w:val="20"/>
          <w:szCs w:val="20"/>
        </w:rPr>
      </w:pPr>
      <w:r w:rsidRPr="00B83D63">
        <w:rPr>
          <w:b/>
          <w:bCs/>
          <w:sz w:val="20"/>
          <w:szCs w:val="20"/>
        </w:rPr>
        <w:t>64216200-5</w:t>
      </w:r>
      <w:r>
        <w:rPr>
          <w:sz w:val="20"/>
          <w:szCs w:val="20"/>
        </w:rPr>
        <w:t xml:space="preserve"> Elektroniczne usługi informacyjne</w:t>
      </w:r>
      <w:r w:rsidR="00C31C12">
        <w:rPr>
          <w:sz w:val="20"/>
          <w:szCs w:val="20"/>
        </w:rPr>
        <w:t>,</w:t>
      </w:r>
    </w:p>
    <w:p w14:paraId="0999C7E3" w14:textId="13C0A468" w:rsidR="00C31C12" w:rsidRDefault="00C31C12" w:rsidP="00C31C12">
      <w:pPr>
        <w:tabs>
          <w:tab w:val="left" w:pos="0"/>
        </w:tabs>
        <w:spacing w:line="312" w:lineRule="auto"/>
        <w:ind w:left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79421100-2</w:t>
      </w:r>
      <w:r w:rsidRPr="00C31C12">
        <w:rPr>
          <w:sz w:val="20"/>
          <w:szCs w:val="20"/>
        </w:rPr>
        <w:t xml:space="preserve"> Usługi nadzoru nad projektem</w:t>
      </w:r>
      <w:r>
        <w:rPr>
          <w:sz w:val="20"/>
          <w:szCs w:val="20"/>
        </w:rPr>
        <w:t xml:space="preserve"> inne niż w zakresie robót budowlanych,</w:t>
      </w:r>
    </w:p>
    <w:p w14:paraId="606FE100" w14:textId="7D014582" w:rsidR="00C31C12" w:rsidRDefault="00C31C12" w:rsidP="00C31C12">
      <w:pPr>
        <w:tabs>
          <w:tab w:val="left" w:pos="0"/>
        </w:tabs>
        <w:spacing w:line="312" w:lineRule="auto"/>
        <w:ind w:left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71630000-3</w:t>
      </w:r>
      <w:r w:rsidRPr="00C31C12">
        <w:rPr>
          <w:sz w:val="20"/>
          <w:szCs w:val="20"/>
        </w:rPr>
        <w:t xml:space="preserve"> </w:t>
      </w:r>
      <w:r>
        <w:rPr>
          <w:sz w:val="20"/>
          <w:szCs w:val="20"/>
        </w:rPr>
        <w:t>Usługi kontroli i nadzoru technicznego.</w:t>
      </w:r>
    </w:p>
    <w:p w14:paraId="494E9460" w14:textId="77777777" w:rsidR="00C31C12" w:rsidRPr="00C31C12" w:rsidRDefault="00C31C12" w:rsidP="00C31C12">
      <w:pPr>
        <w:tabs>
          <w:tab w:val="left" w:pos="0"/>
        </w:tabs>
        <w:spacing w:line="312" w:lineRule="auto"/>
        <w:jc w:val="both"/>
        <w:rPr>
          <w:sz w:val="10"/>
          <w:szCs w:val="10"/>
        </w:rPr>
      </w:pPr>
    </w:p>
    <w:p w14:paraId="26FE71D6" w14:textId="734F7106" w:rsidR="00E15945" w:rsidRPr="00E15945" w:rsidRDefault="00E15945" w:rsidP="00821139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Realizacja przedmiotu </w:t>
      </w:r>
      <w:r w:rsidR="00D922CF">
        <w:rPr>
          <w:sz w:val="20"/>
          <w:szCs w:val="20"/>
        </w:rPr>
        <w:t>zamówienia:</w:t>
      </w:r>
    </w:p>
    <w:p w14:paraId="14CE590B" w14:textId="0EE9993E" w:rsidR="006D07A1" w:rsidRDefault="00E15945" w:rsidP="00821139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406613">
        <w:rPr>
          <w:rFonts w:ascii="Times New Roman" w:hAnsi="Times New Roman"/>
          <w:b/>
          <w:bCs/>
          <w:sz w:val="20"/>
          <w:szCs w:val="20"/>
        </w:rPr>
        <w:t>Termin rozpoczęcia:</w:t>
      </w:r>
      <w:r w:rsidRPr="00E15945">
        <w:rPr>
          <w:rFonts w:ascii="Times New Roman" w:hAnsi="Times New Roman"/>
          <w:sz w:val="20"/>
          <w:szCs w:val="20"/>
        </w:rPr>
        <w:t xml:space="preserve"> </w:t>
      </w:r>
      <w:r w:rsidR="00821139">
        <w:rPr>
          <w:rFonts w:ascii="Times New Roman" w:hAnsi="Times New Roman"/>
          <w:sz w:val="20"/>
          <w:szCs w:val="20"/>
        </w:rPr>
        <w:tab/>
      </w:r>
      <w:r w:rsidRPr="00E15945">
        <w:rPr>
          <w:rFonts w:ascii="Times New Roman" w:hAnsi="Times New Roman"/>
          <w:sz w:val="20"/>
          <w:szCs w:val="20"/>
        </w:rPr>
        <w:t>od dnia zawarcia umowy z Wykonawcą projektu</w:t>
      </w:r>
      <w:r>
        <w:rPr>
          <w:rFonts w:ascii="Times New Roman" w:hAnsi="Times New Roman"/>
          <w:sz w:val="20"/>
          <w:szCs w:val="20"/>
        </w:rPr>
        <w:t>,</w:t>
      </w:r>
    </w:p>
    <w:p w14:paraId="5FC6084A" w14:textId="5ABAC91E" w:rsidR="00E15945" w:rsidRPr="00821139" w:rsidRDefault="00821139" w:rsidP="00821139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406613">
        <w:rPr>
          <w:rFonts w:ascii="Times New Roman" w:hAnsi="Times New Roman"/>
          <w:b/>
          <w:bCs/>
          <w:sz w:val="20"/>
          <w:szCs w:val="20"/>
        </w:rPr>
        <w:t>Termin zakończenia:</w:t>
      </w:r>
      <w:r w:rsidRPr="00821139">
        <w:rPr>
          <w:rFonts w:ascii="Times New Roman" w:hAnsi="Times New Roman"/>
          <w:sz w:val="20"/>
          <w:szCs w:val="20"/>
        </w:rPr>
        <w:tab/>
        <w:t xml:space="preserve">do dnia zakończenia rzeczowej realizacji projektu, przewidywany termin zakończenia projektu to: </w:t>
      </w:r>
      <w:r w:rsidRPr="00821139">
        <w:rPr>
          <w:rFonts w:ascii="Times New Roman" w:hAnsi="Times New Roman"/>
          <w:b/>
          <w:bCs/>
          <w:sz w:val="20"/>
          <w:szCs w:val="20"/>
        </w:rPr>
        <w:t>3</w:t>
      </w:r>
      <w:r w:rsidR="00406613">
        <w:rPr>
          <w:rFonts w:ascii="Times New Roman" w:hAnsi="Times New Roman"/>
          <w:b/>
          <w:bCs/>
          <w:sz w:val="20"/>
          <w:szCs w:val="20"/>
        </w:rPr>
        <w:t xml:space="preserve">0/11/2023 </w:t>
      </w:r>
      <w:r w:rsidRPr="00821139">
        <w:rPr>
          <w:rFonts w:ascii="Times New Roman" w:hAnsi="Times New Roman"/>
          <w:b/>
          <w:bCs/>
          <w:sz w:val="20"/>
          <w:szCs w:val="20"/>
        </w:rPr>
        <w:t>r.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6804D2A4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</w:t>
            </w:r>
            <w:r w:rsidR="002C39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dopuszczenie do udziału w postępowaniu, a jeżeli okres prowadzenia działalności jest krótszy – w tym okresie, zrealizował co najmniej dwie usługi </w:t>
            </w:r>
            <w:r w:rsidR="002C397F">
              <w:rPr>
                <w:sz w:val="16"/>
                <w:szCs w:val="16"/>
              </w:rPr>
              <w:t>o wartości co najmniej 500 000,00 PLN, polegające na świadczeniu usług Inżyniera Kontraktu przy realizacji projektu informatycznego, w tym jedną usługę dotyczącą projektu obejmującego wdrożenie e-usług.</w:t>
            </w:r>
            <w:r>
              <w:rPr>
                <w:sz w:val="16"/>
                <w:szCs w:val="16"/>
              </w:rPr>
              <w:t xml:space="preserve">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5258A49F" w:rsidR="006D07A1" w:rsidRDefault="006D07A1">
      <w:pPr>
        <w:jc w:val="both"/>
        <w:rPr>
          <w:sz w:val="8"/>
          <w:szCs w:val="8"/>
        </w:rPr>
      </w:pPr>
    </w:p>
    <w:p w14:paraId="28EFF54D" w14:textId="498ADD55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8D383B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8D383B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A27ADBD" w:rsidR="006D07A1" w:rsidRDefault="00D922CF" w:rsidP="008D383B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</w:t>
            </w:r>
            <w:r w:rsidR="00FA3601">
              <w:rPr>
                <w:sz w:val="16"/>
                <w:szCs w:val="16"/>
              </w:rPr>
              <w:t>(-y)</w:t>
            </w:r>
            <w:r>
              <w:rPr>
                <w:sz w:val="16"/>
                <w:szCs w:val="16"/>
              </w:rPr>
              <w:t xml:space="preserve"> nie wymienioną</w:t>
            </w:r>
            <w:r w:rsidR="00FA3601">
              <w:rPr>
                <w:sz w:val="16"/>
                <w:szCs w:val="16"/>
              </w:rPr>
              <w:t>(-e)</w:t>
            </w:r>
            <w:r>
              <w:rPr>
                <w:sz w:val="16"/>
                <w:szCs w:val="16"/>
              </w:rPr>
              <w:t xml:space="preserve">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8D383B">
            <w:pPr>
              <w:spacing w:line="288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B00945" w:rsidRPr="00B00945" w14:paraId="22A422BC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0695" w14:textId="48F94862" w:rsidR="00E705F1" w:rsidRPr="00B00945" w:rsidRDefault="00E705F1">
            <w:pPr>
              <w:jc w:val="center"/>
              <w:rPr>
                <w:b/>
                <w:sz w:val="16"/>
                <w:szCs w:val="16"/>
              </w:rPr>
            </w:pPr>
            <w:r w:rsidRPr="00B0094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85B4" w14:textId="0C0D0FA7" w:rsidR="00BB3793" w:rsidRPr="00B00945" w:rsidRDefault="00BB3793" w:rsidP="008D383B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Wykaz usług. </w:t>
            </w:r>
            <w:r w:rsidRPr="007A0582">
              <w:rPr>
                <w:sz w:val="16"/>
                <w:szCs w:val="16"/>
              </w:rPr>
              <w:t xml:space="preserve">Wykaz wykonanych usług w zakresie niezbędnym do wykazania spełniania warunku </w:t>
            </w:r>
            <w:r>
              <w:rPr>
                <w:sz w:val="16"/>
                <w:szCs w:val="16"/>
              </w:rPr>
              <w:t xml:space="preserve">zdolności technicznej lub zawodowej </w:t>
            </w:r>
            <w:r w:rsidRPr="007A0582">
              <w:rPr>
                <w:sz w:val="16"/>
                <w:szCs w:val="16"/>
              </w:rPr>
              <w:t>w okresie ostatnich trzech lat przed upływem terminu składania ofert, a jeżeli okres prowadzenia działalności jest krótszy – w tym okresie, z podaniem ich wartości, przedmiotu, dat wykonania i odbiorców, oraz załączeniem dokumentu potwierdzającego, że usługi te zostały wykonane należycie, przy czym dokumentami o których mowa mogą być referencje bądź inne dokumenty wystawione przez podmiot , na rzecz którego usługi były wykonane, a jeżeli z uzasadnionej przyczyny o obiektywnym charakterze wykonawca nie jest w stanie uzyskać tych dokumentów – oświadczenie Wykonawcy.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13A264C" w14:textId="7A28FD46" w:rsidR="00535149" w:rsidRPr="00535149" w:rsidRDefault="00535149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35149">
        <w:rPr>
          <w:b/>
          <w:bCs/>
          <w:sz w:val="20"/>
          <w:szCs w:val="20"/>
        </w:rPr>
        <w:t xml:space="preserve">Marian </w:t>
      </w:r>
      <w:proofErr w:type="spellStart"/>
      <w:r w:rsidRPr="00535149">
        <w:rPr>
          <w:b/>
          <w:bCs/>
          <w:sz w:val="20"/>
          <w:szCs w:val="20"/>
        </w:rPr>
        <w:t>Daczyński</w:t>
      </w:r>
      <w:proofErr w:type="spellEnd"/>
      <w:r>
        <w:rPr>
          <w:sz w:val="20"/>
          <w:szCs w:val="20"/>
        </w:rPr>
        <w:tab/>
      </w:r>
      <w:r w:rsidR="00641F1C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41F1C">
        <w:rPr>
          <w:sz w:val="20"/>
          <w:szCs w:val="20"/>
        </w:rPr>
        <w:t xml:space="preserve">Kierownik Działu </w:t>
      </w:r>
      <w:proofErr w:type="spellStart"/>
      <w:r w:rsidR="00641F1C">
        <w:rPr>
          <w:sz w:val="20"/>
          <w:szCs w:val="20"/>
        </w:rPr>
        <w:t>Techniczno</w:t>
      </w:r>
      <w:proofErr w:type="spellEnd"/>
      <w:r w:rsidR="00641F1C">
        <w:rPr>
          <w:sz w:val="20"/>
          <w:szCs w:val="20"/>
        </w:rPr>
        <w:t xml:space="preserve"> - Eksploatacyjnego</w:t>
      </w:r>
      <w:r w:rsidR="00641F1C" w:rsidRPr="00A940C3">
        <w:rPr>
          <w:sz w:val="20"/>
          <w:szCs w:val="20"/>
        </w:rPr>
        <w:t xml:space="preserve">, tel.: </w:t>
      </w:r>
      <w:r w:rsidR="00641F1C" w:rsidRPr="002918C8">
        <w:rPr>
          <w:sz w:val="20"/>
          <w:szCs w:val="20"/>
        </w:rPr>
        <w:t>(15) 8416 7</w:t>
      </w:r>
      <w:r w:rsidR="00641F1C">
        <w:rPr>
          <w:sz w:val="20"/>
          <w:szCs w:val="20"/>
        </w:rPr>
        <w:t>18</w:t>
      </w:r>
      <w:r w:rsidR="00641F1C" w:rsidRPr="002918C8">
        <w:rPr>
          <w:sz w:val="20"/>
          <w:szCs w:val="20"/>
        </w:rPr>
        <w:t>.</w:t>
      </w:r>
    </w:p>
    <w:p w14:paraId="3769B6F2" w14:textId="19EEFBDE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3514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779,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7C0847BA" w14:textId="1188271B" w:rsidR="00401564" w:rsidRDefault="00401564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w języku polski, w sposób czytelny,</w:t>
      </w:r>
    </w:p>
    <w:p w14:paraId="18705066" w14:textId="2F50ED48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4EABBF05" w14:textId="5F56F065" w:rsidR="00401564" w:rsidRDefault="00401564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ofertowe muszą być podpisane przez osobę(-y) upoważnioną(-e) do reprezentowania Wykonawcy (zgodnie z formą reprezentacji określoną w odpowiednim rejestrze lub innym dokumencie właściwym dla formy organizacyjnej Wykonawcy) bądź posiadającą(-ce) </w:t>
      </w:r>
      <w:r w:rsidR="00FA3601">
        <w:rPr>
          <w:sz w:val="20"/>
          <w:szCs w:val="20"/>
        </w:rPr>
        <w:t>stosowne pełnomocnictwo. Pełnomocnictwo w oryginale należy dołączyć do oferty,</w:t>
      </w:r>
    </w:p>
    <w:p w14:paraId="3B3C547E" w14:textId="5513CAE0" w:rsidR="00FA3601" w:rsidRPr="00FA3601" w:rsidRDefault="00D922CF" w:rsidP="00FA3601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35AE81C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01877A3A" w14:textId="1AD2CBC8" w:rsidR="00FA3601" w:rsidRDefault="00FA3601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Oferty otrzymane przez Zamawiającego po terminie składania ofert oraz oferty złożone w innej niż dopuszczalnej formie zostaną odrzucone</w:t>
      </w:r>
      <w:r w:rsidR="00017DB0">
        <w:rPr>
          <w:sz w:val="20"/>
          <w:szCs w:val="20"/>
        </w:rPr>
        <w:t>,</w:t>
      </w:r>
    </w:p>
    <w:p w14:paraId="6F3CAF18" w14:textId="746C3E28" w:rsidR="00FA3601" w:rsidRDefault="00FA3601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przed upływem terminu składania ofert zmienić lub wycofać ofertę</w:t>
      </w:r>
      <w:r w:rsidR="00017DB0">
        <w:rPr>
          <w:sz w:val="20"/>
          <w:szCs w:val="20"/>
        </w:rPr>
        <w:t>,</w:t>
      </w:r>
    </w:p>
    <w:p w14:paraId="74E36653" w14:textId="3D4A49E0" w:rsidR="00FA3601" w:rsidRDefault="00FA3601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o wprowadzeniu zmian lub zamiarze wycofania oferty powiadamia Zamawiającego pisemnie,</w:t>
      </w:r>
    </w:p>
    <w:p w14:paraId="6600F48F" w14:textId="12A55EE4" w:rsidR="00FA3601" w:rsidRDefault="00BC591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Pismo informujące o zmianie lub wycofaniu oferty należy złożyć (przed terminem składania ofert), oznaczając dodatkowo </w:t>
      </w:r>
      <w:r w:rsidRPr="00BC591D">
        <w:rPr>
          <w:b/>
          <w:bCs/>
          <w:sz w:val="20"/>
          <w:szCs w:val="20"/>
        </w:rPr>
        <w:t>„Zmiana oferty”</w:t>
      </w:r>
      <w:r>
        <w:rPr>
          <w:sz w:val="20"/>
          <w:szCs w:val="20"/>
        </w:rPr>
        <w:t xml:space="preserve">, </w:t>
      </w:r>
      <w:r w:rsidRPr="00BC591D">
        <w:rPr>
          <w:b/>
          <w:bCs/>
          <w:sz w:val="20"/>
          <w:szCs w:val="20"/>
        </w:rPr>
        <w:t>„Wycofanie oferty”</w:t>
      </w:r>
      <w:r>
        <w:rPr>
          <w:sz w:val="20"/>
          <w:szCs w:val="20"/>
        </w:rPr>
        <w:t>,</w:t>
      </w:r>
    </w:p>
    <w:p w14:paraId="6D361742" w14:textId="22012656" w:rsidR="00BC591D" w:rsidRDefault="00BC591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pisma o zmianie lub wycofaniu oferty </w:t>
      </w:r>
      <w:r w:rsidR="00F94F25">
        <w:rPr>
          <w:sz w:val="20"/>
          <w:szCs w:val="20"/>
        </w:rPr>
        <w:t>musi być załączony dokument potwierdzający prawo osoby podpisującej informację do reprezentowania Wykonawcy.</w:t>
      </w:r>
    </w:p>
    <w:p w14:paraId="21288158" w14:textId="347F9666" w:rsidR="00F94F25" w:rsidRDefault="00F94F25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Oczywiste omyłki pisarskie lub rachunkowe w ofercie zostaną poprawione przez Zamawiającego, każdy inny błąd w ofercie , który nie zostanie przez Zamawiającego zakwalifikowany jako oczywista omyłka pisarska lub rachunkowa spowoduje odrzucenie oferty.</w:t>
      </w:r>
    </w:p>
    <w:p w14:paraId="1DB98D7D" w14:textId="4B129162" w:rsidR="00F94F25" w:rsidRDefault="00F94F25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Ceny w ofercie muszą być wyrażone w złotych polskich i zaokrąglone do dwóch miejsc po przecinku,</w:t>
      </w:r>
    </w:p>
    <w:p w14:paraId="35121E61" w14:textId="434EEF11" w:rsidR="00F94F25" w:rsidRDefault="00F94F25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Rozliczenia między Zamawiającym a Wykonawcą będą prowadzone w złotych polskich,</w:t>
      </w:r>
    </w:p>
    <w:p w14:paraId="4AD7B0D6" w14:textId="0D7F9DD8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F94F25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F94F25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06053EC3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dopuszcza składania ofert </w:t>
      </w:r>
      <w:r w:rsidR="00F94F25">
        <w:rPr>
          <w:sz w:val="20"/>
          <w:szCs w:val="20"/>
        </w:rPr>
        <w:t>wariantowych</w:t>
      </w:r>
      <w:r>
        <w:rPr>
          <w:sz w:val="20"/>
          <w:szCs w:val="20"/>
        </w:rPr>
        <w:t>.</w:t>
      </w:r>
    </w:p>
    <w:p w14:paraId="75213A7D" w14:textId="0425856C" w:rsidR="006D07A1" w:rsidRDefault="00D922CF" w:rsidP="00E75130">
      <w:pPr>
        <w:spacing w:line="312" w:lineRule="auto"/>
        <w:ind w:left="360"/>
        <w:jc w:val="both"/>
      </w:pPr>
      <w:r>
        <w:rPr>
          <w:sz w:val="20"/>
          <w:szCs w:val="20"/>
        </w:rPr>
        <w:lastRenderedPageBreak/>
        <w:t xml:space="preserve">Ofertę opisaną w następujący sposób: </w:t>
      </w:r>
      <w:r w:rsidRPr="00F97965">
        <w:rPr>
          <w:b/>
          <w:sz w:val="20"/>
          <w:szCs w:val="20"/>
        </w:rPr>
        <w:t>„</w:t>
      </w:r>
      <w:r w:rsidR="00017DB0">
        <w:rPr>
          <w:b/>
          <w:sz w:val="20"/>
          <w:szCs w:val="20"/>
        </w:rPr>
        <w:t>Oferta na ś</w:t>
      </w:r>
      <w:r w:rsidR="00017DB0">
        <w:rPr>
          <w:b/>
          <w:bCs/>
          <w:sz w:val="20"/>
          <w:szCs w:val="20"/>
        </w:rPr>
        <w:t>wiadczenie usługi nadzoru w ramach funkcji Inżyniera Kontraktu podczas realizacji projektu pn.: „Rozwój e-usług medycznych w Samodzielnym Publicznym Zespole Zakładów Opieki Zdrowotnej w Nisku”</w:t>
      </w:r>
      <w:r w:rsidRPr="00F97965">
        <w:rPr>
          <w:b/>
          <w:sz w:val="20"/>
          <w:szCs w:val="20"/>
        </w:rPr>
        <w:t xml:space="preserve">. NIE OTWIERAĆ przed: </w:t>
      </w:r>
      <w:r w:rsidR="007834F1">
        <w:rPr>
          <w:b/>
          <w:sz w:val="20"/>
          <w:szCs w:val="20"/>
        </w:rPr>
        <w:t>20</w:t>
      </w:r>
      <w:r w:rsidRPr="00F97965">
        <w:rPr>
          <w:b/>
          <w:sz w:val="20"/>
          <w:szCs w:val="20"/>
        </w:rPr>
        <w:t>/</w:t>
      </w:r>
      <w:r w:rsidR="00EE582F">
        <w:rPr>
          <w:b/>
          <w:sz w:val="20"/>
          <w:szCs w:val="20"/>
        </w:rPr>
        <w:t>0</w:t>
      </w:r>
      <w:r w:rsidR="008D383B">
        <w:rPr>
          <w:b/>
          <w:sz w:val="20"/>
          <w:szCs w:val="20"/>
        </w:rPr>
        <w:t>4</w:t>
      </w:r>
      <w:r w:rsidRPr="00F97965">
        <w:rPr>
          <w:b/>
          <w:sz w:val="20"/>
          <w:szCs w:val="20"/>
        </w:rPr>
        <w:t>/202</w:t>
      </w:r>
      <w:r w:rsidR="008D383B">
        <w:rPr>
          <w:b/>
          <w:sz w:val="20"/>
          <w:szCs w:val="20"/>
        </w:rPr>
        <w:t>2</w:t>
      </w:r>
      <w:r w:rsidRPr="00F97965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EF37A8">
        <w:rPr>
          <w:color w:val="000000"/>
          <w:sz w:val="20"/>
          <w:szCs w:val="20"/>
        </w:rPr>
        <w:t>złożyć w</w:t>
      </w:r>
      <w:r w:rsidR="008D383B">
        <w:rPr>
          <w:color w:val="000000"/>
          <w:sz w:val="20"/>
          <w:szCs w:val="20"/>
        </w:rPr>
        <w:t> </w:t>
      </w:r>
      <w:r w:rsidR="00EF37A8">
        <w:rPr>
          <w:color w:val="000000"/>
          <w:sz w:val="20"/>
          <w:szCs w:val="20"/>
        </w:rPr>
        <w:t>zamkniętej kopercie w sekretariacie SPZZOZ w Nisku lub przesłać do Zamawiającego w formie elektronicznej na adres e-mail</w:t>
      </w:r>
      <w:r>
        <w:rPr>
          <w:color w:val="000000"/>
          <w:sz w:val="20"/>
          <w:szCs w:val="20"/>
        </w:rPr>
        <w:t xml:space="preserve">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7834F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/</w:t>
      </w:r>
      <w:r w:rsidR="008D383B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/202</w:t>
      </w:r>
      <w:r w:rsidR="008D383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8D383B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</w:t>
      </w:r>
      <w:r w:rsidR="008D383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16CDC2AD" w14:textId="77998362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</w:t>
      </w:r>
      <w:r w:rsidR="00017DB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22C7717A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7834F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/</w:t>
      </w:r>
      <w:r w:rsidR="008D383B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/202</w:t>
      </w:r>
      <w:r w:rsidR="008D383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 godzina </w:t>
      </w:r>
      <w:r w:rsidR="008D383B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</w:t>
      </w:r>
      <w:r w:rsidR="008D383B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19D47848" w:rsidR="006D07A1" w:rsidRDefault="00D922CF" w:rsidP="00477F3E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2A0B513" w14:textId="3E8DF8B0" w:rsidR="006D07A1" w:rsidRDefault="00D922CF" w:rsidP="00477F3E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8D383B" w:rsidRDefault="000C3578" w:rsidP="000C3578">
      <w:pPr>
        <w:tabs>
          <w:tab w:val="left" w:pos="-360"/>
        </w:tabs>
        <w:jc w:val="both"/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8D383B">
        <w:trPr>
          <w:trHeight w:val="284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8D383B">
        <w:trPr>
          <w:trHeight w:val="284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3DECE599" w:rsidR="000C3578" w:rsidRPr="00C216C4" w:rsidRDefault="00EE582F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0C3578">
              <w:rPr>
                <w:b/>
                <w:sz w:val="16"/>
                <w:szCs w:val="16"/>
              </w:rPr>
              <w:t>0</w:t>
            </w:r>
            <w:r w:rsidR="000C3578" w:rsidRPr="00C216C4">
              <w:rPr>
                <w:b/>
                <w:sz w:val="16"/>
                <w:szCs w:val="16"/>
              </w:rPr>
              <w:t>%</w:t>
            </w:r>
          </w:p>
        </w:tc>
      </w:tr>
    </w:tbl>
    <w:p w14:paraId="573ECA8D" w14:textId="77777777" w:rsidR="000C3578" w:rsidRPr="008D383B" w:rsidRDefault="000C3578" w:rsidP="000C3578">
      <w:pPr>
        <w:ind w:left="360"/>
        <w:jc w:val="both"/>
        <w:rPr>
          <w:sz w:val="6"/>
          <w:szCs w:val="6"/>
        </w:rPr>
      </w:pPr>
    </w:p>
    <w:p w14:paraId="1EED62AF" w14:textId="77777777" w:rsidR="000C3578" w:rsidRDefault="000C3578" w:rsidP="00EB4500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8D383B" w:rsidRDefault="000C3578" w:rsidP="000C3578">
      <w:pPr>
        <w:jc w:val="both"/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F97965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2750299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1F21B37A" w14:textId="336B7540" w:rsidR="00477F3E" w:rsidRDefault="00477F3E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Pozostałe informacje:</w:t>
      </w:r>
    </w:p>
    <w:p w14:paraId="353AAAD0" w14:textId="4B35F878" w:rsidR="002A4852" w:rsidRPr="002A4852" w:rsidRDefault="002A4852" w:rsidP="002A4852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do unieważnienia postępowania na każdym etapie przed podpisaniem umowy bez podawania przyczyn.</w:t>
      </w:r>
    </w:p>
    <w:p w14:paraId="26B7CC20" w14:textId="12AE22C6" w:rsidR="002A4852" w:rsidRPr="002A4852" w:rsidRDefault="002A4852" w:rsidP="002A4852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unieważnia postępowanie w szczególności, jeżeli:</w:t>
      </w:r>
    </w:p>
    <w:p w14:paraId="741EA3F0" w14:textId="4957605E" w:rsidR="002A4852" w:rsidRPr="002A4852" w:rsidRDefault="002A4852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nie złożono co najmniej jednej oferty niepodlegającej odrzuceniu,</w:t>
      </w:r>
    </w:p>
    <w:p w14:paraId="29395563" w14:textId="2B6E68E5" w:rsidR="002A4852" w:rsidRPr="002A4852" w:rsidRDefault="002A4852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cena najkorzystniejszej oferty lub oferta z najniższą ceną przewyższa kwotę, którą Zamawiający zamierza przeznaczyć na sfinansowanie zamówienia,</w:t>
      </w:r>
    </w:p>
    <w:p w14:paraId="2C1BAA78" w14:textId="2BCBBC77" w:rsidR="002A4852" w:rsidRPr="002A4852" w:rsidRDefault="002A4852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14:paraId="68E7E002" w14:textId="36379717" w:rsidR="002A4852" w:rsidRPr="002A4852" w:rsidRDefault="002A4852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jest obarczone niemożliwą do usunięcia wadą uniemożliwiającą prawidłową realizację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852">
        <w:rPr>
          <w:rFonts w:ascii="Times New Roman" w:hAnsi="Times New Roman"/>
          <w:sz w:val="20"/>
          <w:szCs w:val="20"/>
        </w:rPr>
        <w:t>zamówienia.</w:t>
      </w:r>
    </w:p>
    <w:p w14:paraId="2289A178" w14:textId="7B854B2D" w:rsidR="002A4852" w:rsidRPr="002246C6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odrzuci złożoną przez Wykonawcę ofertę w szczególności, jeżeli:</w:t>
      </w:r>
    </w:p>
    <w:p w14:paraId="15042BEC" w14:textId="68601394" w:rsidR="002A4852" w:rsidRPr="002246C6" w:rsidRDefault="002A4852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treść nie odpowiada treści zapytania ofertowego,</w:t>
      </w:r>
    </w:p>
    <w:p w14:paraId="25ED878C" w14:textId="1928C274" w:rsidR="002A4852" w:rsidRPr="002246C6" w:rsidRDefault="002A4852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jej złożenie stanowi czyn nieuczciwej konkurencji w rozumieniu przepisów o zwalczaniu nieuczciwej konkurencji, zawiera istotne błędy w obliczeniu ceny, tzn. takie, które uniemożliwiają ustalenie ceny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ofertowej,</w:t>
      </w:r>
    </w:p>
    <w:p w14:paraId="2475D8A8" w14:textId="40E0DE8C" w:rsidR="002A4852" w:rsidRPr="002246C6" w:rsidRDefault="002A4852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jest nieważna na podstawie odrębnych przepisów</w:t>
      </w:r>
      <w:r w:rsidR="002246C6">
        <w:rPr>
          <w:rFonts w:ascii="Times New Roman" w:hAnsi="Times New Roman"/>
          <w:sz w:val="20"/>
          <w:szCs w:val="20"/>
        </w:rPr>
        <w:t>,</w:t>
      </w:r>
    </w:p>
    <w:p w14:paraId="580573DB" w14:textId="56F805D5" w:rsidR="002A4852" w:rsidRPr="002A4852" w:rsidRDefault="002A4852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zastrzega sobie prawo odrzucenia oferty, która będzie zawierała rażąco niską cenę.</w:t>
      </w:r>
    </w:p>
    <w:p w14:paraId="7A61E025" w14:textId="31CB995D" w:rsidR="002A4852" w:rsidRPr="002246C6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lastRenderedPageBreak/>
        <w:t>Zamawiający zastrzega sobie prawo do wezwania Wykonawcy do złożenia wyjaśnień dotyczących treści złożonej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oferty (w tym zawartej w ofercie ceny) oraz do uzupełnienia wymaganych dokumentów, w</w:t>
      </w:r>
      <w:r w:rsidR="002246C6">
        <w:rPr>
          <w:rFonts w:ascii="Times New Roman" w:hAnsi="Times New Roman"/>
          <w:sz w:val="20"/>
          <w:szCs w:val="20"/>
        </w:rPr>
        <w:t> </w:t>
      </w:r>
      <w:r w:rsidRPr="002246C6">
        <w:rPr>
          <w:rFonts w:ascii="Times New Roman" w:hAnsi="Times New Roman"/>
          <w:sz w:val="20"/>
          <w:szCs w:val="20"/>
        </w:rPr>
        <w:t>przypadku uznania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takiego działania za celowe,</w:t>
      </w:r>
    </w:p>
    <w:p w14:paraId="2B77C235" w14:textId="34D60976" w:rsidR="002A4852" w:rsidRPr="002246C6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Zamawiający wykluczy Wykonawcę, który nie wykazał spełnienia warunków udziału w postępowaniu. Ofertę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Wykonawcy wykluczonego uznaje się za odrzuconą</w:t>
      </w:r>
    </w:p>
    <w:p w14:paraId="510A1B00" w14:textId="1C8587C8" w:rsidR="002A4852" w:rsidRPr="002246C6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246C6">
        <w:rPr>
          <w:rFonts w:ascii="Times New Roman" w:hAnsi="Times New Roman"/>
          <w:sz w:val="20"/>
          <w:szCs w:val="20"/>
        </w:rPr>
        <w:t>Wykonawca może powierzyć wykonanie przedmiotu zamówienia podwykonawcom, po uzyskaniu pisemnej</w:t>
      </w:r>
      <w:r w:rsidR="002246C6" w:rsidRPr="002246C6">
        <w:rPr>
          <w:rFonts w:ascii="Times New Roman" w:hAnsi="Times New Roman"/>
          <w:sz w:val="20"/>
          <w:szCs w:val="20"/>
        </w:rPr>
        <w:t xml:space="preserve"> </w:t>
      </w:r>
      <w:r w:rsidRPr="002246C6">
        <w:rPr>
          <w:rFonts w:ascii="Times New Roman" w:hAnsi="Times New Roman"/>
          <w:sz w:val="20"/>
          <w:szCs w:val="20"/>
        </w:rPr>
        <w:t>zgody Zamawiającego.</w:t>
      </w:r>
    </w:p>
    <w:p w14:paraId="0BBAC265" w14:textId="4854EF80" w:rsidR="002A4852" w:rsidRPr="002A4852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Zamawiający o wyborze najkorzystniejszej oferty poinformuje pisemnie,</w:t>
      </w:r>
    </w:p>
    <w:p w14:paraId="16C045AE" w14:textId="6C5EC350" w:rsidR="002A4852" w:rsidRPr="002A4852" w:rsidRDefault="002A4852" w:rsidP="002246C6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 xml:space="preserve">Zamawiający do powyższego postępowania nie przewiduje zastosowania procedury </w:t>
      </w:r>
      <w:proofErr w:type="spellStart"/>
      <w:r w:rsidRPr="002A4852">
        <w:rPr>
          <w:rFonts w:ascii="Times New Roman" w:hAnsi="Times New Roman"/>
          <w:sz w:val="20"/>
          <w:szCs w:val="20"/>
        </w:rPr>
        <w:t>odwołań</w:t>
      </w:r>
      <w:proofErr w:type="spellEnd"/>
      <w:r w:rsidRPr="002A4852">
        <w:rPr>
          <w:rFonts w:ascii="Times New Roman" w:hAnsi="Times New Roman"/>
          <w:sz w:val="20"/>
          <w:szCs w:val="20"/>
        </w:rPr>
        <w:t>,</w:t>
      </w:r>
    </w:p>
    <w:p w14:paraId="16814726" w14:textId="2C944231" w:rsidR="002A4852" w:rsidRPr="002A4852" w:rsidRDefault="002A4852" w:rsidP="00306D88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A4852">
        <w:rPr>
          <w:rFonts w:ascii="Times New Roman" w:hAnsi="Times New Roman"/>
          <w:sz w:val="20"/>
          <w:szCs w:val="20"/>
        </w:rPr>
        <w:t>Postępowanie prowadzone jest w języku polskim</w:t>
      </w:r>
      <w:r w:rsidR="00E64A54">
        <w:rPr>
          <w:rFonts w:ascii="Times New Roman" w:hAnsi="Times New Roman"/>
          <w:sz w:val="20"/>
          <w:szCs w:val="20"/>
        </w:rPr>
        <w:t>,</w:t>
      </w:r>
    </w:p>
    <w:p w14:paraId="40BBB6D2" w14:textId="65D2D245" w:rsidR="002A4852" w:rsidRPr="00306D88" w:rsidRDefault="002A4852" w:rsidP="00306D88">
      <w:pPr>
        <w:pStyle w:val="Akapitzlist"/>
        <w:numPr>
          <w:ilvl w:val="2"/>
          <w:numId w:val="20"/>
        </w:numPr>
        <w:autoSpaceDE w:val="0"/>
        <w:adjustRightInd w:val="0"/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06D88">
        <w:rPr>
          <w:rFonts w:ascii="Times New Roman" w:hAnsi="Times New Roman"/>
          <w:sz w:val="20"/>
          <w:szCs w:val="20"/>
        </w:rPr>
        <w:t xml:space="preserve">Pytania, wnioski, zawiadomienia oraz informacje Zamawiający i Wykonawcy przekazują faksem </w:t>
      </w:r>
      <w:r w:rsidR="00306D88">
        <w:rPr>
          <w:rFonts w:ascii="Times New Roman" w:hAnsi="Times New Roman"/>
          <w:sz w:val="20"/>
          <w:szCs w:val="20"/>
        </w:rPr>
        <w:t xml:space="preserve">na numer (15) 841 67 04 </w:t>
      </w:r>
      <w:r w:rsidRPr="00306D88">
        <w:rPr>
          <w:rFonts w:ascii="Times New Roman" w:hAnsi="Times New Roman"/>
          <w:sz w:val="20"/>
          <w:szCs w:val="20"/>
        </w:rPr>
        <w:t>lub przy użyciu</w:t>
      </w:r>
      <w:r w:rsidR="00306D88" w:rsidRPr="00306D88">
        <w:rPr>
          <w:rFonts w:ascii="Times New Roman" w:hAnsi="Times New Roman"/>
          <w:sz w:val="20"/>
          <w:szCs w:val="20"/>
        </w:rPr>
        <w:t xml:space="preserve"> </w:t>
      </w:r>
      <w:r w:rsidRPr="00306D88">
        <w:rPr>
          <w:rFonts w:ascii="Times New Roman" w:hAnsi="Times New Roman"/>
          <w:sz w:val="20"/>
          <w:szCs w:val="20"/>
        </w:rPr>
        <w:t>środków komunikacji elektronicznej na adres e-mail</w:t>
      </w:r>
      <w:r w:rsidR="00306D88">
        <w:rPr>
          <w:rFonts w:ascii="Times New Roman" w:hAnsi="Times New Roman"/>
          <w:sz w:val="20"/>
          <w:szCs w:val="20"/>
        </w:rPr>
        <w:t>:</w:t>
      </w:r>
      <w:r w:rsidRPr="00306D88">
        <w:rPr>
          <w:rFonts w:ascii="Times New Roman" w:hAnsi="Times New Roman"/>
          <w:sz w:val="20"/>
          <w:szCs w:val="20"/>
        </w:rPr>
        <w:t xml:space="preserve"> </w:t>
      </w:r>
      <w:r w:rsidR="00306D88">
        <w:rPr>
          <w:rFonts w:ascii="Times New Roman" w:hAnsi="Times New Roman"/>
          <w:b/>
          <w:bCs/>
          <w:sz w:val="20"/>
          <w:szCs w:val="20"/>
        </w:rPr>
        <w:t>przetargi@szpital</w:t>
      </w:r>
      <w:r w:rsidR="00306D88">
        <w:rPr>
          <w:rFonts w:ascii="Times New Roman" w:hAnsi="Times New Roman"/>
          <w:b/>
          <w:bCs/>
          <w:sz w:val="20"/>
          <w:szCs w:val="20"/>
        </w:rPr>
        <w:noBreakHyphen/>
        <w:t>nisko</w:t>
      </w:r>
      <w:r w:rsidRPr="00306D88">
        <w:rPr>
          <w:rFonts w:ascii="Times New Roman" w:hAnsi="Times New Roman"/>
          <w:b/>
          <w:bCs/>
          <w:sz w:val="20"/>
          <w:szCs w:val="20"/>
        </w:rPr>
        <w:t>.pl</w:t>
      </w:r>
      <w:r w:rsidR="00E64A54" w:rsidRPr="00E64A54">
        <w:rPr>
          <w:rFonts w:ascii="Times New Roman" w:hAnsi="Times New Roman"/>
          <w:sz w:val="20"/>
          <w:szCs w:val="20"/>
        </w:rPr>
        <w:t>,</w:t>
      </w:r>
    </w:p>
    <w:p w14:paraId="1574A0A0" w14:textId="21B55D57" w:rsidR="009B216C" w:rsidRPr="00B26CA1" w:rsidRDefault="009B216C" w:rsidP="000F0D35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26CA1">
        <w:rPr>
          <w:rFonts w:ascii="Times New Roman" w:hAnsi="Times New Roman"/>
          <w:sz w:val="20"/>
          <w:szCs w:val="20"/>
        </w:rPr>
        <w:t>Zamawiający podkreśla, ż</w:t>
      </w:r>
      <w:r w:rsidR="00B26CA1" w:rsidRPr="00B26CA1">
        <w:rPr>
          <w:rFonts w:ascii="Times New Roman" w:hAnsi="Times New Roman"/>
          <w:sz w:val="20"/>
          <w:szCs w:val="20"/>
        </w:rPr>
        <w:t>e</w:t>
      </w:r>
      <w:r w:rsidRPr="00B26CA1">
        <w:rPr>
          <w:rFonts w:ascii="Times New Roman" w:hAnsi="Times New Roman"/>
          <w:sz w:val="20"/>
          <w:szCs w:val="20"/>
        </w:rPr>
        <w:t xml:space="preserve"> w celu zachowania reguł równego traktowania Wykonawców, nie będzie udzielał</w:t>
      </w:r>
      <w:r w:rsidR="00B26CA1" w:rsidRPr="00B26CA1">
        <w:rPr>
          <w:rFonts w:ascii="Times New Roman" w:hAnsi="Times New Roman"/>
          <w:sz w:val="20"/>
          <w:szCs w:val="20"/>
        </w:rPr>
        <w:t xml:space="preserve"> </w:t>
      </w:r>
      <w:r w:rsidRPr="00B26CA1">
        <w:rPr>
          <w:rFonts w:ascii="Times New Roman" w:hAnsi="Times New Roman"/>
          <w:sz w:val="20"/>
          <w:szCs w:val="20"/>
        </w:rPr>
        <w:t>ustnych i telefonicznych informacji, wyjaśnień czy odpowiedzi na kierowane do Zamawiającego pytania, w</w:t>
      </w:r>
      <w:r w:rsidR="00B26CA1" w:rsidRPr="00B26CA1">
        <w:rPr>
          <w:rFonts w:ascii="Times New Roman" w:hAnsi="Times New Roman"/>
          <w:sz w:val="20"/>
          <w:szCs w:val="20"/>
        </w:rPr>
        <w:t xml:space="preserve"> </w:t>
      </w:r>
      <w:r w:rsidRPr="00B26CA1">
        <w:rPr>
          <w:rFonts w:ascii="Times New Roman" w:hAnsi="Times New Roman"/>
          <w:sz w:val="20"/>
          <w:szCs w:val="20"/>
        </w:rPr>
        <w:t>sprawach wymagających formy pisemnej. Wszelkie ewentualnie udzielone telefonicznie informacje nie będą</w:t>
      </w:r>
      <w:r w:rsidR="00B26CA1" w:rsidRPr="00B26CA1">
        <w:rPr>
          <w:rFonts w:ascii="Times New Roman" w:hAnsi="Times New Roman"/>
          <w:sz w:val="20"/>
          <w:szCs w:val="20"/>
        </w:rPr>
        <w:t xml:space="preserve"> </w:t>
      </w:r>
      <w:r w:rsidRPr="00B26CA1">
        <w:rPr>
          <w:rFonts w:ascii="Times New Roman" w:hAnsi="Times New Roman"/>
          <w:sz w:val="20"/>
          <w:szCs w:val="20"/>
        </w:rPr>
        <w:t>wiążące dla Zamawiającego i Wykonawców, nie wywołują skutków prawnych dla toczącego się postępowania i</w:t>
      </w:r>
      <w:r w:rsidR="00B26CA1" w:rsidRPr="00B26CA1">
        <w:rPr>
          <w:rFonts w:ascii="Times New Roman" w:hAnsi="Times New Roman"/>
          <w:sz w:val="20"/>
          <w:szCs w:val="20"/>
        </w:rPr>
        <w:t xml:space="preserve"> </w:t>
      </w:r>
      <w:r w:rsidRPr="00B26CA1">
        <w:rPr>
          <w:rFonts w:ascii="Times New Roman" w:hAnsi="Times New Roman"/>
          <w:sz w:val="20"/>
          <w:szCs w:val="20"/>
        </w:rPr>
        <w:t>nie mogą być podstawą jakichkolwiek roszczeń</w:t>
      </w:r>
      <w:r w:rsidR="00E64A54">
        <w:rPr>
          <w:rFonts w:ascii="Times New Roman" w:hAnsi="Times New Roman"/>
          <w:sz w:val="20"/>
          <w:szCs w:val="20"/>
        </w:rPr>
        <w:t>,</w:t>
      </w:r>
    </w:p>
    <w:p w14:paraId="4015D4B0" w14:textId="0A496E78" w:rsidR="009B216C" w:rsidRPr="00E64A54" w:rsidRDefault="009B216C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 przypadku jeżeli dwie lub więcej ofert przedstawi taki sam bilans ceny / kosztu za realizację przedmiotu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zamówienia, Zamawiający zastrzega sobie prawo do przeprowadzenia negocjacji z jednym lub z kilkoma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Wykonawcami lub Zamawiający wezwie Wykonawcę do złożenia oferty dodatkowej w określonym przez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Zamawiającego terminie. Zamawiający będzie pozyskiwał oferty dodatkowe do skutecznego wyboru oferty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najkorzystniejszej</w:t>
      </w:r>
      <w:r w:rsidR="00E64A54">
        <w:rPr>
          <w:rFonts w:ascii="Times New Roman" w:hAnsi="Times New Roman"/>
          <w:sz w:val="20"/>
          <w:szCs w:val="20"/>
        </w:rPr>
        <w:t>,</w:t>
      </w:r>
    </w:p>
    <w:p w14:paraId="208D34CA" w14:textId="6862F532" w:rsidR="009B216C" w:rsidRPr="009B216C" w:rsidRDefault="009B216C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B216C">
        <w:rPr>
          <w:rFonts w:ascii="Times New Roman" w:hAnsi="Times New Roman"/>
          <w:sz w:val="20"/>
          <w:szCs w:val="20"/>
        </w:rPr>
        <w:t>Zamawiający zastrzega sobie prawo unieważnienia postępowania bez podania przyczyn</w:t>
      </w:r>
      <w:r w:rsidR="00E64A54">
        <w:rPr>
          <w:rFonts w:ascii="Times New Roman" w:hAnsi="Times New Roman"/>
          <w:sz w:val="20"/>
          <w:szCs w:val="20"/>
        </w:rPr>
        <w:t>,</w:t>
      </w:r>
    </w:p>
    <w:p w14:paraId="42E34C97" w14:textId="16AFF4B8" w:rsidR="009B216C" w:rsidRDefault="009B216C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64A54">
        <w:rPr>
          <w:rFonts w:ascii="Times New Roman" w:hAnsi="Times New Roman"/>
          <w:sz w:val="20"/>
          <w:szCs w:val="20"/>
        </w:rPr>
        <w:t>Wykonawca, którego oferta zostanie wybrana przez Zamawiającego zobowiązuje się podpisać umowę, której projekt stanowi załącznik do niniejszego zaproszenia do składania ofert i jest jego integralną</w:t>
      </w:r>
      <w:r w:rsidR="00E64A54" w:rsidRPr="00E64A54">
        <w:rPr>
          <w:rFonts w:ascii="Times New Roman" w:hAnsi="Times New Roman"/>
          <w:sz w:val="20"/>
          <w:szCs w:val="20"/>
        </w:rPr>
        <w:t xml:space="preserve"> </w:t>
      </w:r>
      <w:r w:rsidRPr="00E64A54">
        <w:rPr>
          <w:rFonts w:ascii="Times New Roman" w:hAnsi="Times New Roman"/>
          <w:sz w:val="20"/>
          <w:szCs w:val="20"/>
        </w:rPr>
        <w:t>częścią</w:t>
      </w:r>
      <w:r w:rsidR="00E64A54">
        <w:rPr>
          <w:rFonts w:ascii="Times New Roman" w:hAnsi="Times New Roman"/>
          <w:sz w:val="20"/>
          <w:szCs w:val="20"/>
        </w:rPr>
        <w:t>.</w:t>
      </w:r>
    </w:p>
    <w:p w14:paraId="774BE512" w14:textId="77777777" w:rsidR="000A0F11" w:rsidRPr="000A0F11" w:rsidRDefault="000A0F11" w:rsidP="000A0F11">
      <w:pPr>
        <w:suppressAutoHyphens w:val="0"/>
        <w:autoSpaceDE w:val="0"/>
        <w:adjustRightInd w:val="0"/>
        <w:spacing w:line="312" w:lineRule="auto"/>
        <w:jc w:val="both"/>
        <w:textAlignment w:val="auto"/>
        <w:rPr>
          <w:sz w:val="10"/>
          <w:szCs w:val="10"/>
        </w:rPr>
      </w:pPr>
    </w:p>
    <w:p w14:paraId="6A7271C6" w14:textId="7571F0C4" w:rsidR="00E64A54" w:rsidRPr="00A940C3" w:rsidRDefault="00E64A54" w:rsidP="000A0F11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</w:pPr>
      <w:r w:rsidRPr="00E64A54">
        <w:rPr>
          <w:sz w:val="20"/>
          <w:szCs w:val="20"/>
        </w:rPr>
        <w:t>O</w:t>
      </w:r>
      <w:r w:rsidR="000A0F11">
        <w:rPr>
          <w:sz w:val="20"/>
          <w:szCs w:val="20"/>
        </w:rPr>
        <w:t>chrona danych osobowych:</w:t>
      </w:r>
    </w:p>
    <w:p w14:paraId="4383AE58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04.05.2016, str. 1), dalej „Rozporządzenie”, informuję, że:</w:t>
      </w:r>
    </w:p>
    <w:p w14:paraId="2DC431A6" w14:textId="77777777" w:rsidR="00E64A54" w:rsidRPr="007834F1" w:rsidRDefault="00E64A54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Administratorem Państwa danych jest</w:t>
      </w:r>
      <w:bookmarkStart w:id="2" w:name="_Hlk63674108"/>
      <w:r w:rsidRPr="000A0F1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0A0F11">
        <w:rPr>
          <w:rFonts w:ascii="Times New Roman" w:hAnsi="Times New Roman"/>
          <w:b/>
          <w:bCs/>
          <w:sz w:val="20"/>
          <w:szCs w:val="20"/>
        </w:rPr>
        <w:t xml:space="preserve">Samodzielny Publiczny Zespół Zakładów Opieki Zdrowotnej </w:t>
      </w:r>
      <w:r w:rsidRPr="000A0F11">
        <w:rPr>
          <w:rFonts w:ascii="Times New Roman" w:hAnsi="Times New Roman"/>
          <w:sz w:val="20"/>
          <w:szCs w:val="20"/>
        </w:rPr>
        <w:t>37</w:t>
      </w:r>
      <w:r w:rsidRPr="000A0F11">
        <w:rPr>
          <w:rFonts w:ascii="Times New Roman" w:hAnsi="Times New Roman"/>
          <w:sz w:val="20"/>
          <w:szCs w:val="20"/>
        </w:rPr>
        <w:noBreakHyphen/>
        <w:t>400 Nisko, ul. Kościuszki 1, tel.: 15 841 67 03, fax: 15 841 67 04, e-mail</w:t>
      </w:r>
      <w:r w:rsidRPr="000A0F11">
        <w:rPr>
          <w:rFonts w:ascii="Times New Roman" w:hAnsi="Times New Roman"/>
          <w:color w:val="3B4147"/>
          <w:sz w:val="20"/>
          <w:szCs w:val="20"/>
        </w:rPr>
        <w:t xml:space="preserve">: </w:t>
      </w:r>
      <w:hyperlink r:id="rId9" w:history="1">
        <w:r w:rsidRPr="007834F1">
          <w:rPr>
            <w:rStyle w:val="Hipercze"/>
            <w:rFonts w:ascii="Times New Roman" w:hAnsi="Times New Roman"/>
            <w:color w:val="auto"/>
            <w:sz w:val="20"/>
            <w:szCs w:val="20"/>
          </w:rPr>
          <w:t>info@szpital-nisko.pl</w:t>
        </w:r>
      </w:hyperlink>
      <w:r w:rsidRPr="007834F1">
        <w:rPr>
          <w:rFonts w:ascii="Times New Roman" w:hAnsi="Times New Roman"/>
          <w:sz w:val="20"/>
          <w:szCs w:val="20"/>
        </w:rPr>
        <w:t>,</w:t>
      </w:r>
    </w:p>
    <w:p w14:paraId="5AB17250" w14:textId="77777777" w:rsidR="00E64A54" w:rsidRPr="000A0F11" w:rsidRDefault="00E64A54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adam.zieminski@cbi24.pl lub pisemnie pod adresem Administratora.</w:t>
      </w:r>
      <w:bookmarkEnd w:id="2"/>
    </w:p>
    <w:p w14:paraId="647B4C10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w celu związanym z postępowaniem o udzielenie zamówienia publicznego.</w:t>
      </w:r>
    </w:p>
    <w:p w14:paraId="6921FC51" w14:textId="7C11A5BF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Dane osobowe będą przetwarzane przez okres zgodnie z art. 78 ust. 1 i 4 ustawy z dnia 11 września 2019 r. Prawo zamówień publicznych (</w:t>
      </w:r>
      <w:proofErr w:type="spellStart"/>
      <w:r w:rsidR="00E04D66">
        <w:rPr>
          <w:rFonts w:ascii="Times New Roman" w:hAnsi="Times New Roman"/>
          <w:sz w:val="20"/>
          <w:szCs w:val="20"/>
        </w:rPr>
        <w:t>t.j</w:t>
      </w:r>
      <w:proofErr w:type="spellEnd"/>
      <w:r w:rsidR="00E04D66">
        <w:rPr>
          <w:rFonts w:ascii="Times New Roman" w:hAnsi="Times New Roman"/>
          <w:sz w:val="20"/>
          <w:szCs w:val="20"/>
        </w:rPr>
        <w:t xml:space="preserve">. </w:t>
      </w:r>
      <w:r w:rsidRPr="000A0F11">
        <w:rPr>
          <w:rFonts w:ascii="Times New Roman" w:hAnsi="Times New Roman"/>
          <w:sz w:val="20"/>
          <w:szCs w:val="20"/>
        </w:rPr>
        <w:t>Dz. U. z 20</w:t>
      </w:r>
      <w:r w:rsidR="00E04D66">
        <w:rPr>
          <w:rFonts w:ascii="Times New Roman" w:hAnsi="Times New Roman"/>
          <w:sz w:val="20"/>
          <w:szCs w:val="20"/>
        </w:rPr>
        <w:t>21</w:t>
      </w:r>
      <w:r w:rsidRPr="000A0F11">
        <w:rPr>
          <w:rFonts w:ascii="Times New Roman" w:hAnsi="Times New Roman"/>
          <w:sz w:val="20"/>
          <w:szCs w:val="20"/>
        </w:rPr>
        <w:t xml:space="preserve"> r. poz. 1</w:t>
      </w:r>
      <w:r w:rsidR="00E04D66">
        <w:rPr>
          <w:rFonts w:ascii="Times New Roman" w:hAnsi="Times New Roman"/>
          <w:sz w:val="20"/>
          <w:szCs w:val="20"/>
        </w:rPr>
        <w:t>12</w:t>
      </w:r>
      <w:r w:rsidRPr="000A0F11">
        <w:rPr>
          <w:rFonts w:ascii="Times New Roman" w:hAnsi="Times New Roman"/>
          <w:sz w:val="20"/>
          <w:szCs w:val="20"/>
        </w:rPr>
        <w:t>9), przez okres 4 lat od dnia zakończenia postępowania o udzielenie zamówienia, a jeżeli czas trwania umowy przekracza 4 lata, okres przechowywania obejmuje cały czas trwania umowy.</w:t>
      </w:r>
    </w:p>
    <w:p w14:paraId="57D9AEF4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Podstawą prawną przetwarzania danych jest art. 6 ust. 1 lit. c) ww. Rozporządzenia.</w:t>
      </w:r>
    </w:p>
    <w:p w14:paraId="5519A653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lastRenderedPageBreak/>
        <w:t xml:space="preserve">Odbiorcami Państwa danych będą osoby lub podmioty, którym udostępniona zostanie dokumentacja postępowania w oparciu o art. 18 oraz art. 74 ust. 4 ustawy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>.</w:t>
      </w:r>
    </w:p>
    <w:p w14:paraId="540E9644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 xml:space="preserve">, związanym z udziałem w postępowaniu o udzielenie zamówienia publicznego; konsekwencje niepodania określonych danych wynikają z </w:t>
      </w:r>
      <w:proofErr w:type="spellStart"/>
      <w:r w:rsidRPr="000A0F11">
        <w:rPr>
          <w:rFonts w:ascii="Times New Roman" w:hAnsi="Times New Roman"/>
          <w:sz w:val="20"/>
          <w:szCs w:val="20"/>
        </w:rPr>
        <w:t>Pzp</w:t>
      </w:r>
      <w:proofErr w:type="spellEnd"/>
      <w:r w:rsidRPr="000A0F11">
        <w:rPr>
          <w:rFonts w:ascii="Times New Roman" w:hAnsi="Times New Roman"/>
          <w:sz w:val="20"/>
          <w:szCs w:val="20"/>
        </w:rPr>
        <w:t>.</w:t>
      </w:r>
    </w:p>
    <w:p w14:paraId="4EA79FEB" w14:textId="77777777" w:rsidR="00E64A54" w:rsidRPr="000A0F11" w:rsidRDefault="00E64A54" w:rsidP="000A0F11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Osoba, której dane dotyczą ma prawo do:</w:t>
      </w:r>
    </w:p>
    <w:p w14:paraId="0FAEE5D2" w14:textId="77777777" w:rsidR="00E64A54" w:rsidRPr="000A0F11" w:rsidRDefault="00E64A54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dostępu do treści swoich danych oraz możliwości ich poprawiania, sprostowania, ograniczenia przetwarzania,</w:t>
      </w:r>
    </w:p>
    <w:p w14:paraId="43B36EE6" w14:textId="455AE938" w:rsidR="00E64A54" w:rsidRPr="000A0F11" w:rsidRDefault="00E64A54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A0F11">
        <w:rPr>
          <w:rFonts w:ascii="Times New Roman" w:hAnsi="Times New Roman"/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</w:t>
      </w:r>
      <w:r w:rsidR="00E04D66">
        <w:rPr>
          <w:rFonts w:ascii="Times New Roman" w:hAnsi="Times New Roman"/>
          <w:sz w:val="20"/>
          <w:szCs w:val="20"/>
        </w:rPr>
        <w:t> </w:t>
      </w:r>
      <w:r w:rsidRPr="000A0F11">
        <w:rPr>
          <w:rFonts w:ascii="Times New Roman" w:hAnsi="Times New Roman"/>
          <w:sz w:val="20"/>
          <w:szCs w:val="20"/>
        </w:rPr>
        <w:t>Stawki 2, 00</w:t>
      </w:r>
      <w:r w:rsidRPr="000A0F11">
        <w:rPr>
          <w:rFonts w:ascii="Times New Roman" w:hAnsi="Times New Roman"/>
          <w:sz w:val="20"/>
          <w:szCs w:val="20"/>
        </w:rPr>
        <w:noBreakHyphen/>
        <w:t>193 Warszawa,</w:t>
      </w:r>
    </w:p>
    <w:p w14:paraId="55B23D94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Osobie, której dane dotyczą nie przysługuje:</w:t>
      </w:r>
    </w:p>
    <w:p w14:paraId="31F1304E" w14:textId="77777777" w:rsidR="00E64A54" w:rsidRPr="00E04D66" w:rsidRDefault="00E64A54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związku z art. 17 ust. 3 lit. b, d lub e Rozporządzenia - prawo do usunięcia danych osobowych,</w:t>
      </w:r>
    </w:p>
    <w:p w14:paraId="0CD6FC80" w14:textId="77777777" w:rsidR="00E64A54" w:rsidRPr="00E04D66" w:rsidRDefault="00E64A54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prawo do przenoszenia danych osobowych, o którym mowa w art. 20 Rozporządzenia,</w:t>
      </w:r>
    </w:p>
    <w:p w14:paraId="2EA17E03" w14:textId="77777777" w:rsidR="00E64A54" w:rsidRPr="00E04D66" w:rsidRDefault="00E64A54" w:rsidP="003A7859">
      <w:pPr>
        <w:pStyle w:val="Akapitzlist"/>
        <w:numPr>
          <w:ilvl w:val="0"/>
          <w:numId w:val="54"/>
        </w:numPr>
        <w:autoSpaceDE w:val="0"/>
        <w:adjustRightInd w:val="0"/>
        <w:spacing w:after="0" w:line="312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na podstawie art. 21 Rozporządzenia - prawo sprzeciwu, wobec przetwarzania danych osobowych, gdyż podstawą prawną przetwarzania Pani/Pana danych osobowych jest art. 6 ust. 1 lit. c Rozporządzenia.</w:t>
      </w:r>
    </w:p>
    <w:p w14:paraId="046C05D2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F27FCC4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o udzielenie zamówienia publicznego lub konkursu ani zmianą postanowień umowy w zakresie niezgodnym z </w:t>
      </w:r>
      <w:proofErr w:type="spellStart"/>
      <w:r w:rsidRPr="00E04D66">
        <w:rPr>
          <w:rFonts w:ascii="Times New Roman" w:hAnsi="Times New Roman"/>
          <w:sz w:val="20"/>
          <w:szCs w:val="20"/>
        </w:rPr>
        <w:t>Pzp</w:t>
      </w:r>
      <w:proofErr w:type="spellEnd"/>
      <w:r w:rsidRPr="00E04D66">
        <w:rPr>
          <w:rFonts w:ascii="Times New Roman" w:hAnsi="Times New Roman"/>
          <w:sz w:val="20"/>
          <w:szCs w:val="20"/>
        </w:rPr>
        <w:t>.</w:t>
      </w:r>
    </w:p>
    <w:p w14:paraId="7C18BCDF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5C12B6C3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54FA4B81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 w załącznikach do protokołu, chyba że zachodzą przesłanki, o których mowa w art. 18 ust. 2 Rozporządzenia.</w:t>
      </w:r>
    </w:p>
    <w:p w14:paraId="212F6696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27F5059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593A4796" w14:textId="77777777" w:rsidR="00E64A54" w:rsidRPr="00E04D66" w:rsidRDefault="00E64A54" w:rsidP="00E04D66">
      <w:pPr>
        <w:pStyle w:val="Akapitzlist"/>
        <w:numPr>
          <w:ilvl w:val="2"/>
          <w:numId w:val="20"/>
        </w:numPr>
        <w:suppressAutoHyphens w:val="0"/>
        <w:autoSpaceDE w:val="0"/>
        <w:adjustRightInd w:val="0"/>
        <w:spacing w:after="0" w:line="312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04D66">
        <w:rPr>
          <w:rFonts w:ascii="Times New Roman" w:hAnsi="Times New Roman"/>
          <w:sz w:val="20"/>
          <w:szCs w:val="20"/>
        </w:rPr>
        <w:t>Ponadto informujemy, że w związku z przetwarzaniem Państwa danych osobowych nie podlegają Państwo decyzjom, które się opierają wyłącznie na zautomatyzowanym przetwarzaniu, w tym profilowaniu, o czym stanowi art. 22 Rozporządzenia.</w:t>
      </w:r>
    </w:p>
    <w:p w14:paraId="2FB05883" w14:textId="77777777" w:rsidR="009B216C" w:rsidRPr="009B216C" w:rsidRDefault="009B216C" w:rsidP="009B216C">
      <w:pPr>
        <w:tabs>
          <w:tab w:val="left" w:pos="0"/>
        </w:tabs>
        <w:spacing w:line="312" w:lineRule="auto"/>
        <w:ind w:left="360"/>
        <w:jc w:val="both"/>
        <w:rPr>
          <w:sz w:val="20"/>
          <w:szCs w:val="20"/>
        </w:rPr>
      </w:pPr>
    </w:p>
    <w:p w14:paraId="5181106A" w14:textId="3D2A699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Załączniki:</w:t>
      </w:r>
    </w:p>
    <w:p w14:paraId="6F084A78" w14:textId="25BD925A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5C41512E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212ED850" w14:textId="41A786B2" w:rsidR="00EF37A8" w:rsidRDefault="00EF37A8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6D68E9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umowy.</w:t>
      </w:r>
    </w:p>
    <w:p w14:paraId="742738EB" w14:textId="0170AB8C" w:rsidR="006D07A1" w:rsidRDefault="006D07A1" w:rsidP="000C3578">
      <w:pPr>
        <w:ind w:firstLine="6"/>
        <w:rPr>
          <w:sz w:val="8"/>
          <w:szCs w:val="8"/>
        </w:rPr>
      </w:pPr>
    </w:p>
    <w:p w14:paraId="5A71B9ED" w14:textId="57F6AF69" w:rsidR="00FC3A30" w:rsidRDefault="00FC3A30" w:rsidP="000C3578">
      <w:pPr>
        <w:ind w:firstLine="6"/>
        <w:rPr>
          <w:sz w:val="8"/>
          <w:szCs w:val="8"/>
        </w:rPr>
      </w:pPr>
    </w:p>
    <w:p w14:paraId="2DB42D2E" w14:textId="77777777" w:rsidR="00FC3A30" w:rsidRDefault="00FC3A30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77777777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93704A" w:rsidRPr="0093704A" w14:paraId="249A02CF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93704A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93704A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704A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93704A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704A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93704A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3704A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93704A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93704A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3704A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93704A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5BBFBD59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DD155E">
              <w:rPr>
                <w:sz w:val="20"/>
                <w:szCs w:val="20"/>
              </w:rPr>
              <w:t>0</w:t>
            </w:r>
            <w:r w:rsidR="006F2CF7">
              <w:rPr>
                <w:sz w:val="20"/>
                <w:szCs w:val="20"/>
              </w:rPr>
              <w:t>6</w:t>
            </w:r>
            <w:r w:rsidRPr="00FF073A">
              <w:rPr>
                <w:sz w:val="20"/>
                <w:szCs w:val="20"/>
              </w:rPr>
              <w:t>/</w:t>
            </w:r>
            <w:r w:rsidR="008D383B">
              <w:rPr>
                <w:sz w:val="20"/>
                <w:szCs w:val="20"/>
              </w:rPr>
              <w:t>0</w:t>
            </w:r>
            <w:r w:rsidR="00DD155E">
              <w:rPr>
                <w:sz w:val="20"/>
                <w:szCs w:val="20"/>
              </w:rPr>
              <w:t>4</w:t>
            </w:r>
            <w:r w:rsidRPr="00FF073A">
              <w:rPr>
                <w:sz w:val="20"/>
                <w:szCs w:val="20"/>
              </w:rPr>
              <w:t>/202</w:t>
            </w:r>
            <w:r w:rsidR="008D383B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Default="006D07A1">
      <w:pPr>
        <w:jc w:val="right"/>
        <w:rPr>
          <w:b/>
          <w:sz w:val="2"/>
          <w:szCs w:val="2"/>
        </w:rPr>
      </w:pPr>
    </w:p>
    <w:p w14:paraId="68725424" w14:textId="76A72866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D5D68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55585BF5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8D383B">
        <w:rPr>
          <w:sz w:val="20"/>
          <w:szCs w:val="20"/>
        </w:rPr>
        <w:t>1</w:t>
      </w:r>
      <w:r w:rsidR="00DD155E">
        <w:rPr>
          <w:sz w:val="20"/>
          <w:szCs w:val="20"/>
        </w:rPr>
        <w:t>2</w:t>
      </w:r>
      <w:r>
        <w:rPr>
          <w:sz w:val="20"/>
          <w:szCs w:val="20"/>
        </w:rPr>
        <w:t>.Zp.202</w:t>
      </w:r>
      <w:r w:rsidR="008D383B">
        <w:rPr>
          <w:sz w:val="20"/>
          <w:szCs w:val="20"/>
        </w:rPr>
        <w:t>2</w:t>
      </w:r>
      <w:r>
        <w:rPr>
          <w:sz w:val="20"/>
          <w:szCs w:val="20"/>
        </w:rPr>
        <w:t xml:space="preserve"> na: </w:t>
      </w:r>
      <w:r w:rsidR="00A62ABD" w:rsidRPr="00EE582F">
        <w:rPr>
          <w:b/>
          <w:bCs/>
          <w:sz w:val="20"/>
          <w:szCs w:val="20"/>
        </w:rPr>
        <w:t>„</w:t>
      </w:r>
      <w:r w:rsidR="00DD155E">
        <w:rPr>
          <w:b/>
          <w:sz w:val="20"/>
          <w:szCs w:val="20"/>
        </w:rPr>
        <w:t>Ś</w:t>
      </w:r>
      <w:r w:rsidR="00DD155E">
        <w:rPr>
          <w:b/>
          <w:bCs/>
          <w:sz w:val="20"/>
          <w:szCs w:val="20"/>
        </w:rPr>
        <w:t>wiadczenie usługi nadzoru w ramach funkcji Inżyniera Kontraktu podczas realizacji projektu pn.: „Rozwój e-usług medycznych w Samodzielnym Publicznym Zespole Zakładów Opieki Zdrowotnej w Nisku</w:t>
      </w:r>
      <w:r w:rsidR="00581FD7">
        <w:rPr>
          <w:b/>
          <w:sz w:val="20"/>
          <w:szCs w:val="20"/>
        </w:rPr>
        <w:t>”</w:t>
      </w:r>
      <w:r w:rsidR="00ED5D68" w:rsidRPr="00A62AB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oferuj</w:t>
      </w:r>
      <w:r w:rsidR="00DD155E">
        <w:rPr>
          <w:sz w:val="20"/>
          <w:szCs w:val="20"/>
        </w:rPr>
        <w:t>ę(-</w:t>
      </w:r>
      <w:r>
        <w:rPr>
          <w:sz w:val="20"/>
          <w:szCs w:val="20"/>
        </w:rPr>
        <w:t>my</w:t>
      </w:r>
      <w:r w:rsidR="00DD155E">
        <w:rPr>
          <w:sz w:val="20"/>
          <w:szCs w:val="20"/>
        </w:rPr>
        <w:t>)</w:t>
      </w:r>
      <w:r>
        <w:rPr>
          <w:sz w:val="20"/>
          <w:szCs w:val="20"/>
        </w:rPr>
        <w:t xml:space="preserve"> realizację </w:t>
      </w:r>
      <w:r w:rsidR="00A62ABD">
        <w:rPr>
          <w:sz w:val="20"/>
          <w:szCs w:val="20"/>
        </w:rPr>
        <w:t>usług</w:t>
      </w:r>
      <w:r>
        <w:rPr>
          <w:sz w:val="20"/>
          <w:szCs w:val="20"/>
        </w:rPr>
        <w:t xml:space="preserve"> objętych zapytaniem ofertowym, zgodnie z</w:t>
      </w:r>
      <w:r w:rsidR="00581FD7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3042EFA3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199DF8D3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DD155E">
        <w:rPr>
          <w:sz w:val="20"/>
          <w:szCs w:val="20"/>
        </w:rPr>
        <w:t>(-</w:t>
      </w:r>
      <w:r>
        <w:rPr>
          <w:sz w:val="20"/>
          <w:szCs w:val="20"/>
        </w:rPr>
        <w:t>y</w:t>
      </w:r>
      <w:r w:rsidR="00DD155E">
        <w:rPr>
          <w:sz w:val="20"/>
          <w:szCs w:val="20"/>
        </w:rPr>
        <w:t>)</w:t>
      </w:r>
      <w:r>
        <w:rPr>
          <w:sz w:val="20"/>
          <w:szCs w:val="20"/>
        </w:rPr>
        <w:t>, że</w:t>
      </w:r>
      <w:r w:rsidR="00DD155E">
        <w:rPr>
          <w:sz w:val="20"/>
          <w:szCs w:val="20"/>
        </w:rPr>
        <w:t xml:space="preserve"> zapoznałem</w:t>
      </w:r>
      <w:r w:rsidR="002738F1">
        <w:rPr>
          <w:sz w:val="20"/>
          <w:szCs w:val="20"/>
        </w:rPr>
        <w:t>*</w:t>
      </w:r>
      <w:r w:rsidR="00374394">
        <w:rPr>
          <w:sz w:val="20"/>
          <w:szCs w:val="20"/>
        </w:rPr>
        <w:t>/</w:t>
      </w:r>
      <w:r>
        <w:rPr>
          <w:sz w:val="20"/>
          <w:szCs w:val="20"/>
        </w:rPr>
        <w:t>zapoznaliśmy</w:t>
      </w:r>
      <w:r w:rsidR="002738F1">
        <w:rPr>
          <w:sz w:val="20"/>
          <w:szCs w:val="20"/>
        </w:rPr>
        <w:t>*</w:t>
      </w:r>
      <w:r>
        <w:rPr>
          <w:sz w:val="20"/>
          <w:szCs w:val="20"/>
        </w:rPr>
        <w:t xml:space="preserve"> się z zaproszeniem do złożenia oferty cenowej i nie wnos</w:t>
      </w:r>
      <w:r w:rsidR="00374394">
        <w:rPr>
          <w:sz w:val="20"/>
          <w:szCs w:val="20"/>
        </w:rPr>
        <w:t>z</w:t>
      </w:r>
      <w:r w:rsidR="002738F1">
        <w:rPr>
          <w:sz w:val="20"/>
          <w:szCs w:val="20"/>
        </w:rPr>
        <w:t>ę*/wnos</w:t>
      </w:r>
      <w:r>
        <w:rPr>
          <w:sz w:val="20"/>
          <w:szCs w:val="20"/>
        </w:rPr>
        <w:t>imy</w:t>
      </w:r>
      <w:r w:rsidR="002738F1">
        <w:rPr>
          <w:sz w:val="20"/>
          <w:szCs w:val="20"/>
        </w:rPr>
        <w:t>*</w:t>
      </w:r>
      <w:r>
        <w:rPr>
          <w:sz w:val="20"/>
          <w:szCs w:val="20"/>
        </w:rPr>
        <w:t xml:space="preserve"> do niego zastrzeżeń oraz zdobyliśmy konieczne informacje do przygotowania oferty.</w:t>
      </w:r>
    </w:p>
    <w:p w14:paraId="29D8E5F2" w14:textId="57AAD86C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2738F1">
        <w:rPr>
          <w:sz w:val="20"/>
          <w:szCs w:val="20"/>
        </w:rPr>
        <w:t>(-y)</w:t>
      </w:r>
      <w:r>
        <w:rPr>
          <w:sz w:val="20"/>
          <w:szCs w:val="20"/>
        </w:rPr>
        <w:t>, że uważam</w:t>
      </w:r>
      <w:r w:rsidR="002738F1">
        <w:rPr>
          <w:sz w:val="20"/>
          <w:szCs w:val="20"/>
        </w:rPr>
        <w:t>(-</w:t>
      </w:r>
      <w:r>
        <w:rPr>
          <w:sz w:val="20"/>
          <w:szCs w:val="20"/>
        </w:rPr>
        <w:t>y</w:t>
      </w:r>
      <w:r w:rsidR="002738F1">
        <w:rPr>
          <w:sz w:val="20"/>
          <w:szCs w:val="20"/>
        </w:rPr>
        <w:t>)</w:t>
      </w:r>
      <w:r>
        <w:rPr>
          <w:sz w:val="20"/>
          <w:szCs w:val="20"/>
        </w:rPr>
        <w:t xml:space="preserve"> się za </w:t>
      </w:r>
      <w:r w:rsidR="002738F1">
        <w:rPr>
          <w:sz w:val="20"/>
          <w:szCs w:val="20"/>
        </w:rPr>
        <w:t>związanego*/</w:t>
      </w:r>
      <w:r>
        <w:rPr>
          <w:sz w:val="20"/>
          <w:szCs w:val="20"/>
        </w:rPr>
        <w:t>związanych</w:t>
      </w:r>
      <w:r w:rsidR="002738F1">
        <w:rPr>
          <w:sz w:val="20"/>
          <w:szCs w:val="20"/>
        </w:rPr>
        <w:t>*</w:t>
      </w:r>
      <w:r>
        <w:rPr>
          <w:sz w:val="20"/>
          <w:szCs w:val="20"/>
        </w:rPr>
        <w:t xml:space="preserve"> niniejszą ofertą przez czas wskazany w</w:t>
      </w:r>
      <w:r w:rsidR="002738F1">
        <w:rPr>
          <w:sz w:val="20"/>
          <w:szCs w:val="20"/>
        </w:rPr>
        <w:t> </w:t>
      </w:r>
      <w:r>
        <w:rPr>
          <w:sz w:val="20"/>
          <w:szCs w:val="20"/>
        </w:rPr>
        <w:t>zaproszeniu do złożenia oferty cenowej tj. do dnia: __________________.</w:t>
      </w:r>
    </w:p>
    <w:p w14:paraId="00FA4012" w14:textId="16A108ED" w:rsidR="006D07A1" w:rsidRDefault="002738F1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Usługi</w:t>
      </w:r>
      <w:r w:rsidR="00D922CF">
        <w:rPr>
          <w:sz w:val="20"/>
          <w:szCs w:val="20"/>
        </w:rPr>
        <w:t xml:space="preserve"> objęte zamówieniem zamierzam</w:t>
      </w:r>
      <w:r w:rsidR="0043679D">
        <w:rPr>
          <w:sz w:val="20"/>
          <w:szCs w:val="20"/>
        </w:rPr>
        <w:t>(-</w:t>
      </w:r>
      <w:r w:rsidR="00D922CF">
        <w:rPr>
          <w:sz w:val="20"/>
          <w:szCs w:val="20"/>
        </w:rPr>
        <w:t>y</w:t>
      </w:r>
      <w:r w:rsidR="0043679D">
        <w:rPr>
          <w:sz w:val="20"/>
          <w:szCs w:val="20"/>
        </w:rPr>
        <w:t>)</w:t>
      </w:r>
      <w:r w:rsidR="00D922CF">
        <w:rPr>
          <w:sz w:val="20"/>
          <w:szCs w:val="20"/>
        </w:rPr>
        <w:t xml:space="preserve"> wykonać sam</w:t>
      </w:r>
      <w:r w:rsidR="0043679D">
        <w:rPr>
          <w:sz w:val="20"/>
          <w:szCs w:val="20"/>
        </w:rPr>
        <w:t>(-</w:t>
      </w:r>
      <w:r w:rsidR="00D922CF">
        <w:rPr>
          <w:sz w:val="20"/>
          <w:szCs w:val="20"/>
        </w:rPr>
        <w:t>i</w:t>
      </w:r>
      <w:r w:rsidR="0043679D">
        <w:rPr>
          <w:sz w:val="20"/>
          <w:szCs w:val="20"/>
        </w:rPr>
        <w:t>)</w:t>
      </w:r>
      <w:r w:rsidR="00D922CF">
        <w:rPr>
          <w:sz w:val="20"/>
          <w:szCs w:val="20"/>
        </w:rPr>
        <w:t>* / zamierzam</w:t>
      </w:r>
      <w:r w:rsidR="0043679D">
        <w:rPr>
          <w:sz w:val="20"/>
          <w:szCs w:val="20"/>
        </w:rPr>
        <w:t>(-y)</w:t>
      </w:r>
      <w:r w:rsidR="00D922CF">
        <w:rPr>
          <w:sz w:val="20"/>
          <w:szCs w:val="20"/>
        </w:rPr>
        <w:t xml:space="preserve"> zlecić podwykonawcom*.</w:t>
      </w:r>
    </w:p>
    <w:p w14:paraId="573D3121" w14:textId="743615F9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59F5F09C" w14:textId="1F714752" w:rsidR="00FC3A30" w:rsidRDefault="00FC3A30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Oświadczam(-y), że wypełniłem obowiązki informacyjne przewidziane w art. 13 lub 14 RODO wobec osób fizycznych, od których dane o</w:t>
      </w:r>
      <w:r w:rsidR="00F14B4D">
        <w:rPr>
          <w:sz w:val="20"/>
          <w:szCs w:val="20"/>
        </w:rPr>
        <w:t>s</w:t>
      </w:r>
      <w:r>
        <w:rPr>
          <w:sz w:val="20"/>
          <w:szCs w:val="20"/>
        </w:rPr>
        <w:t>o</w:t>
      </w:r>
      <w:r w:rsidR="00F14B4D">
        <w:rPr>
          <w:sz w:val="20"/>
          <w:szCs w:val="20"/>
        </w:rPr>
        <w:t>b</w:t>
      </w:r>
      <w:r>
        <w:rPr>
          <w:sz w:val="20"/>
          <w:szCs w:val="20"/>
        </w:rPr>
        <w:t>owe bezpośrednio lub pośrednio pozyskałem*/pozyskaliśmy* w celu ubiegania się o udzielenie zamówienia publicznego w niniejszym postępowaniu.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3DE92435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41EDD98" w14:textId="0525479A" w:rsidR="00FB760E" w:rsidRDefault="00FB760E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7130B547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5713824C" w:rsidR="006D07A1" w:rsidRDefault="00911B60">
      <w:pPr>
        <w:pStyle w:val="Tekstpodstawowywcity"/>
        <w:spacing w:after="0" w:line="360" w:lineRule="auto"/>
        <w:jc w:val="both"/>
      </w:pPr>
      <w:r>
        <w:rPr>
          <w:b/>
          <w:sz w:val="20"/>
          <w:szCs w:val="20"/>
        </w:rPr>
        <w:t>Ś</w:t>
      </w:r>
      <w:r>
        <w:rPr>
          <w:b/>
          <w:bCs/>
          <w:sz w:val="20"/>
          <w:szCs w:val="20"/>
        </w:rPr>
        <w:t>wiadczenie usługi nadzoru w ramach funkcji Inżyniera Kontraktu podczas realizacji projektu pn.: „Rozwój e-usług medycznych w Samodzielnym Publicznym Zespole Zakładów Opieki Zdrowotnej w Nisku”</w:t>
      </w:r>
    </w:p>
    <w:p w14:paraId="59639D64" w14:textId="4FC9EA3E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>oświadczam</w:t>
      </w:r>
      <w:r w:rsidR="00911B60">
        <w:rPr>
          <w:sz w:val="20"/>
          <w:szCs w:val="20"/>
        </w:rPr>
        <w:t>(-y)</w:t>
      </w:r>
      <w:r>
        <w:rPr>
          <w:sz w:val="20"/>
          <w:szCs w:val="20"/>
        </w:rPr>
        <w:t>, że nie podlegam</w:t>
      </w:r>
      <w:r w:rsidR="00911B60">
        <w:rPr>
          <w:sz w:val="20"/>
          <w:szCs w:val="20"/>
        </w:rPr>
        <w:t>(-y)</w:t>
      </w:r>
      <w:r>
        <w:rPr>
          <w:sz w:val="20"/>
          <w:szCs w:val="20"/>
        </w:rPr>
        <w:t xml:space="preserve"> wykluczeniu i </w:t>
      </w:r>
      <w:r>
        <w:rPr>
          <w:sz w:val="20"/>
        </w:rPr>
        <w:t>spełniam</w:t>
      </w:r>
      <w:r w:rsidR="00911B60">
        <w:rPr>
          <w:sz w:val="20"/>
        </w:rPr>
        <w:t>(-y)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384F4B68" w14:textId="77777777" w:rsidR="00B902C1" w:rsidRDefault="00B902C1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8CF7A7F" w14:textId="5EDF461C" w:rsidR="00EF37A8" w:rsidRDefault="005F08F1" w:rsidP="005F08F1">
      <w:pPr>
        <w:suppressAutoHyphens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B902C1">
        <w:rPr>
          <w:b/>
          <w:sz w:val="20"/>
          <w:szCs w:val="20"/>
        </w:rPr>
        <w:t>3</w:t>
      </w:r>
    </w:p>
    <w:p w14:paraId="334FC6C8" w14:textId="07E749F6" w:rsidR="005F08F1" w:rsidRPr="00A940C3" w:rsidRDefault="005F08F1" w:rsidP="005F08F1">
      <w:pPr>
        <w:jc w:val="center"/>
        <w:rPr>
          <w:b/>
          <w:sz w:val="20"/>
          <w:szCs w:val="20"/>
        </w:rPr>
      </w:pPr>
      <w:r w:rsidRPr="00A940C3">
        <w:rPr>
          <w:b/>
          <w:sz w:val="20"/>
          <w:szCs w:val="20"/>
        </w:rPr>
        <w:t>U M O W A (PROJEKT</w:t>
      </w:r>
      <w:r w:rsidR="007F5FB9">
        <w:rPr>
          <w:b/>
          <w:sz w:val="20"/>
          <w:szCs w:val="20"/>
        </w:rPr>
        <w:t>OWANE POSTANOWIENIA UMOWY</w:t>
      </w:r>
      <w:r w:rsidRPr="00A940C3">
        <w:rPr>
          <w:b/>
          <w:sz w:val="20"/>
          <w:szCs w:val="20"/>
        </w:rPr>
        <w:t>)</w:t>
      </w:r>
    </w:p>
    <w:p w14:paraId="1689C332" w14:textId="25962315" w:rsidR="005F08F1" w:rsidRDefault="005F08F1" w:rsidP="005F08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___/</w:t>
      </w:r>
      <w:proofErr w:type="spellStart"/>
      <w:r>
        <w:rPr>
          <w:b/>
          <w:sz w:val="20"/>
          <w:szCs w:val="20"/>
        </w:rPr>
        <w:t>Zp</w:t>
      </w:r>
      <w:proofErr w:type="spellEnd"/>
      <w:r>
        <w:rPr>
          <w:b/>
          <w:sz w:val="20"/>
          <w:szCs w:val="20"/>
        </w:rPr>
        <w:t>/202</w:t>
      </w:r>
      <w:r w:rsidR="00B902C1">
        <w:rPr>
          <w:b/>
          <w:sz w:val="20"/>
          <w:szCs w:val="20"/>
        </w:rPr>
        <w:t>2</w:t>
      </w:r>
    </w:p>
    <w:p w14:paraId="56C257A7" w14:textId="77777777" w:rsidR="005F08F1" w:rsidRPr="00A940C3" w:rsidRDefault="005F08F1" w:rsidP="005F08F1">
      <w:pPr>
        <w:spacing w:line="288" w:lineRule="auto"/>
        <w:rPr>
          <w:b/>
          <w:sz w:val="10"/>
          <w:szCs w:val="10"/>
        </w:rPr>
      </w:pPr>
    </w:p>
    <w:p w14:paraId="78A97D61" w14:textId="088679CC" w:rsidR="005F08F1" w:rsidRPr="00A940C3" w:rsidRDefault="005F08F1" w:rsidP="005F08F1">
      <w:pPr>
        <w:spacing w:line="288" w:lineRule="auto"/>
        <w:ind w:firstLine="360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W dn</w:t>
      </w:r>
      <w:r>
        <w:rPr>
          <w:sz w:val="20"/>
          <w:szCs w:val="20"/>
        </w:rPr>
        <w:t>iu ___/___/202</w:t>
      </w:r>
      <w:r w:rsidR="00B902C1">
        <w:rPr>
          <w:sz w:val="20"/>
          <w:szCs w:val="20"/>
        </w:rPr>
        <w:t>2</w:t>
      </w:r>
      <w:r w:rsidRPr="00A940C3">
        <w:rPr>
          <w:sz w:val="20"/>
          <w:szCs w:val="20"/>
        </w:rPr>
        <w:t xml:space="preserve"> r. pomiędzy </w:t>
      </w:r>
      <w:r w:rsidRPr="00A940C3">
        <w:rPr>
          <w:b/>
          <w:sz w:val="20"/>
          <w:szCs w:val="20"/>
        </w:rPr>
        <w:t>Samodzielnym Publicznym Zespołem Zakładów Opieki Zdrowotnej w</w:t>
      </w:r>
      <w:r w:rsidRPr="00A940C3">
        <w:rPr>
          <w:sz w:val="20"/>
          <w:szCs w:val="20"/>
        </w:rPr>
        <w:t> </w:t>
      </w:r>
      <w:r w:rsidRPr="00A940C3">
        <w:rPr>
          <w:b/>
          <w:sz w:val="20"/>
          <w:szCs w:val="20"/>
        </w:rPr>
        <w:t>Nisku</w:t>
      </w:r>
      <w:r w:rsidRPr="00A940C3">
        <w:rPr>
          <w:sz w:val="20"/>
          <w:szCs w:val="20"/>
        </w:rPr>
        <w:t xml:space="preserve"> z siedzibą przy ul. Kościuszki 1, 37-400 Nisko, reprezentowanym przez:</w:t>
      </w:r>
    </w:p>
    <w:p w14:paraId="193BD8AB" w14:textId="77777777" w:rsidR="005F08F1" w:rsidRPr="002C79DA" w:rsidRDefault="005F08F1" w:rsidP="00EB4500">
      <w:pPr>
        <w:numPr>
          <w:ilvl w:val="0"/>
          <w:numId w:val="32"/>
        </w:numPr>
        <w:suppressAutoHyphens w:val="0"/>
        <w:autoSpaceDN/>
        <w:spacing w:line="288" w:lineRule="auto"/>
        <w:ind w:left="360" w:hanging="360"/>
        <w:jc w:val="both"/>
        <w:textAlignment w:val="auto"/>
        <w:rPr>
          <w:sz w:val="20"/>
          <w:szCs w:val="20"/>
        </w:rPr>
      </w:pPr>
      <w:r w:rsidRPr="002C79DA">
        <w:rPr>
          <w:bCs/>
          <w:sz w:val="20"/>
          <w:szCs w:val="20"/>
        </w:rPr>
        <w:t>_____________________________________________</w:t>
      </w:r>
    </w:p>
    <w:p w14:paraId="27F3D74A" w14:textId="77777777" w:rsidR="005F08F1" w:rsidRPr="00A940C3" w:rsidRDefault="005F08F1" w:rsidP="005F08F1">
      <w:pPr>
        <w:spacing w:line="288" w:lineRule="auto"/>
        <w:ind w:firstLine="360"/>
        <w:jc w:val="both"/>
        <w:rPr>
          <w:bCs/>
          <w:sz w:val="20"/>
          <w:szCs w:val="20"/>
        </w:rPr>
      </w:pPr>
      <w:r w:rsidRPr="00A940C3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>
        <w:rPr>
          <w:sz w:val="20"/>
          <w:szCs w:val="20"/>
        </w:rPr>
        <w:t>Zamawiającym</w:t>
      </w:r>
      <w:r w:rsidRPr="00A940C3">
        <w:rPr>
          <w:sz w:val="20"/>
          <w:szCs w:val="20"/>
        </w:rPr>
        <w:t>” a:</w:t>
      </w:r>
    </w:p>
    <w:p w14:paraId="5096EA14" w14:textId="77777777" w:rsidR="005F08F1" w:rsidRPr="00A940C3" w:rsidRDefault="005F08F1" w:rsidP="005F08F1">
      <w:pPr>
        <w:spacing w:line="288" w:lineRule="auto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_____________________________________________________________________________</w:t>
      </w:r>
    </w:p>
    <w:p w14:paraId="489EE3F2" w14:textId="77777777" w:rsidR="005F08F1" w:rsidRPr="00A940C3" w:rsidRDefault="005F08F1" w:rsidP="005F08F1">
      <w:pPr>
        <w:spacing w:line="288" w:lineRule="auto"/>
        <w:jc w:val="both"/>
        <w:rPr>
          <w:sz w:val="20"/>
          <w:szCs w:val="20"/>
        </w:rPr>
      </w:pPr>
      <w:r w:rsidRPr="00A940C3">
        <w:rPr>
          <w:sz w:val="20"/>
          <w:szCs w:val="20"/>
        </w:rPr>
        <w:t>reprezentowanym przez:</w:t>
      </w:r>
    </w:p>
    <w:p w14:paraId="129B9D39" w14:textId="77777777" w:rsidR="005F08F1" w:rsidRPr="002C79DA" w:rsidRDefault="005F08F1" w:rsidP="00EB4500">
      <w:pPr>
        <w:numPr>
          <w:ilvl w:val="0"/>
          <w:numId w:val="33"/>
        </w:numPr>
        <w:suppressAutoHyphens w:val="0"/>
        <w:autoSpaceDN/>
        <w:spacing w:line="288" w:lineRule="auto"/>
        <w:jc w:val="both"/>
        <w:textAlignment w:val="auto"/>
        <w:rPr>
          <w:bCs/>
          <w:sz w:val="20"/>
          <w:szCs w:val="20"/>
        </w:rPr>
      </w:pPr>
      <w:r w:rsidRPr="002C79DA">
        <w:rPr>
          <w:bCs/>
          <w:sz w:val="20"/>
          <w:szCs w:val="20"/>
        </w:rPr>
        <w:t>_____________________________________________</w:t>
      </w:r>
    </w:p>
    <w:p w14:paraId="76EB532B" w14:textId="77777777" w:rsidR="005F08F1" w:rsidRPr="00A940C3" w:rsidRDefault="005F08F1" w:rsidP="005F08F1">
      <w:pPr>
        <w:spacing w:line="288" w:lineRule="auto"/>
        <w:jc w:val="both"/>
        <w:rPr>
          <w:sz w:val="20"/>
          <w:szCs w:val="20"/>
        </w:rPr>
      </w:pPr>
      <w:r w:rsidRPr="00A940C3">
        <w:rPr>
          <w:sz w:val="20"/>
          <w:szCs w:val="20"/>
        </w:rPr>
        <w:t xml:space="preserve">Zarejestrowanym w Sądzie Rejonowym w _____________, ____ Wydział Gospodarczy KRS, pod numerem _________ NIP: _________, posiadającym </w:t>
      </w:r>
      <w:r>
        <w:rPr>
          <w:sz w:val="20"/>
          <w:szCs w:val="20"/>
        </w:rPr>
        <w:t>k</w:t>
      </w:r>
      <w:r w:rsidRPr="00A940C3">
        <w:rPr>
          <w:sz w:val="20"/>
          <w:szCs w:val="20"/>
        </w:rPr>
        <w:t xml:space="preserve">apitał </w:t>
      </w:r>
      <w:r>
        <w:rPr>
          <w:sz w:val="20"/>
          <w:szCs w:val="20"/>
        </w:rPr>
        <w:t>z</w:t>
      </w:r>
      <w:r w:rsidRPr="00A940C3">
        <w:rPr>
          <w:sz w:val="20"/>
          <w:szCs w:val="20"/>
        </w:rPr>
        <w:t>akładowy: ________ zł. wpłacony w całości</w:t>
      </w:r>
      <w:r>
        <w:rPr>
          <w:sz w:val="20"/>
          <w:szCs w:val="20"/>
        </w:rPr>
        <w:t>, zwanym dalej „Wykonawcą</w:t>
      </w:r>
      <w:r w:rsidRPr="00A940C3">
        <w:rPr>
          <w:sz w:val="20"/>
          <w:szCs w:val="20"/>
        </w:rPr>
        <w:t>”</w:t>
      </w:r>
    </w:p>
    <w:p w14:paraId="3CE2930E" w14:textId="77777777" w:rsidR="005F08F1" w:rsidRPr="00B05F44" w:rsidRDefault="005F08F1" w:rsidP="005F08F1">
      <w:pPr>
        <w:spacing w:line="266" w:lineRule="auto"/>
        <w:jc w:val="both"/>
        <w:rPr>
          <w:sz w:val="10"/>
          <w:szCs w:val="10"/>
        </w:rPr>
      </w:pPr>
    </w:p>
    <w:p w14:paraId="5B30526E" w14:textId="0ADE3B4A" w:rsidR="005F08F1" w:rsidRPr="00595A7B" w:rsidRDefault="005F08F1" w:rsidP="005F08F1">
      <w:pPr>
        <w:spacing w:line="288" w:lineRule="auto"/>
        <w:ind w:firstLine="425"/>
        <w:jc w:val="both"/>
        <w:rPr>
          <w:sz w:val="20"/>
          <w:szCs w:val="20"/>
        </w:rPr>
      </w:pPr>
      <w:r w:rsidRPr="00595A7B">
        <w:rPr>
          <w:sz w:val="20"/>
          <w:szCs w:val="20"/>
        </w:rPr>
        <w:t>Zgodnie z wynikami postępowania o udzielenie zamówienia przeprowadzonego w trybie z</w:t>
      </w:r>
      <w:r>
        <w:rPr>
          <w:sz w:val="20"/>
          <w:szCs w:val="20"/>
        </w:rPr>
        <w:t xml:space="preserve">apytania ofertowego z dnia </w:t>
      </w:r>
      <w:r w:rsidR="00911B60">
        <w:rPr>
          <w:sz w:val="20"/>
          <w:szCs w:val="20"/>
        </w:rPr>
        <w:t>0</w:t>
      </w:r>
      <w:r w:rsidR="00A437BF">
        <w:rPr>
          <w:sz w:val="20"/>
          <w:szCs w:val="20"/>
        </w:rPr>
        <w:t>6</w:t>
      </w:r>
      <w:r>
        <w:rPr>
          <w:sz w:val="20"/>
          <w:szCs w:val="20"/>
        </w:rPr>
        <w:t>/0</w:t>
      </w:r>
      <w:r w:rsidR="00911B60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B902C1">
        <w:rPr>
          <w:sz w:val="20"/>
          <w:szCs w:val="20"/>
        </w:rPr>
        <w:t>2</w:t>
      </w:r>
      <w:r>
        <w:rPr>
          <w:sz w:val="20"/>
          <w:szCs w:val="20"/>
        </w:rPr>
        <w:t xml:space="preserve"> r. na podstawie art. 2</w:t>
      </w:r>
      <w:r w:rsidRPr="00595A7B">
        <w:rPr>
          <w:sz w:val="20"/>
          <w:szCs w:val="20"/>
        </w:rPr>
        <w:t xml:space="preserve"> </w:t>
      </w:r>
      <w:r>
        <w:rPr>
          <w:sz w:val="20"/>
          <w:szCs w:val="20"/>
        </w:rPr>
        <w:t>ust. 1 pkt. 1</w:t>
      </w:r>
      <w:r w:rsidRPr="00595A7B">
        <w:rPr>
          <w:sz w:val="20"/>
          <w:szCs w:val="20"/>
        </w:rPr>
        <w:t xml:space="preserve"> ustawy z dnia</w:t>
      </w:r>
      <w:r>
        <w:rPr>
          <w:sz w:val="20"/>
          <w:szCs w:val="20"/>
        </w:rPr>
        <w:t xml:space="preserve"> 11</w:t>
      </w:r>
      <w:r w:rsidRPr="00595A7B">
        <w:rPr>
          <w:sz w:val="20"/>
          <w:szCs w:val="20"/>
        </w:rPr>
        <w:t xml:space="preserve"> </w:t>
      </w:r>
      <w:r>
        <w:rPr>
          <w:sz w:val="20"/>
          <w:szCs w:val="20"/>
        </w:rPr>
        <w:t>września 2019</w:t>
      </w:r>
      <w:r w:rsidRPr="00595A7B">
        <w:rPr>
          <w:sz w:val="20"/>
          <w:szCs w:val="20"/>
        </w:rPr>
        <w:t xml:space="preserve"> r. Prawo zamówień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2021 r. poz. 1129</w:t>
      </w:r>
      <w:r w:rsidRPr="00595A7B">
        <w:rPr>
          <w:sz w:val="20"/>
          <w:szCs w:val="20"/>
        </w:rPr>
        <w:t>) zatwierdzonymi przez</w:t>
      </w:r>
      <w:r>
        <w:rPr>
          <w:sz w:val="20"/>
          <w:szCs w:val="20"/>
        </w:rPr>
        <w:t xml:space="preserve"> </w:t>
      </w:r>
      <w:r w:rsidRPr="00595A7B">
        <w:rPr>
          <w:sz w:val="20"/>
          <w:szCs w:val="20"/>
        </w:rPr>
        <w:t>Dyrektora SPZZO</w:t>
      </w:r>
      <w:r>
        <w:rPr>
          <w:sz w:val="20"/>
          <w:szCs w:val="20"/>
        </w:rPr>
        <w:t xml:space="preserve">Z Nisko zawarta zostaje umowa o </w:t>
      </w:r>
      <w:r w:rsidRPr="00595A7B">
        <w:rPr>
          <w:sz w:val="20"/>
          <w:szCs w:val="20"/>
        </w:rPr>
        <w:t>treści następującej:</w:t>
      </w:r>
    </w:p>
    <w:p w14:paraId="4680C3E4" w14:textId="77777777" w:rsidR="005F08F1" w:rsidRPr="0063117A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§1.</w:t>
      </w:r>
    </w:p>
    <w:p w14:paraId="54E7D0F4" w14:textId="77777777" w:rsidR="005F08F1" w:rsidRPr="0063117A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PRZEDMIOT UMOWY</w:t>
      </w:r>
    </w:p>
    <w:p w14:paraId="5C47F349" w14:textId="37EDD5E8" w:rsidR="005F08F1" w:rsidRPr="007577F7" w:rsidRDefault="005F08F1" w:rsidP="000A5CF5">
      <w:pPr>
        <w:numPr>
          <w:ilvl w:val="1"/>
          <w:numId w:val="34"/>
        </w:numPr>
        <w:tabs>
          <w:tab w:val="clear" w:pos="1440"/>
          <w:tab w:val="num" w:pos="360"/>
        </w:tabs>
        <w:suppressAutoHyphens w:val="0"/>
        <w:autoSpaceDE w:val="0"/>
        <w:adjustRightInd w:val="0"/>
        <w:spacing w:line="288" w:lineRule="auto"/>
        <w:ind w:left="357" w:hanging="357"/>
        <w:jc w:val="both"/>
        <w:textAlignment w:val="auto"/>
        <w:rPr>
          <w:sz w:val="20"/>
          <w:szCs w:val="20"/>
        </w:rPr>
      </w:pPr>
      <w:r w:rsidRPr="007577F7">
        <w:rPr>
          <w:sz w:val="20"/>
          <w:szCs w:val="20"/>
        </w:rPr>
        <w:t xml:space="preserve">Zamawiający zleca, a Wykonawca przyjmuje do </w:t>
      </w:r>
      <w:r w:rsidR="00456E26">
        <w:rPr>
          <w:sz w:val="20"/>
          <w:szCs w:val="20"/>
        </w:rPr>
        <w:t xml:space="preserve">realizacji </w:t>
      </w:r>
      <w:r w:rsidRPr="007577F7">
        <w:rPr>
          <w:sz w:val="20"/>
          <w:szCs w:val="20"/>
        </w:rPr>
        <w:t>wykonani</w:t>
      </w:r>
      <w:r w:rsidR="00456E26">
        <w:rPr>
          <w:sz w:val="20"/>
          <w:szCs w:val="20"/>
        </w:rPr>
        <w:t xml:space="preserve">e zadań Inżyniera Kontraktu przy realizacji projektu pn.: </w:t>
      </w:r>
      <w:r w:rsidR="00456E26">
        <w:rPr>
          <w:b/>
          <w:bCs/>
          <w:sz w:val="20"/>
          <w:szCs w:val="20"/>
        </w:rPr>
        <w:t>„Rozwój e-usług medycznych w Samodzielnym Publicznym Zespole Zakładów Opieki Zdrowotnej w Nisku”</w:t>
      </w:r>
      <w:r w:rsidR="00456E26">
        <w:rPr>
          <w:bCs/>
          <w:sz w:val="20"/>
          <w:szCs w:val="20"/>
        </w:rPr>
        <w:t xml:space="preserve">, nr projektu: </w:t>
      </w:r>
      <w:r w:rsidR="00456E26" w:rsidRPr="00456E26">
        <w:rPr>
          <w:b/>
          <w:sz w:val="20"/>
          <w:szCs w:val="20"/>
        </w:rPr>
        <w:t>RPPK.02.01.00-18-0005/20</w:t>
      </w:r>
      <w:r w:rsidR="00456E26">
        <w:rPr>
          <w:bCs/>
          <w:sz w:val="20"/>
          <w:szCs w:val="20"/>
        </w:rPr>
        <w:t>.</w:t>
      </w:r>
      <w:r w:rsidR="000A5CF5">
        <w:rPr>
          <w:bCs/>
          <w:sz w:val="20"/>
          <w:szCs w:val="20"/>
        </w:rPr>
        <w:t xml:space="preserve"> </w:t>
      </w:r>
      <w:r w:rsidR="000A5CF5">
        <w:rPr>
          <w:b/>
          <w:bCs/>
          <w:sz w:val="20"/>
          <w:szCs w:val="20"/>
        </w:rPr>
        <w:t>Oś priorytetowa II Cyfrowe Podkarpacie. Działanie 2.1. Podniesienie efektywności i dostępności e-usług.</w:t>
      </w:r>
    </w:p>
    <w:p w14:paraId="726A8CBA" w14:textId="41BE8BA7" w:rsidR="00E6219E" w:rsidRDefault="00E6219E" w:rsidP="000A5CF5">
      <w:pPr>
        <w:numPr>
          <w:ilvl w:val="1"/>
          <w:numId w:val="34"/>
        </w:numPr>
        <w:tabs>
          <w:tab w:val="clear" w:pos="1440"/>
          <w:tab w:val="num" w:pos="36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Projekt będzie finansowany ze środków Unii Europejskiej z Europejskiego Funduszu Rozwoju Regionalnego w</w:t>
      </w:r>
      <w:r w:rsidR="007F5FB9">
        <w:rPr>
          <w:sz w:val="20"/>
          <w:szCs w:val="20"/>
        </w:rPr>
        <w:t> </w:t>
      </w:r>
      <w:r>
        <w:rPr>
          <w:sz w:val="20"/>
          <w:szCs w:val="20"/>
        </w:rPr>
        <w:t>ramach Regionalnego Programu Operacyjnego Województwa Podkarpackiego na lata 2014 – 2020.</w:t>
      </w:r>
    </w:p>
    <w:p w14:paraId="0E274111" w14:textId="6DA22095" w:rsidR="000A5CF5" w:rsidRPr="000A5CF5" w:rsidRDefault="000A5CF5" w:rsidP="000A5CF5">
      <w:pPr>
        <w:numPr>
          <w:ilvl w:val="1"/>
          <w:numId w:val="34"/>
        </w:numPr>
        <w:tabs>
          <w:tab w:val="clear" w:pos="1440"/>
          <w:tab w:val="num" w:pos="36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 w:rsidRPr="000A5CF5">
        <w:rPr>
          <w:sz w:val="20"/>
          <w:szCs w:val="20"/>
        </w:rPr>
        <w:t xml:space="preserve">Obowiązki Wykonawcy obejmują świadczenie usługi nadzoru w ramach funkcji Inżyniera Kontraktu posiadającego wiedzę techniczna i organizacyjną w obszarze TIK podczas realizacji projektu pn.: </w:t>
      </w:r>
      <w:r w:rsidRPr="000A5CF5">
        <w:rPr>
          <w:b/>
          <w:bCs/>
          <w:sz w:val="20"/>
          <w:szCs w:val="20"/>
        </w:rPr>
        <w:t>„Rozwój e</w:t>
      </w:r>
      <w:r w:rsidRPr="000A5CF5">
        <w:rPr>
          <w:b/>
          <w:bCs/>
          <w:sz w:val="20"/>
          <w:szCs w:val="20"/>
        </w:rPr>
        <w:noBreakHyphen/>
        <w:t>usług medycznych w Samodzielnym Publicznym Zespole Zakładów Opieki Zdrowotnej w Nisku”</w:t>
      </w:r>
      <w:r w:rsidRPr="000A5CF5">
        <w:rPr>
          <w:sz w:val="20"/>
          <w:szCs w:val="20"/>
        </w:rPr>
        <w:t>,</w:t>
      </w:r>
      <w:r>
        <w:rPr>
          <w:sz w:val="20"/>
          <w:szCs w:val="20"/>
        </w:rPr>
        <w:t xml:space="preserve"> tj.:</w:t>
      </w:r>
    </w:p>
    <w:p w14:paraId="12F7DE01" w14:textId="77777777" w:rsidR="000A5CF5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C843F2">
        <w:rPr>
          <w:rFonts w:ascii="Times New Roman" w:hAnsi="Times New Roman"/>
          <w:b/>
          <w:bCs/>
          <w:sz w:val="20"/>
          <w:szCs w:val="20"/>
        </w:rPr>
        <w:t>nadzór</w:t>
      </w:r>
      <w:r w:rsidRPr="00C843F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nad jakością i terminowością wykonywania prac,</w:t>
      </w:r>
    </w:p>
    <w:p w14:paraId="4A0C8203" w14:textId="77777777" w:rsidR="000A5CF5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C843F2">
        <w:rPr>
          <w:rFonts w:ascii="Times New Roman" w:hAnsi="Times New Roman"/>
          <w:b/>
          <w:bCs/>
          <w:sz w:val="20"/>
          <w:szCs w:val="20"/>
          <w:lang w:eastAsia="pl-PL"/>
        </w:rPr>
        <w:t>nadzór techniczny nad sposobem wykonywania wszystkich zadań i czynności w projekcie,</w:t>
      </w:r>
    </w:p>
    <w:p w14:paraId="5CE48907" w14:textId="77777777" w:rsidR="000A5CF5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C843F2">
        <w:rPr>
          <w:rFonts w:ascii="Times New Roman" w:hAnsi="Times New Roman"/>
          <w:b/>
          <w:bCs/>
          <w:sz w:val="20"/>
          <w:szCs w:val="20"/>
          <w:lang w:eastAsia="pl-PL"/>
        </w:rPr>
        <w:t>na bieżąco uczestniczenie we wdrażaniu projektu we wszystkich oddziałach szpitala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</w:p>
    <w:p w14:paraId="4669A683" w14:textId="77777777" w:rsidR="000A5CF5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7C6F2D">
        <w:rPr>
          <w:rFonts w:ascii="Times New Roman" w:hAnsi="Times New Roman"/>
          <w:b/>
          <w:bCs/>
          <w:sz w:val="20"/>
          <w:szCs w:val="20"/>
          <w:lang w:eastAsia="pl-PL"/>
        </w:rPr>
        <w:t>bieżący monitoring ryzyka projektu i podejmowanie działań zaradczych w aspekcie technicznym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14:paraId="5E25C8AE" w14:textId="77777777" w:rsidR="000A5CF5" w:rsidRPr="00932933" w:rsidRDefault="000A5CF5" w:rsidP="000A5CF5">
      <w:pPr>
        <w:spacing w:line="288" w:lineRule="auto"/>
        <w:ind w:left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</w:t>
      </w:r>
      <w:r w:rsidRPr="00E658F7">
        <w:rPr>
          <w:sz w:val="20"/>
          <w:szCs w:val="20"/>
        </w:rPr>
        <w:t xml:space="preserve"> ramach </w:t>
      </w:r>
      <w:r>
        <w:rPr>
          <w:sz w:val="20"/>
          <w:szCs w:val="20"/>
        </w:rPr>
        <w:t xml:space="preserve">pełnionej </w:t>
      </w:r>
      <w:r w:rsidRPr="00E658F7">
        <w:rPr>
          <w:sz w:val="20"/>
          <w:szCs w:val="20"/>
        </w:rPr>
        <w:t xml:space="preserve">funkcji </w:t>
      </w:r>
      <w:r w:rsidRPr="00956318">
        <w:rPr>
          <w:sz w:val="20"/>
          <w:szCs w:val="20"/>
        </w:rPr>
        <w:t>I</w:t>
      </w:r>
      <w:r w:rsidRPr="00E658F7">
        <w:rPr>
          <w:sz w:val="20"/>
          <w:szCs w:val="20"/>
        </w:rPr>
        <w:t>nżyniera Kontraktu</w:t>
      </w:r>
      <w:r>
        <w:rPr>
          <w:sz w:val="20"/>
          <w:szCs w:val="20"/>
        </w:rPr>
        <w:t xml:space="preserve"> Zamawiający wymaga od Wykonawcy:</w:t>
      </w:r>
    </w:p>
    <w:p w14:paraId="6A9093EC" w14:textId="77777777" w:rsidR="000A5CF5" w:rsidRPr="002D01CA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956318">
        <w:rPr>
          <w:rFonts w:ascii="Times New Roman" w:hAnsi="Times New Roman"/>
          <w:sz w:val="20"/>
          <w:szCs w:val="20"/>
        </w:rPr>
        <w:t>apoznani</w:t>
      </w:r>
      <w:r>
        <w:rPr>
          <w:rFonts w:ascii="Times New Roman" w:hAnsi="Times New Roman"/>
          <w:sz w:val="20"/>
          <w:szCs w:val="20"/>
        </w:rPr>
        <w:t>a</w:t>
      </w:r>
      <w:r w:rsidRPr="00956318">
        <w:rPr>
          <w:rFonts w:ascii="Times New Roman" w:eastAsiaTheme="minorHAnsi" w:hAnsi="Times New Roman"/>
          <w:sz w:val="20"/>
          <w:szCs w:val="20"/>
        </w:rPr>
        <w:t xml:space="preserve"> się ze zgromadzoną dokumentacją dotycząca Projektu, w tym w szczególności z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956318">
        <w:rPr>
          <w:rFonts w:ascii="Times New Roman" w:eastAsiaTheme="minorHAnsi" w:hAnsi="Times New Roman"/>
          <w:sz w:val="20"/>
          <w:szCs w:val="20"/>
        </w:rPr>
        <w:t>wnioskiem</w:t>
      </w:r>
      <w:r w:rsidRPr="002D01CA">
        <w:rPr>
          <w:rFonts w:ascii="Times New Roman" w:eastAsiaTheme="minorHAnsi" w:hAnsi="Times New Roman"/>
          <w:sz w:val="20"/>
          <w:szCs w:val="20"/>
        </w:rPr>
        <w:t xml:space="preserve"> i</w:t>
      </w:r>
      <w:r>
        <w:rPr>
          <w:rFonts w:ascii="Times New Roman" w:eastAsiaTheme="minorHAnsi" w:hAnsi="Times New Roman"/>
          <w:sz w:val="20"/>
          <w:szCs w:val="20"/>
        </w:rPr>
        <w:t> </w:t>
      </w:r>
      <w:r w:rsidRPr="002D01CA">
        <w:rPr>
          <w:rFonts w:ascii="Times New Roman" w:eastAsiaTheme="minorHAnsi" w:hAnsi="Times New Roman"/>
          <w:sz w:val="20"/>
          <w:szCs w:val="20"/>
        </w:rPr>
        <w:t>umową o dofinansowanie Projektu, Koncepcją Techniczną Projektu, itp.</w:t>
      </w:r>
    </w:p>
    <w:p w14:paraId="4787C756" w14:textId="77777777" w:rsidR="000A5CF5" w:rsidRPr="002D01CA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2D01CA">
        <w:rPr>
          <w:rFonts w:ascii="Times New Roman" w:hAnsi="Times New Roman"/>
          <w:sz w:val="20"/>
          <w:szCs w:val="20"/>
        </w:rPr>
        <w:t>prawowani</w:t>
      </w:r>
      <w:r>
        <w:rPr>
          <w:rFonts w:ascii="Times New Roman" w:hAnsi="Times New Roman"/>
          <w:sz w:val="20"/>
          <w:szCs w:val="20"/>
        </w:rPr>
        <w:t>a</w:t>
      </w:r>
      <w:r w:rsidRPr="002D01CA">
        <w:rPr>
          <w:rFonts w:ascii="Times New Roman" w:hAnsi="Times New Roman"/>
          <w:sz w:val="20"/>
          <w:szCs w:val="20"/>
        </w:rPr>
        <w:t xml:space="preserve"> nadzoru nad realizacją i wdrożeniem Projektu w zakresie zgodności z założeniami określonymi we wniosku o dofinansowanie projektu z załącznikami, dokumentacji technicznej, umowie o</w:t>
      </w:r>
      <w:r>
        <w:rPr>
          <w:rFonts w:ascii="Times New Roman" w:hAnsi="Times New Roman"/>
          <w:sz w:val="20"/>
          <w:szCs w:val="20"/>
        </w:rPr>
        <w:t> </w:t>
      </w:r>
      <w:r w:rsidRPr="002D01CA">
        <w:rPr>
          <w:rFonts w:ascii="Times New Roman" w:hAnsi="Times New Roman"/>
          <w:sz w:val="20"/>
          <w:szCs w:val="20"/>
        </w:rPr>
        <w:t>dofinansowanie projektu wraz z załącznikami i aneksami do umowy o dofinansowanie, w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01CA">
        <w:rPr>
          <w:rFonts w:ascii="Times New Roman" w:hAnsi="Times New Roman"/>
          <w:sz w:val="20"/>
          <w:szCs w:val="20"/>
        </w:rPr>
        <w:t>tym systematyczn</w:t>
      </w:r>
      <w:r>
        <w:rPr>
          <w:rFonts w:ascii="Times New Roman" w:hAnsi="Times New Roman"/>
          <w:sz w:val="20"/>
          <w:szCs w:val="20"/>
        </w:rPr>
        <w:t>ej</w:t>
      </w:r>
      <w:r w:rsidRPr="002D01CA">
        <w:rPr>
          <w:rFonts w:ascii="Times New Roman" w:hAnsi="Times New Roman"/>
          <w:sz w:val="20"/>
          <w:szCs w:val="20"/>
        </w:rPr>
        <w:t xml:space="preserve"> kontrol</w:t>
      </w:r>
      <w:r>
        <w:rPr>
          <w:rFonts w:ascii="Times New Roman" w:hAnsi="Times New Roman"/>
          <w:sz w:val="20"/>
          <w:szCs w:val="20"/>
        </w:rPr>
        <w:t>i</w:t>
      </w:r>
      <w:r w:rsidRPr="002D01CA">
        <w:rPr>
          <w:rFonts w:ascii="Times New Roman" w:hAnsi="Times New Roman"/>
          <w:sz w:val="20"/>
          <w:szCs w:val="20"/>
        </w:rPr>
        <w:t xml:space="preserve"> rzeczowej realizacji Projektu,</w:t>
      </w:r>
    </w:p>
    <w:p w14:paraId="714DCF80" w14:textId="77777777" w:rsidR="0084547C" w:rsidRDefault="0084547C" w:rsidP="0084547C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403FBE">
        <w:rPr>
          <w:rFonts w:ascii="Times New Roman" w:hAnsi="Times New Roman"/>
          <w:sz w:val="20"/>
          <w:szCs w:val="20"/>
        </w:rPr>
        <w:t>potwierdzani</w:t>
      </w:r>
      <w:r>
        <w:rPr>
          <w:rFonts w:ascii="Times New Roman" w:hAnsi="Times New Roman"/>
          <w:sz w:val="20"/>
          <w:szCs w:val="20"/>
        </w:rPr>
        <w:t>a</w:t>
      </w:r>
      <w:r w:rsidRPr="00403FBE">
        <w:rPr>
          <w:rFonts w:ascii="Times New Roman" w:hAnsi="Times New Roman"/>
          <w:sz w:val="20"/>
          <w:szCs w:val="20"/>
        </w:rPr>
        <w:t xml:space="preserve"> lub nie potwierdzani</w:t>
      </w:r>
      <w:r>
        <w:rPr>
          <w:rFonts w:ascii="Times New Roman" w:hAnsi="Times New Roman"/>
          <w:sz w:val="20"/>
          <w:szCs w:val="20"/>
        </w:rPr>
        <w:t>a</w:t>
      </w:r>
      <w:r w:rsidRPr="00403FBE">
        <w:rPr>
          <w:rFonts w:ascii="Times New Roman" w:hAnsi="Times New Roman"/>
          <w:sz w:val="20"/>
          <w:szCs w:val="20"/>
        </w:rPr>
        <w:t xml:space="preserve"> merytorycznej zgodności</w:t>
      </w:r>
      <w:r>
        <w:rPr>
          <w:rFonts w:ascii="Times New Roman" w:hAnsi="Times New Roman"/>
          <w:sz w:val="20"/>
          <w:szCs w:val="20"/>
        </w:rPr>
        <w:t xml:space="preserve"> -</w:t>
      </w:r>
      <w:r w:rsidRPr="00403F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porozumieniu z osobami koordynującymi po stronie Zamawiającego </w:t>
      </w:r>
      <w:r w:rsidRPr="00403FBE">
        <w:rPr>
          <w:rFonts w:ascii="Times New Roman" w:hAnsi="Times New Roman"/>
          <w:sz w:val="20"/>
          <w:szCs w:val="20"/>
        </w:rPr>
        <w:t>- przedmiotu objętego umową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3FBE">
        <w:rPr>
          <w:rFonts w:ascii="Times New Roman" w:hAnsi="Times New Roman"/>
          <w:sz w:val="20"/>
          <w:szCs w:val="20"/>
        </w:rPr>
        <w:t>Wykonawcą - odpowiedniej do deklarowanej w</w:t>
      </w:r>
      <w:r>
        <w:rPr>
          <w:rFonts w:ascii="Times New Roman" w:hAnsi="Times New Roman"/>
          <w:sz w:val="20"/>
          <w:szCs w:val="20"/>
        </w:rPr>
        <w:t> </w:t>
      </w:r>
      <w:r w:rsidRPr="00403FBE">
        <w:rPr>
          <w:rFonts w:ascii="Times New Roman" w:hAnsi="Times New Roman"/>
          <w:sz w:val="20"/>
          <w:szCs w:val="20"/>
        </w:rPr>
        <w:t>ofercie jakości zastosowanych rozwiązań, liczby, klas urządzeń i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3FBE">
        <w:rPr>
          <w:rFonts w:ascii="Times New Roman" w:hAnsi="Times New Roman"/>
          <w:sz w:val="20"/>
          <w:szCs w:val="20"/>
        </w:rPr>
        <w:t>instalacji, poprawności ich montażu oraz konfiguracji zgodnej z zamierzonym efektem działania, starannego przygotowania zbudowanego systemu do wdrożenia, przeprowadzenia procesu wdrożenia systemu, potwierdzenia uzyskania efektów, szkolenia pracowników Zamawiającego, dokonania czynności odbioru końcowego, przygotowanie dokumentów niezbędnych do rozliczenia umowy z wykonawcą Projektu.</w:t>
      </w:r>
    </w:p>
    <w:p w14:paraId="511E575D" w14:textId="77777777" w:rsidR="0084547C" w:rsidRPr="00A425BD" w:rsidRDefault="0084547C" w:rsidP="0084547C">
      <w:pPr>
        <w:pStyle w:val="Akapitzlist"/>
        <w:numPr>
          <w:ilvl w:val="0"/>
          <w:numId w:val="31"/>
        </w:numPr>
        <w:spacing w:after="0" w:line="312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A425BD">
        <w:rPr>
          <w:rFonts w:ascii="Times New Roman" w:hAnsi="Times New Roman"/>
          <w:sz w:val="20"/>
          <w:szCs w:val="20"/>
        </w:rPr>
        <w:lastRenderedPageBreak/>
        <w:t>ścisłej</w:t>
      </w:r>
      <w:r w:rsidRPr="00A425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25BD">
        <w:rPr>
          <w:rFonts w:ascii="Times New Roman" w:hAnsi="Times New Roman"/>
          <w:sz w:val="20"/>
          <w:szCs w:val="20"/>
        </w:rPr>
        <w:t>współpracy</w:t>
      </w:r>
      <w:r w:rsidRPr="00A425BD">
        <w:rPr>
          <w:rFonts w:ascii="Times New Roman" w:hAnsi="Times New Roman"/>
          <w:color w:val="000000"/>
          <w:sz w:val="20"/>
          <w:szCs w:val="20"/>
        </w:rPr>
        <w:t xml:space="preserve"> i komunikacji z osobą odpowiedzialną za realizację umowy po stronie Wykonawcy oraz z osobami </w:t>
      </w:r>
      <w:r>
        <w:rPr>
          <w:rFonts w:ascii="Times New Roman" w:hAnsi="Times New Roman"/>
          <w:color w:val="000000"/>
          <w:sz w:val="20"/>
          <w:szCs w:val="20"/>
        </w:rPr>
        <w:t xml:space="preserve">koordynującymi po stronie Zamawiającego, </w:t>
      </w:r>
      <w:r w:rsidRPr="00A425BD">
        <w:rPr>
          <w:rFonts w:ascii="Times New Roman" w:hAnsi="Times New Roman"/>
          <w:color w:val="000000"/>
          <w:sz w:val="20"/>
          <w:szCs w:val="20"/>
        </w:rPr>
        <w:t>zapewniającej organizacyjną i terminową zgodność projektu z przyjętym harmonogramem rzeczowo</w:t>
      </w:r>
      <w:r w:rsidRPr="00A425BD">
        <w:rPr>
          <w:rFonts w:ascii="Times New Roman" w:hAnsi="Times New Roman"/>
          <w:color w:val="000000"/>
          <w:sz w:val="20"/>
          <w:szCs w:val="20"/>
        </w:rPr>
        <w:noBreakHyphen/>
        <w:t>finansowym,</w:t>
      </w:r>
    </w:p>
    <w:p w14:paraId="49099AC7" w14:textId="77777777" w:rsidR="000A5CF5" w:rsidRPr="00715BD2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przestrzegani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color w:val="000000"/>
          <w:sz w:val="20"/>
          <w:szCs w:val="20"/>
        </w:rPr>
        <w:t xml:space="preserve"> obowiązków i zaleceń wynikających z umowy o dofinansowanie Projektu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10839272" w14:textId="77777777" w:rsidR="000A5CF5" w:rsidRPr="00715BD2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bieżące</w:t>
      </w:r>
      <w:r>
        <w:rPr>
          <w:rFonts w:ascii="Times New Roman" w:hAnsi="Times New Roman"/>
          <w:sz w:val="20"/>
          <w:szCs w:val="20"/>
        </w:rPr>
        <w:t>go</w:t>
      </w:r>
      <w:r w:rsidRPr="00715BD2">
        <w:rPr>
          <w:rFonts w:ascii="Times New Roman" w:hAnsi="Times New Roman"/>
          <w:sz w:val="20"/>
          <w:szCs w:val="20"/>
        </w:rPr>
        <w:t xml:space="preserve"> uczestnictw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sz w:val="20"/>
          <w:szCs w:val="20"/>
        </w:rPr>
        <w:t xml:space="preserve"> we wdrażaniu i koordynacj</w:t>
      </w:r>
      <w:r>
        <w:rPr>
          <w:rFonts w:ascii="Times New Roman" w:hAnsi="Times New Roman"/>
          <w:sz w:val="20"/>
          <w:szCs w:val="20"/>
        </w:rPr>
        <w:t>i</w:t>
      </w:r>
      <w:r w:rsidRPr="00715BD2">
        <w:rPr>
          <w:rFonts w:ascii="Times New Roman" w:hAnsi="Times New Roman"/>
          <w:sz w:val="20"/>
          <w:szCs w:val="20"/>
        </w:rPr>
        <w:t xml:space="preserve"> wszystkich proces</w:t>
      </w:r>
      <w:r>
        <w:rPr>
          <w:rFonts w:ascii="Times New Roman" w:hAnsi="Times New Roman"/>
          <w:sz w:val="20"/>
          <w:szCs w:val="20"/>
        </w:rPr>
        <w:t>ów</w:t>
      </w:r>
      <w:r w:rsidRPr="00715BD2">
        <w:rPr>
          <w:rFonts w:ascii="Times New Roman" w:hAnsi="Times New Roman"/>
          <w:sz w:val="20"/>
          <w:szCs w:val="20"/>
        </w:rPr>
        <w:t xml:space="preserve"> wymaganych do współdziałania dla osiągnięcia zaplanowanych rezultatów</w:t>
      </w:r>
      <w:r>
        <w:rPr>
          <w:rFonts w:ascii="Times New Roman" w:hAnsi="Times New Roman"/>
          <w:sz w:val="20"/>
          <w:szCs w:val="20"/>
        </w:rPr>
        <w:t>,</w:t>
      </w:r>
    </w:p>
    <w:p w14:paraId="2295E433" w14:textId="77777777" w:rsidR="000A5CF5" w:rsidRPr="00715BD2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udział</w:t>
      </w:r>
      <w:r>
        <w:rPr>
          <w:rFonts w:ascii="Times New Roman" w:hAnsi="Times New Roman"/>
          <w:sz w:val="20"/>
          <w:szCs w:val="20"/>
        </w:rPr>
        <w:t>u</w:t>
      </w:r>
      <w:r w:rsidRPr="00715BD2">
        <w:rPr>
          <w:rFonts w:ascii="Times New Roman" w:hAnsi="Times New Roman"/>
          <w:sz w:val="20"/>
          <w:szCs w:val="20"/>
        </w:rPr>
        <w:t xml:space="preserve"> w spotkaniach zespołu </w:t>
      </w:r>
      <w:r>
        <w:rPr>
          <w:rFonts w:ascii="Times New Roman" w:hAnsi="Times New Roman"/>
          <w:sz w:val="20"/>
          <w:szCs w:val="20"/>
        </w:rPr>
        <w:t xml:space="preserve">co najmniej </w:t>
      </w:r>
      <w:r w:rsidRPr="00715BD2">
        <w:rPr>
          <w:rFonts w:ascii="Times New Roman" w:hAnsi="Times New Roman"/>
          <w:sz w:val="20"/>
          <w:szCs w:val="20"/>
        </w:rPr>
        <w:t>raz w miesiącu, a także stosownie do potrzeb w sytuacjach wymagających podejmowania kluczowych decyzji w Projekcie.</w:t>
      </w:r>
    </w:p>
    <w:p w14:paraId="6B6048A0" w14:textId="77777777" w:rsidR="000A5CF5" w:rsidRPr="00715BD2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sprawowani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sz w:val="20"/>
          <w:szCs w:val="20"/>
        </w:rPr>
        <w:t xml:space="preserve"> nadzoru nad uruchomieniem poszczególnych etapów Projektu.</w:t>
      </w:r>
    </w:p>
    <w:p w14:paraId="67CF02A1" w14:textId="77777777" w:rsidR="000A5CF5" w:rsidRPr="00715BD2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uczestniczeni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sz w:val="20"/>
          <w:szCs w:val="20"/>
        </w:rPr>
        <w:t xml:space="preserve"> w czynnościach odbioru poszczególnych etapów prac oraz odbioru końcowego zrealizowanego Projektu i jego wdrożenia oraz sporządzeni</w:t>
      </w:r>
      <w:r>
        <w:rPr>
          <w:rFonts w:ascii="Times New Roman" w:hAnsi="Times New Roman"/>
          <w:sz w:val="20"/>
          <w:szCs w:val="20"/>
        </w:rPr>
        <w:t>a</w:t>
      </w:r>
      <w:r w:rsidRPr="00715BD2">
        <w:rPr>
          <w:rFonts w:ascii="Times New Roman" w:hAnsi="Times New Roman"/>
          <w:sz w:val="20"/>
          <w:szCs w:val="20"/>
        </w:rPr>
        <w:t xml:space="preserve"> z Zamawiającym protokołów zdawczo</w:t>
      </w:r>
      <w:r>
        <w:rPr>
          <w:rFonts w:ascii="Times New Roman" w:hAnsi="Times New Roman"/>
          <w:sz w:val="20"/>
          <w:szCs w:val="20"/>
        </w:rPr>
        <w:noBreakHyphen/>
      </w:r>
      <w:r w:rsidRPr="00715BD2">
        <w:rPr>
          <w:rFonts w:ascii="Times New Roman" w:hAnsi="Times New Roman"/>
          <w:sz w:val="20"/>
          <w:szCs w:val="20"/>
        </w:rPr>
        <w:t>odbiorczych.</w:t>
      </w:r>
    </w:p>
    <w:p w14:paraId="0BA4D8E5" w14:textId="77777777" w:rsidR="000A5CF5" w:rsidRPr="00C843F2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C843F2">
        <w:rPr>
          <w:rFonts w:ascii="Times New Roman" w:hAnsi="Times New Roman"/>
          <w:sz w:val="20"/>
          <w:szCs w:val="20"/>
        </w:rPr>
        <w:t>kompletowani</w:t>
      </w:r>
      <w:r>
        <w:rPr>
          <w:rFonts w:ascii="Times New Roman" w:hAnsi="Times New Roman"/>
          <w:sz w:val="20"/>
          <w:szCs w:val="20"/>
        </w:rPr>
        <w:t>a</w:t>
      </w:r>
      <w:r w:rsidRPr="00C843F2">
        <w:rPr>
          <w:rFonts w:ascii="Times New Roman" w:hAnsi="Times New Roman"/>
          <w:sz w:val="20"/>
          <w:szCs w:val="20"/>
        </w:rPr>
        <w:t xml:space="preserve"> i przekazani</w:t>
      </w:r>
      <w:r>
        <w:rPr>
          <w:rFonts w:ascii="Times New Roman" w:hAnsi="Times New Roman"/>
          <w:sz w:val="20"/>
          <w:szCs w:val="20"/>
        </w:rPr>
        <w:t>a</w:t>
      </w:r>
      <w:r w:rsidRPr="00C843F2">
        <w:rPr>
          <w:rFonts w:ascii="Times New Roman" w:hAnsi="Times New Roman"/>
          <w:sz w:val="20"/>
          <w:szCs w:val="20"/>
        </w:rPr>
        <w:t xml:space="preserve"> Zamawiającemu dokumentacji uprawniającej do korzystania ze świadczeń gwarancyjnych w zakresie dostarczanego przez Wykonawcę sprzętu, wykonanych prac oraz wdrożonych rozwiązań teleinformatycznych</w:t>
      </w:r>
      <w:r>
        <w:rPr>
          <w:rFonts w:ascii="Times New Roman" w:hAnsi="Times New Roman"/>
          <w:sz w:val="20"/>
          <w:szCs w:val="20"/>
        </w:rPr>
        <w:t>,</w:t>
      </w:r>
    </w:p>
    <w:p w14:paraId="4E218D13" w14:textId="77777777" w:rsidR="000A5CF5" w:rsidRPr="00715BD2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nadz</w:t>
      </w:r>
      <w:r>
        <w:rPr>
          <w:rFonts w:ascii="Times New Roman" w:hAnsi="Times New Roman"/>
          <w:sz w:val="20"/>
          <w:szCs w:val="20"/>
        </w:rPr>
        <w:t>oru</w:t>
      </w:r>
      <w:r w:rsidRPr="00715BD2">
        <w:rPr>
          <w:rFonts w:ascii="Times New Roman" w:hAnsi="Times New Roman"/>
          <w:sz w:val="20"/>
          <w:szCs w:val="20"/>
        </w:rPr>
        <w:t xml:space="preserve"> nad integracją systemów/modułów dziedzinowych z e-usługami,</w:t>
      </w:r>
    </w:p>
    <w:p w14:paraId="782E0178" w14:textId="77777777" w:rsidR="000A5CF5" w:rsidRPr="00715BD2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15BD2">
        <w:rPr>
          <w:rFonts w:ascii="Times New Roman" w:hAnsi="Times New Roman"/>
          <w:sz w:val="20"/>
          <w:szCs w:val="20"/>
        </w:rPr>
        <w:t>koordynacj</w:t>
      </w:r>
      <w:r>
        <w:rPr>
          <w:rFonts w:ascii="Times New Roman" w:hAnsi="Times New Roman"/>
          <w:sz w:val="20"/>
          <w:szCs w:val="20"/>
        </w:rPr>
        <w:t>i</w:t>
      </w:r>
      <w:r w:rsidRPr="00715BD2">
        <w:rPr>
          <w:rFonts w:ascii="Times New Roman" w:hAnsi="Times New Roman"/>
          <w:sz w:val="20"/>
          <w:szCs w:val="20"/>
        </w:rPr>
        <w:t xml:space="preserve"> prac związanych z dostosowaniem i weryfikacją baz danych migrowanych systemów dziedzinowych</w:t>
      </w:r>
      <w:r>
        <w:rPr>
          <w:rFonts w:ascii="Times New Roman" w:hAnsi="Times New Roman"/>
          <w:sz w:val="20"/>
          <w:szCs w:val="20"/>
        </w:rPr>
        <w:t>,</w:t>
      </w:r>
    </w:p>
    <w:p w14:paraId="17FB4432" w14:textId="77777777" w:rsidR="000A5CF5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C6F2D">
        <w:rPr>
          <w:rFonts w:ascii="Times New Roman" w:hAnsi="Times New Roman"/>
          <w:sz w:val="20"/>
          <w:szCs w:val="20"/>
        </w:rPr>
        <w:t>kontrolowani</w:t>
      </w:r>
      <w:r>
        <w:rPr>
          <w:rFonts w:ascii="Times New Roman" w:hAnsi="Times New Roman"/>
          <w:sz w:val="20"/>
          <w:szCs w:val="20"/>
        </w:rPr>
        <w:t>a</w:t>
      </w:r>
      <w:r w:rsidRPr="007C6F2D">
        <w:rPr>
          <w:rFonts w:ascii="Times New Roman" w:hAnsi="Times New Roman"/>
          <w:color w:val="000000"/>
          <w:sz w:val="20"/>
          <w:szCs w:val="20"/>
        </w:rPr>
        <w:t xml:space="preserve"> wykonania usług w zakresie zgodności z dokumentacją techniczną zapisami wniosku o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7C6F2D">
        <w:rPr>
          <w:rFonts w:ascii="Times New Roman" w:hAnsi="Times New Roman"/>
          <w:color w:val="000000"/>
          <w:sz w:val="20"/>
          <w:szCs w:val="20"/>
        </w:rPr>
        <w:t>dofinansowanie oraz warunkami umowy o dofinansowanie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1D73DF59" w14:textId="77777777" w:rsidR="000A5CF5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9B53AD">
        <w:rPr>
          <w:rFonts w:ascii="Times New Roman" w:hAnsi="Times New Roman"/>
          <w:sz w:val="20"/>
          <w:szCs w:val="20"/>
        </w:rPr>
        <w:t>nadz</w:t>
      </w:r>
      <w:r>
        <w:rPr>
          <w:rFonts w:ascii="Times New Roman" w:hAnsi="Times New Roman"/>
          <w:sz w:val="20"/>
          <w:szCs w:val="20"/>
        </w:rPr>
        <w:t>oru</w:t>
      </w:r>
      <w:r w:rsidRPr="00726B9C">
        <w:rPr>
          <w:rFonts w:ascii="Times New Roman" w:hAnsi="Times New Roman"/>
          <w:color w:val="000000"/>
          <w:sz w:val="20"/>
          <w:szCs w:val="20"/>
        </w:rPr>
        <w:t xml:space="preserve"> nad procesem testowania systemu przed odbiorem końcowym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014C211E" w14:textId="63C70150" w:rsidR="000A5CF5" w:rsidRPr="007C6F2D" w:rsidRDefault="000A5CF5" w:rsidP="000A5CF5">
      <w:pPr>
        <w:pStyle w:val="Akapitzlist"/>
        <w:numPr>
          <w:ilvl w:val="0"/>
          <w:numId w:val="31"/>
        </w:numPr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</w:t>
      </w:r>
      <w:r w:rsidRPr="009B53AD">
        <w:rPr>
          <w:rFonts w:ascii="Times New Roman" w:hAnsi="Times New Roman"/>
          <w:sz w:val="20"/>
          <w:szCs w:val="20"/>
        </w:rPr>
        <w:t>inn</w:t>
      </w:r>
      <w:r>
        <w:rPr>
          <w:rFonts w:ascii="Times New Roman" w:hAnsi="Times New Roman"/>
          <w:sz w:val="20"/>
          <w:szCs w:val="20"/>
        </w:rPr>
        <w:t>ych</w:t>
      </w:r>
      <w:r w:rsidRPr="00726B9C">
        <w:rPr>
          <w:rFonts w:ascii="Times New Roman" w:hAnsi="Times New Roman"/>
          <w:color w:val="000000"/>
          <w:sz w:val="20"/>
          <w:szCs w:val="20"/>
        </w:rPr>
        <w:t xml:space="preserve"> czynności i zada</w:t>
      </w:r>
      <w:r>
        <w:rPr>
          <w:rFonts w:ascii="Times New Roman" w:hAnsi="Times New Roman"/>
          <w:color w:val="000000"/>
          <w:sz w:val="20"/>
          <w:szCs w:val="20"/>
        </w:rPr>
        <w:t>ń</w:t>
      </w:r>
      <w:r w:rsidRPr="00726B9C">
        <w:rPr>
          <w:rFonts w:ascii="Times New Roman" w:hAnsi="Times New Roman"/>
          <w:color w:val="000000"/>
          <w:sz w:val="20"/>
          <w:szCs w:val="20"/>
        </w:rPr>
        <w:t xml:space="preserve"> nie wymienio</w:t>
      </w:r>
      <w:r w:rsidR="00F14B4D">
        <w:rPr>
          <w:rFonts w:ascii="Times New Roman" w:hAnsi="Times New Roman"/>
          <w:color w:val="000000"/>
          <w:sz w:val="20"/>
          <w:szCs w:val="20"/>
        </w:rPr>
        <w:t>nych</w:t>
      </w:r>
      <w:r w:rsidRPr="00726B9C">
        <w:rPr>
          <w:rFonts w:ascii="Times New Roman" w:hAnsi="Times New Roman"/>
          <w:color w:val="000000"/>
          <w:sz w:val="20"/>
          <w:szCs w:val="20"/>
        </w:rPr>
        <w:t xml:space="preserve"> w niniejszym </w:t>
      </w:r>
      <w:r w:rsidR="00F14B4D">
        <w:rPr>
          <w:rFonts w:ascii="Times New Roman" w:hAnsi="Times New Roman"/>
          <w:color w:val="000000"/>
          <w:sz w:val="20"/>
          <w:szCs w:val="20"/>
        </w:rPr>
        <w:t>paragrafie</w:t>
      </w:r>
      <w:r w:rsidRPr="00726B9C">
        <w:rPr>
          <w:rFonts w:ascii="Times New Roman" w:hAnsi="Times New Roman"/>
          <w:color w:val="000000"/>
          <w:sz w:val="20"/>
          <w:szCs w:val="20"/>
        </w:rPr>
        <w:t>, które okażą się konieczne dla prawidłowej</w:t>
      </w:r>
      <w:r>
        <w:rPr>
          <w:color w:val="000000"/>
          <w:sz w:val="20"/>
          <w:szCs w:val="20"/>
        </w:rPr>
        <w:t xml:space="preserve"> </w:t>
      </w:r>
      <w:r w:rsidRPr="00726B9C">
        <w:rPr>
          <w:rFonts w:ascii="Times New Roman" w:hAnsi="Times New Roman"/>
          <w:color w:val="000000"/>
          <w:sz w:val="20"/>
          <w:szCs w:val="20"/>
        </w:rPr>
        <w:t>realizacji Projektu (osiągnięcia założeń i celów Projektu)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6CC2D5F3" w14:textId="77777777" w:rsidR="005F08F1" w:rsidRPr="002A0143" w:rsidRDefault="005F08F1" w:rsidP="005F08F1">
      <w:pPr>
        <w:autoSpaceDE w:val="0"/>
        <w:adjustRightInd w:val="0"/>
        <w:jc w:val="center"/>
        <w:rPr>
          <w:b/>
          <w:bCs/>
          <w:sz w:val="10"/>
          <w:szCs w:val="10"/>
        </w:rPr>
      </w:pPr>
    </w:p>
    <w:p w14:paraId="7252A9D6" w14:textId="3A6A526C" w:rsidR="00BE5593" w:rsidRDefault="00BE5593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§2.</w:t>
      </w:r>
    </w:p>
    <w:p w14:paraId="2510E70E" w14:textId="77777777" w:rsidR="002A0143" w:rsidRDefault="002A0143" w:rsidP="00BE5593">
      <w:pPr>
        <w:numPr>
          <w:ilvl w:val="0"/>
          <w:numId w:val="37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ponosi odpowiedzialność za mienie powierzone w ramach Projektu.</w:t>
      </w:r>
    </w:p>
    <w:p w14:paraId="1D68CEFE" w14:textId="60065CB5" w:rsidR="00BE5593" w:rsidRPr="0063117A" w:rsidRDefault="002A0143" w:rsidP="00BE5593">
      <w:pPr>
        <w:numPr>
          <w:ilvl w:val="0"/>
          <w:numId w:val="37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zobowiązany jest do uczestniczenia w kontrolach projektu oraz do sporządzania ewentualnych uzupełnień pokontrolnych, również po zakończeniu realizacji projektu i po zakończeniu okresu umowy</w:t>
      </w:r>
      <w:r w:rsidR="00F14B4D">
        <w:rPr>
          <w:sz w:val="20"/>
          <w:szCs w:val="20"/>
        </w:rPr>
        <w:t>, w ramach wynagrodzenia wynikającego z umowy</w:t>
      </w:r>
      <w:r w:rsidR="00A437BF">
        <w:rPr>
          <w:sz w:val="20"/>
          <w:szCs w:val="20"/>
        </w:rPr>
        <w:t>.</w:t>
      </w:r>
    </w:p>
    <w:p w14:paraId="07584691" w14:textId="77777777" w:rsidR="00BE5593" w:rsidRPr="002A0143" w:rsidRDefault="00BE5593" w:rsidP="005F08F1">
      <w:pPr>
        <w:autoSpaceDE w:val="0"/>
        <w:adjustRightInd w:val="0"/>
        <w:spacing w:line="288" w:lineRule="auto"/>
        <w:jc w:val="center"/>
        <w:rPr>
          <w:b/>
          <w:bCs/>
          <w:sz w:val="10"/>
          <w:szCs w:val="10"/>
        </w:rPr>
      </w:pPr>
    </w:p>
    <w:p w14:paraId="0996C710" w14:textId="47A2F4AC" w:rsidR="005F08F1" w:rsidRPr="0063117A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§</w:t>
      </w:r>
      <w:r w:rsidR="002A0143">
        <w:rPr>
          <w:b/>
          <w:bCs/>
          <w:sz w:val="20"/>
          <w:szCs w:val="20"/>
        </w:rPr>
        <w:t>3</w:t>
      </w:r>
      <w:r w:rsidRPr="0063117A">
        <w:rPr>
          <w:b/>
          <w:bCs/>
          <w:sz w:val="20"/>
          <w:szCs w:val="20"/>
        </w:rPr>
        <w:t>.</w:t>
      </w:r>
    </w:p>
    <w:p w14:paraId="785F66FC" w14:textId="77777777" w:rsidR="005F08F1" w:rsidRPr="002A0143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2A0143">
        <w:rPr>
          <w:b/>
          <w:bCs/>
          <w:sz w:val="20"/>
          <w:szCs w:val="20"/>
        </w:rPr>
        <w:t>TERMIN WYKONANIA</w:t>
      </w:r>
    </w:p>
    <w:p w14:paraId="258B49ED" w14:textId="26F01732" w:rsidR="00BE5593" w:rsidRPr="002A0143" w:rsidRDefault="00BE5593" w:rsidP="00BE5593">
      <w:pPr>
        <w:pStyle w:val="Akapitzlist"/>
        <w:numPr>
          <w:ilvl w:val="0"/>
          <w:numId w:val="36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2A0143">
        <w:rPr>
          <w:rFonts w:ascii="Times New Roman" w:hAnsi="Times New Roman"/>
          <w:b/>
          <w:bCs/>
          <w:sz w:val="20"/>
          <w:szCs w:val="20"/>
        </w:rPr>
        <w:t>Termin rozpoczęcia:</w:t>
      </w:r>
      <w:r w:rsidRPr="002A0143">
        <w:rPr>
          <w:rFonts w:ascii="Times New Roman" w:hAnsi="Times New Roman"/>
          <w:sz w:val="20"/>
          <w:szCs w:val="20"/>
        </w:rPr>
        <w:t xml:space="preserve"> od dnia zawarcia umowy z Wykonawcą </w:t>
      </w:r>
      <w:r w:rsidR="00A437BF">
        <w:rPr>
          <w:rFonts w:ascii="Times New Roman" w:hAnsi="Times New Roman"/>
          <w:sz w:val="20"/>
          <w:szCs w:val="20"/>
        </w:rPr>
        <w:t>P</w:t>
      </w:r>
      <w:r w:rsidRPr="002A0143">
        <w:rPr>
          <w:rFonts w:ascii="Times New Roman" w:hAnsi="Times New Roman"/>
          <w:sz w:val="20"/>
          <w:szCs w:val="20"/>
        </w:rPr>
        <w:t>rojektu,</w:t>
      </w:r>
    </w:p>
    <w:p w14:paraId="6B9FC650" w14:textId="5487B687" w:rsidR="00BE5593" w:rsidRPr="002A0143" w:rsidRDefault="00BE5593" w:rsidP="00BE5593">
      <w:pPr>
        <w:pStyle w:val="Akapitzlist"/>
        <w:numPr>
          <w:ilvl w:val="0"/>
          <w:numId w:val="36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406613">
        <w:rPr>
          <w:rFonts w:ascii="Times New Roman" w:hAnsi="Times New Roman"/>
          <w:b/>
          <w:bCs/>
          <w:sz w:val="20"/>
          <w:szCs w:val="20"/>
        </w:rPr>
        <w:t>Termin zakończenia: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1139">
        <w:rPr>
          <w:rFonts w:ascii="Times New Roman" w:hAnsi="Times New Roman"/>
          <w:sz w:val="20"/>
          <w:szCs w:val="20"/>
        </w:rPr>
        <w:t xml:space="preserve">do dnia zakończenia rzeczowej realizacji </w:t>
      </w:r>
      <w:r w:rsidR="00A437BF">
        <w:rPr>
          <w:rFonts w:ascii="Times New Roman" w:hAnsi="Times New Roman"/>
          <w:sz w:val="20"/>
          <w:szCs w:val="20"/>
        </w:rPr>
        <w:t>P</w:t>
      </w:r>
      <w:r w:rsidRPr="00821139">
        <w:rPr>
          <w:rFonts w:ascii="Times New Roman" w:hAnsi="Times New Roman"/>
          <w:sz w:val="20"/>
          <w:szCs w:val="20"/>
        </w:rPr>
        <w:t xml:space="preserve">rojektu, przewidywany termin zakończenia </w:t>
      </w:r>
      <w:r w:rsidR="00A437BF">
        <w:rPr>
          <w:rFonts w:ascii="Times New Roman" w:hAnsi="Times New Roman"/>
          <w:sz w:val="20"/>
          <w:szCs w:val="20"/>
        </w:rPr>
        <w:t>P</w:t>
      </w:r>
      <w:r w:rsidRPr="00821139">
        <w:rPr>
          <w:rFonts w:ascii="Times New Roman" w:hAnsi="Times New Roman"/>
          <w:sz w:val="20"/>
          <w:szCs w:val="20"/>
        </w:rPr>
        <w:t xml:space="preserve">rojektu to: </w:t>
      </w:r>
      <w:r w:rsidRPr="00821139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0/11/2023 </w:t>
      </w:r>
      <w:r w:rsidRPr="00821139">
        <w:rPr>
          <w:rFonts w:ascii="Times New Roman" w:hAnsi="Times New Roman"/>
          <w:b/>
          <w:bCs/>
          <w:sz w:val="20"/>
          <w:szCs w:val="20"/>
        </w:rPr>
        <w:t>r.</w:t>
      </w:r>
    </w:p>
    <w:p w14:paraId="19E718E6" w14:textId="51B2E74D" w:rsidR="00BE5593" w:rsidRPr="00ED17F0" w:rsidRDefault="00BE5593" w:rsidP="00BE5593">
      <w:pPr>
        <w:suppressAutoHyphens w:val="0"/>
        <w:autoSpaceDE w:val="0"/>
        <w:adjustRightInd w:val="0"/>
        <w:spacing w:line="288" w:lineRule="auto"/>
        <w:jc w:val="both"/>
        <w:textAlignment w:val="auto"/>
        <w:rPr>
          <w:sz w:val="10"/>
          <w:szCs w:val="10"/>
        </w:rPr>
      </w:pPr>
    </w:p>
    <w:p w14:paraId="1E232DCA" w14:textId="2F22634A" w:rsidR="00ED17F0" w:rsidRPr="0063117A" w:rsidRDefault="00ED17F0" w:rsidP="00ED17F0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2A43E3">
        <w:rPr>
          <w:b/>
          <w:bCs/>
          <w:sz w:val="20"/>
          <w:szCs w:val="20"/>
        </w:rPr>
        <w:t>4</w:t>
      </w:r>
      <w:r w:rsidRPr="0063117A">
        <w:rPr>
          <w:b/>
          <w:bCs/>
          <w:sz w:val="20"/>
          <w:szCs w:val="20"/>
        </w:rPr>
        <w:t>.</w:t>
      </w:r>
    </w:p>
    <w:p w14:paraId="46A06185" w14:textId="5A882A01" w:rsidR="00ED17F0" w:rsidRPr="0063117A" w:rsidRDefault="00ED17F0" w:rsidP="00ED17F0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WYNAGRODZENIE</w:t>
      </w:r>
      <w:r>
        <w:rPr>
          <w:b/>
          <w:bCs/>
          <w:sz w:val="20"/>
          <w:szCs w:val="20"/>
        </w:rPr>
        <w:t>, WARUNKI PŁATNOŚCI</w:t>
      </w:r>
    </w:p>
    <w:p w14:paraId="11C9FB91" w14:textId="4B8C2DB3" w:rsidR="00ED17F0" w:rsidRPr="003F1619" w:rsidRDefault="00ED17F0" w:rsidP="00ED17F0">
      <w:pPr>
        <w:numPr>
          <w:ilvl w:val="0"/>
          <w:numId w:val="39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 tytułu prawidłowego wykonania </w:t>
      </w:r>
      <w:r w:rsidR="00F14B4D">
        <w:rPr>
          <w:sz w:val="20"/>
          <w:szCs w:val="20"/>
        </w:rPr>
        <w:t xml:space="preserve">całości umowy </w:t>
      </w:r>
      <w:r>
        <w:rPr>
          <w:sz w:val="20"/>
          <w:szCs w:val="20"/>
        </w:rPr>
        <w:t xml:space="preserve">ustala się wynagrodzenie w kwocie netto: </w:t>
      </w:r>
      <w:r w:rsidRPr="0063117A">
        <w:rPr>
          <w:sz w:val="20"/>
          <w:szCs w:val="20"/>
        </w:rPr>
        <w:t>_______ zł</w:t>
      </w:r>
      <w:r>
        <w:rPr>
          <w:sz w:val="20"/>
          <w:szCs w:val="20"/>
        </w:rPr>
        <w:t xml:space="preserve">, należny podatek VAT: </w:t>
      </w:r>
      <w:r w:rsidRPr="0063117A">
        <w:rPr>
          <w:sz w:val="20"/>
          <w:szCs w:val="20"/>
        </w:rPr>
        <w:t>_______ zł</w:t>
      </w:r>
      <w:r>
        <w:rPr>
          <w:sz w:val="20"/>
          <w:szCs w:val="20"/>
        </w:rPr>
        <w:t>,</w:t>
      </w:r>
      <w:r w:rsidRPr="0063117A">
        <w:rPr>
          <w:sz w:val="20"/>
          <w:szCs w:val="20"/>
        </w:rPr>
        <w:t xml:space="preserve"> </w:t>
      </w:r>
      <w:r>
        <w:rPr>
          <w:sz w:val="20"/>
          <w:szCs w:val="20"/>
        </w:rPr>
        <w:t>brutto</w:t>
      </w:r>
      <w:r w:rsidR="007F3C1B">
        <w:rPr>
          <w:sz w:val="20"/>
          <w:szCs w:val="20"/>
        </w:rPr>
        <w:t> </w:t>
      </w:r>
      <w:r w:rsidR="007F3C1B" w:rsidRPr="0063117A">
        <w:rPr>
          <w:sz w:val="20"/>
          <w:szCs w:val="20"/>
        </w:rPr>
        <w:t>_______ zł</w:t>
      </w:r>
      <w:r w:rsidR="007F3C1B" w:rsidRPr="003F1619">
        <w:rPr>
          <w:bCs/>
          <w:i/>
          <w:sz w:val="20"/>
          <w:szCs w:val="20"/>
        </w:rPr>
        <w:t xml:space="preserve"> </w:t>
      </w:r>
      <w:r w:rsidRPr="003F1619">
        <w:rPr>
          <w:bCs/>
          <w:i/>
          <w:sz w:val="20"/>
          <w:szCs w:val="20"/>
        </w:rPr>
        <w:t>(słownie: ___________________</w:t>
      </w:r>
      <w:r w:rsidR="00CE0580">
        <w:rPr>
          <w:bCs/>
          <w:i/>
          <w:sz w:val="20"/>
          <w:szCs w:val="20"/>
        </w:rPr>
        <w:t>__________________</w:t>
      </w:r>
      <w:r w:rsidRPr="003F1619">
        <w:rPr>
          <w:bCs/>
          <w:i/>
          <w:sz w:val="20"/>
          <w:szCs w:val="20"/>
        </w:rPr>
        <w:t>______</w:t>
      </w:r>
      <w:r>
        <w:rPr>
          <w:bCs/>
          <w:i/>
          <w:sz w:val="20"/>
          <w:szCs w:val="20"/>
        </w:rPr>
        <w:t>_</w:t>
      </w:r>
      <w:r w:rsidRPr="003F1619">
        <w:rPr>
          <w:bCs/>
          <w:i/>
          <w:sz w:val="20"/>
          <w:szCs w:val="20"/>
        </w:rPr>
        <w:t>)</w:t>
      </w:r>
      <w:r w:rsidR="007F3C1B">
        <w:rPr>
          <w:sz w:val="20"/>
          <w:szCs w:val="20"/>
        </w:rPr>
        <w:t>.</w:t>
      </w:r>
    </w:p>
    <w:p w14:paraId="78312261" w14:textId="77777777" w:rsidR="002A43E3" w:rsidRDefault="002A43E3" w:rsidP="002A43E3">
      <w:pPr>
        <w:numPr>
          <w:ilvl w:val="0"/>
          <w:numId w:val="39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312" w:lineRule="auto"/>
        <w:ind w:left="360" w:hanging="357"/>
        <w:jc w:val="both"/>
        <w:textAlignment w:val="auto"/>
        <w:rPr>
          <w:sz w:val="20"/>
          <w:szCs w:val="20"/>
        </w:rPr>
      </w:pPr>
      <w:r w:rsidRPr="002A43E3">
        <w:rPr>
          <w:sz w:val="20"/>
          <w:szCs w:val="20"/>
        </w:rPr>
        <w:t>Kwota ta uwzględnia wszelkie koszty realizacji umowy, opłaty i</w:t>
      </w:r>
      <w:r>
        <w:rPr>
          <w:sz w:val="20"/>
          <w:szCs w:val="20"/>
        </w:rPr>
        <w:t xml:space="preserve"> </w:t>
      </w:r>
      <w:r w:rsidRPr="002A43E3">
        <w:rPr>
          <w:sz w:val="20"/>
          <w:szCs w:val="20"/>
        </w:rPr>
        <w:t>koszty związane z wykonaniem przedmiotu umowy i inne związane z realizacją umowy.</w:t>
      </w:r>
    </w:p>
    <w:p w14:paraId="5572528A" w14:textId="3DA4F524" w:rsidR="002A43E3" w:rsidRPr="002A43E3" w:rsidRDefault="002A43E3" w:rsidP="002A43E3">
      <w:pPr>
        <w:numPr>
          <w:ilvl w:val="0"/>
          <w:numId w:val="39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312" w:lineRule="auto"/>
        <w:ind w:left="360" w:hanging="357"/>
        <w:jc w:val="both"/>
        <w:textAlignment w:val="auto"/>
        <w:rPr>
          <w:sz w:val="20"/>
          <w:szCs w:val="20"/>
        </w:rPr>
      </w:pPr>
      <w:r w:rsidRPr="002A43E3">
        <w:rPr>
          <w:sz w:val="20"/>
          <w:szCs w:val="20"/>
        </w:rPr>
        <w:t>Zamawiający zapłaci Wykonawcy wynagrodzenie za wykonanie przedmiotu zamówienia, którego wysokość jest niezmienna przez czas trwania niniejszej umowy.</w:t>
      </w:r>
    </w:p>
    <w:p w14:paraId="1C0FAB1F" w14:textId="5B0E8FCE" w:rsidR="002A43E3" w:rsidRPr="002A43E3" w:rsidRDefault="002A43E3" w:rsidP="002A43E3">
      <w:pPr>
        <w:numPr>
          <w:ilvl w:val="0"/>
          <w:numId w:val="39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312" w:lineRule="auto"/>
        <w:ind w:left="360" w:hanging="357"/>
        <w:jc w:val="both"/>
        <w:textAlignment w:val="auto"/>
        <w:rPr>
          <w:sz w:val="20"/>
          <w:szCs w:val="20"/>
        </w:rPr>
      </w:pPr>
      <w:r w:rsidRPr="002A43E3">
        <w:rPr>
          <w:sz w:val="20"/>
          <w:szCs w:val="20"/>
        </w:rPr>
        <w:t>Zapłata wynagrodzenia nastąpi przelewem, na rachunek bankowy Wykonawcy nr _______________</w:t>
      </w:r>
      <w:r>
        <w:rPr>
          <w:sz w:val="20"/>
          <w:szCs w:val="20"/>
        </w:rPr>
        <w:t>___</w:t>
      </w:r>
      <w:r w:rsidRPr="002A43E3">
        <w:rPr>
          <w:sz w:val="20"/>
          <w:szCs w:val="20"/>
        </w:rPr>
        <w:t xml:space="preserve">_____ w terminie do </w:t>
      </w:r>
      <w:r>
        <w:rPr>
          <w:sz w:val="20"/>
          <w:szCs w:val="20"/>
        </w:rPr>
        <w:t>___</w:t>
      </w:r>
      <w:r w:rsidRPr="002A43E3">
        <w:rPr>
          <w:sz w:val="20"/>
          <w:szCs w:val="20"/>
        </w:rPr>
        <w:t xml:space="preserve"> dni, licząc od daty otrzymania prawidłowo wystawionej faktury przez Zamawiającego.</w:t>
      </w:r>
    </w:p>
    <w:p w14:paraId="58ABCE9F" w14:textId="3AF1246F" w:rsidR="002A43E3" w:rsidRPr="002A43E3" w:rsidRDefault="002A43E3" w:rsidP="002A43E3">
      <w:pPr>
        <w:numPr>
          <w:ilvl w:val="0"/>
          <w:numId w:val="39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312" w:lineRule="auto"/>
        <w:ind w:left="360" w:hanging="357"/>
        <w:jc w:val="both"/>
        <w:textAlignment w:val="auto"/>
        <w:rPr>
          <w:sz w:val="20"/>
          <w:szCs w:val="20"/>
        </w:rPr>
      </w:pPr>
      <w:r w:rsidRPr="002A43E3">
        <w:rPr>
          <w:sz w:val="20"/>
          <w:szCs w:val="20"/>
        </w:rPr>
        <w:lastRenderedPageBreak/>
        <w:t xml:space="preserve">Wynagrodzenie określone w ust. 1 niniejszego paragrafu, zaspokaja wszelkie roszczenia Wykonawcy z tytułu wykonania </w:t>
      </w:r>
      <w:r w:rsidR="00A437BF">
        <w:rPr>
          <w:sz w:val="20"/>
          <w:szCs w:val="20"/>
        </w:rPr>
        <w:t>u</w:t>
      </w:r>
      <w:r w:rsidRPr="002A43E3">
        <w:rPr>
          <w:sz w:val="20"/>
          <w:szCs w:val="20"/>
        </w:rPr>
        <w:t>mowy, łącznie z pracami i czynnościami dodatkowymi/uzupełniającymi/zamiennymi, o ile takie wystąpią</w:t>
      </w:r>
      <w:r>
        <w:rPr>
          <w:sz w:val="20"/>
          <w:szCs w:val="20"/>
        </w:rPr>
        <w:t>.</w:t>
      </w:r>
    </w:p>
    <w:p w14:paraId="00010C29" w14:textId="48C65428" w:rsidR="002A43E3" w:rsidRPr="00C92500" w:rsidRDefault="002A43E3" w:rsidP="00C92500">
      <w:pPr>
        <w:numPr>
          <w:ilvl w:val="0"/>
          <w:numId w:val="39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312" w:lineRule="auto"/>
        <w:ind w:left="360" w:hanging="357"/>
        <w:jc w:val="both"/>
        <w:textAlignment w:val="auto"/>
        <w:rPr>
          <w:sz w:val="20"/>
          <w:szCs w:val="20"/>
        </w:rPr>
      </w:pPr>
      <w:r w:rsidRPr="00C92500">
        <w:rPr>
          <w:sz w:val="20"/>
          <w:szCs w:val="20"/>
        </w:rPr>
        <w:t>Wykonawca oświadcza, że jest p</w:t>
      </w:r>
      <w:r w:rsidR="00CE0580">
        <w:rPr>
          <w:sz w:val="20"/>
          <w:szCs w:val="20"/>
        </w:rPr>
        <w:t>odatnikiem</w:t>
      </w:r>
      <w:r w:rsidRPr="00C92500">
        <w:rPr>
          <w:sz w:val="20"/>
          <w:szCs w:val="20"/>
        </w:rPr>
        <w:t xml:space="preserve"> podatku VAT, uprawnionym do wystawienia faktury VAT / zwolniony</w:t>
      </w:r>
      <w:r w:rsidR="00C92500" w:rsidRPr="00C92500">
        <w:rPr>
          <w:sz w:val="20"/>
          <w:szCs w:val="20"/>
        </w:rPr>
        <w:t xml:space="preserve"> </w:t>
      </w:r>
      <w:r w:rsidRPr="00C92500">
        <w:rPr>
          <w:sz w:val="20"/>
          <w:szCs w:val="20"/>
        </w:rPr>
        <w:t>podmiotowo z podatku od towarów i usług (dostawa towarów lub świadczenie usług zwolnione na</w:t>
      </w:r>
      <w:r w:rsidR="00C92500" w:rsidRPr="00C92500">
        <w:rPr>
          <w:sz w:val="20"/>
          <w:szCs w:val="20"/>
        </w:rPr>
        <w:t xml:space="preserve"> </w:t>
      </w:r>
      <w:r w:rsidRPr="00C92500">
        <w:rPr>
          <w:sz w:val="20"/>
          <w:szCs w:val="20"/>
        </w:rPr>
        <w:t>podstawie art. 113 ust.1(albo ust.</w:t>
      </w:r>
      <w:r w:rsidR="00CE0580">
        <w:rPr>
          <w:sz w:val="20"/>
          <w:szCs w:val="20"/>
        </w:rPr>
        <w:t xml:space="preserve"> </w:t>
      </w:r>
      <w:r w:rsidRPr="00C92500">
        <w:rPr>
          <w:sz w:val="20"/>
          <w:szCs w:val="20"/>
        </w:rPr>
        <w:t>9) ustawy z dnia 11 marca 2004</w:t>
      </w:r>
      <w:r w:rsidR="00C92500">
        <w:rPr>
          <w:sz w:val="20"/>
          <w:szCs w:val="20"/>
        </w:rPr>
        <w:t xml:space="preserve"> </w:t>
      </w:r>
      <w:r w:rsidRPr="00C92500">
        <w:rPr>
          <w:sz w:val="20"/>
          <w:szCs w:val="20"/>
        </w:rPr>
        <w:t>r., o podatku od towarów i usług*.</w:t>
      </w:r>
    </w:p>
    <w:p w14:paraId="4C5CEB65" w14:textId="5DEF643E" w:rsidR="002A43E3" w:rsidRPr="00C92500" w:rsidRDefault="002A43E3" w:rsidP="00C92500">
      <w:pPr>
        <w:numPr>
          <w:ilvl w:val="0"/>
          <w:numId w:val="39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312" w:lineRule="auto"/>
        <w:ind w:left="360" w:hanging="357"/>
        <w:jc w:val="both"/>
        <w:textAlignment w:val="auto"/>
        <w:rPr>
          <w:sz w:val="20"/>
          <w:szCs w:val="20"/>
        </w:rPr>
      </w:pPr>
      <w:r w:rsidRPr="002A43E3">
        <w:rPr>
          <w:sz w:val="20"/>
          <w:szCs w:val="20"/>
        </w:rPr>
        <w:t>Niedoszacowanie, pominięcie oraz brak rozpoznania zakresu przedmiotu umowy nie może być podstawą</w:t>
      </w:r>
      <w:r w:rsidR="00C92500">
        <w:rPr>
          <w:sz w:val="20"/>
          <w:szCs w:val="20"/>
        </w:rPr>
        <w:t xml:space="preserve"> </w:t>
      </w:r>
      <w:r w:rsidRPr="00C92500">
        <w:rPr>
          <w:sz w:val="20"/>
          <w:szCs w:val="20"/>
        </w:rPr>
        <w:t>do żądania zmiany przez Wykonawcę wynagrodzenia określonego w ust. 1 niniejszego paragrafu.</w:t>
      </w:r>
    </w:p>
    <w:p w14:paraId="7D3E980F" w14:textId="13F08E78" w:rsidR="002A43E3" w:rsidRPr="00C92500" w:rsidRDefault="002A43E3" w:rsidP="00FC5028">
      <w:pPr>
        <w:pStyle w:val="Akapitzlist"/>
        <w:numPr>
          <w:ilvl w:val="0"/>
          <w:numId w:val="39"/>
        </w:numPr>
        <w:autoSpaceDE w:val="0"/>
        <w:adjustRightInd w:val="0"/>
        <w:spacing w:after="0" w:line="312" w:lineRule="auto"/>
        <w:ind w:left="363" w:hanging="357"/>
        <w:jc w:val="both"/>
        <w:rPr>
          <w:rFonts w:ascii="Times New Roman" w:hAnsi="Times New Roman"/>
          <w:sz w:val="20"/>
          <w:szCs w:val="20"/>
        </w:rPr>
      </w:pPr>
      <w:r w:rsidRPr="00C92500">
        <w:rPr>
          <w:rFonts w:ascii="Times New Roman" w:hAnsi="Times New Roman"/>
          <w:sz w:val="20"/>
          <w:szCs w:val="20"/>
        </w:rPr>
        <w:t>Za dzień zapłaty wynagrodzenia przez Zamawiającego Strony uznają dzień obciążenia rachunku bankowego</w:t>
      </w:r>
      <w:r w:rsidR="00C92500" w:rsidRPr="00C92500">
        <w:rPr>
          <w:rFonts w:ascii="Times New Roman" w:hAnsi="Times New Roman"/>
          <w:sz w:val="20"/>
          <w:szCs w:val="20"/>
        </w:rPr>
        <w:t xml:space="preserve"> </w:t>
      </w:r>
      <w:r w:rsidRPr="00C92500">
        <w:rPr>
          <w:rFonts w:ascii="Times New Roman" w:hAnsi="Times New Roman"/>
          <w:sz w:val="20"/>
          <w:szCs w:val="20"/>
        </w:rPr>
        <w:t>Zamawiającego.</w:t>
      </w:r>
    </w:p>
    <w:p w14:paraId="28D702DD" w14:textId="55D36DA8" w:rsidR="002A43E3" w:rsidRPr="00C92500" w:rsidRDefault="002A43E3" w:rsidP="00C92500">
      <w:pPr>
        <w:pStyle w:val="Akapitzlist"/>
        <w:numPr>
          <w:ilvl w:val="0"/>
          <w:numId w:val="39"/>
        </w:numPr>
        <w:autoSpaceDE w:val="0"/>
        <w:adjustRightInd w:val="0"/>
        <w:spacing w:after="0" w:line="312" w:lineRule="auto"/>
        <w:ind w:left="363" w:hanging="357"/>
        <w:jc w:val="both"/>
        <w:rPr>
          <w:rFonts w:ascii="Times New Roman" w:hAnsi="Times New Roman"/>
          <w:sz w:val="20"/>
          <w:szCs w:val="20"/>
        </w:rPr>
      </w:pPr>
      <w:r w:rsidRPr="00C92500">
        <w:rPr>
          <w:rFonts w:ascii="Times New Roman" w:hAnsi="Times New Roman"/>
          <w:sz w:val="20"/>
          <w:szCs w:val="20"/>
        </w:rPr>
        <w:t>Wynagrodzenie Wykonawcy stanowi wynagrodzenie ryczałtowe. Wszelkie koszty niezbędne dla prawidłowego</w:t>
      </w:r>
      <w:r w:rsidR="00C92500" w:rsidRPr="00C92500">
        <w:rPr>
          <w:rFonts w:ascii="Times New Roman" w:hAnsi="Times New Roman"/>
          <w:sz w:val="20"/>
          <w:szCs w:val="20"/>
        </w:rPr>
        <w:t xml:space="preserve"> </w:t>
      </w:r>
      <w:r w:rsidRPr="00C92500">
        <w:rPr>
          <w:rFonts w:ascii="Times New Roman" w:hAnsi="Times New Roman"/>
          <w:sz w:val="20"/>
          <w:szCs w:val="20"/>
        </w:rPr>
        <w:t xml:space="preserve">wykonania </w:t>
      </w:r>
      <w:r w:rsidR="00833DF1">
        <w:rPr>
          <w:rFonts w:ascii="Times New Roman" w:hAnsi="Times New Roman"/>
          <w:sz w:val="20"/>
          <w:szCs w:val="20"/>
        </w:rPr>
        <w:t>u</w:t>
      </w:r>
      <w:r w:rsidRPr="00C92500">
        <w:rPr>
          <w:rFonts w:ascii="Times New Roman" w:hAnsi="Times New Roman"/>
          <w:sz w:val="20"/>
          <w:szCs w:val="20"/>
        </w:rPr>
        <w:t>mowy przez Wykonawcę ponosi Wykonawca.</w:t>
      </w:r>
    </w:p>
    <w:p w14:paraId="4E230829" w14:textId="77777777" w:rsidR="005F08F1" w:rsidRPr="00C92500" w:rsidRDefault="005F08F1" w:rsidP="005F08F1">
      <w:pPr>
        <w:autoSpaceDE w:val="0"/>
        <w:adjustRightInd w:val="0"/>
        <w:jc w:val="center"/>
        <w:rPr>
          <w:b/>
          <w:bCs/>
          <w:sz w:val="10"/>
          <w:szCs w:val="10"/>
        </w:rPr>
      </w:pPr>
    </w:p>
    <w:p w14:paraId="30FCF20D" w14:textId="354E4BDA" w:rsidR="005F08F1" w:rsidRPr="0063117A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§</w:t>
      </w:r>
      <w:r w:rsidR="00C92500">
        <w:rPr>
          <w:b/>
          <w:bCs/>
          <w:sz w:val="20"/>
          <w:szCs w:val="20"/>
        </w:rPr>
        <w:t>5</w:t>
      </w:r>
      <w:r w:rsidRPr="0063117A">
        <w:rPr>
          <w:b/>
          <w:bCs/>
          <w:sz w:val="20"/>
          <w:szCs w:val="20"/>
        </w:rPr>
        <w:t>.</w:t>
      </w:r>
    </w:p>
    <w:p w14:paraId="72DE9870" w14:textId="2B8F1312" w:rsidR="005F08F1" w:rsidRPr="0063117A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O</w:t>
      </w:r>
      <w:r w:rsidR="00C92500">
        <w:rPr>
          <w:b/>
          <w:bCs/>
          <w:sz w:val="20"/>
          <w:szCs w:val="20"/>
        </w:rPr>
        <w:t>ŚWIADCZENIA WYKONAWCY</w:t>
      </w:r>
    </w:p>
    <w:p w14:paraId="608AF7F9" w14:textId="20F507DD" w:rsidR="005F08F1" w:rsidRDefault="00C92500" w:rsidP="00C92500">
      <w:pPr>
        <w:numPr>
          <w:ilvl w:val="0"/>
          <w:numId w:val="56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oświadcza, że posiada stosowne kwalifikacje</w:t>
      </w:r>
      <w:r w:rsidR="00964A52">
        <w:rPr>
          <w:sz w:val="20"/>
          <w:szCs w:val="20"/>
        </w:rPr>
        <w:t xml:space="preserve"> oraz doświadczenie zawodowe, zapewniające świadczenie usług objętych umową na najwyższym poziomie, w sposób staranny i sumienny, według standardów i norm w tym zakresie stosowanych</w:t>
      </w:r>
      <w:r w:rsidR="005F08F1" w:rsidRPr="0063117A">
        <w:rPr>
          <w:sz w:val="20"/>
          <w:szCs w:val="20"/>
        </w:rPr>
        <w:t>.</w:t>
      </w:r>
    </w:p>
    <w:p w14:paraId="733B6E97" w14:textId="5E8BCFA6" w:rsidR="00964A52" w:rsidRPr="0063117A" w:rsidRDefault="00964A52" w:rsidP="00C92500">
      <w:pPr>
        <w:numPr>
          <w:ilvl w:val="0"/>
          <w:numId w:val="56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oświadcza, że w trakcie obowiązywania niniejszej umowy, jak również po jej ustaniu, zachowa pełną poufność w stosunku do wszystkich informacji wynikających z tej umowy i nie wyjawi osobom trzecim oraz że wykonywane przez niego czynności nie będą naruszać praw osób trzecich i obowiązującego prawa.</w:t>
      </w:r>
    </w:p>
    <w:p w14:paraId="350917ED" w14:textId="77777777" w:rsidR="005F08F1" w:rsidRPr="00760533" w:rsidRDefault="005F08F1" w:rsidP="005F08F1">
      <w:pPr>
        <w:autoSpaceDE w:val="0"/>
        <w:adjustRightInd w:val="0"/>
        <w:rPr>
          <w:b/>
          <w:bCs/>
          <w:sz w:val="10"/>
          <w:szCs w:val="10"/>
        </w:rPr>
      </w:pPr>
    </w:p>
    <w:p w14:paraId="79EE0C21" w14:textId="0C709503" w:rsidR="005F08F1" w:rsidRPr="0063117A" w:rsidRDefault="005F08F1" w:rsidP="005F08F1">
      <w:pPr>
        <w:tabs>
          <w:tab w:val="left" w:pos="1484"/>
        </w:tabs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§</w:t>
      </w:r>
      <w:r w:rsidR="00A443E5">
        <w:rPr>
          <w:b/>
          <w:bCs/>
          <w:sz w:val="20"/>
          <w:szCs w:val="20"/>
        </w:rPr>
        <w:t>6</w:t>
      </w:r>
      <w:r w:rsidRPr="0063117A">
        <w:rPr>
          <w:b/>
          <w:bCs/>
          <w:sz w:val="20"/>
          <w:szCs w:val="20"/>
        </w:rPr>
        <w:t>.</w:t>
      </w:r>
    </w:p>
    <w:p w14:paraId="3C543A43" w14:textId="77777777" w:rsidR="005F08F1" w:rsidRPr="0063117A" w:rsidRDefault="005F08F1" w:rsidP="005F08F1">
      <w:pPr>
        <w:tabs>
          <w:tab w:val="left" w:pos="1484"/>
        </w:tabs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OBOWIAZKI WYKONAWCY</w:t>
      </w:r>
    </w:p>
    <w:p w14:paraId="064BE1F4" w14:textId="6A1702C9" w:rsidR="005F08F1" w:rsidRDefault="00964A52" w:rsidP="003A7859">
      <w:pPr>
        <w:numPr>
          <w:ilvl w:val="1"/>
          <w:numId w:val="35"/>
        </w:numPr>
        <w:tabs>
          <w:tab w:val="clear" w:pos="1440"/>
          <w:tab w:val="num" w:pos="360"/>
          <w:tab w:val="left" w:pos="1484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Wykonując przedmiot umowy</w:t>
      </w:r>
      <w:r w:rsidR="00A443E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F08F1" w:rsidRPr="0063117A">
        <w:rPr>
          <w:sz w:val="20"/>
          <w:szCs w:val="20"/>
        </w:rPr>
        <w:t xml:space="preserve">Wykonawca zobowiązuje się </w:t>
      </w:r>
      <w:r w:rsidR="00A443E5">
        <w:rPr>
          <w:sz w:val="20"/>
          <w:szCs w:val="20"/>
        </w:rPr>
        <w:t xml:space="preserve">do terminowego, starannego i profesjonalnego działania oraz do realizacji projektu zgodnie z przepisami prawa polskiego, wspólnotowego i obowiązującymi wytycznymi dotyczącymi realizacji projektów w ramach Regionalnego Programu Operacyjnego Województwa Podkarpackiego na lata 2014 – 2020 oraz umową i aneksami do umowy o dofinansowanie </w:t>
      </w:r>
      <w:r w:rsidR="00833DF1">
        <w:rPr>
          <w:sz w:val="20"/>
          <w:szCs w:val="20"/>
        </w:rPr>
        <w:t>P</w:t>
      </w:r>
      <w:r w:rsidR="00A443E5">
        <w:rPr>
          <w:sz w:val="20"/>
          <w:szCs w:val="20"/>
        </w:rPr>
        <w:t>rojektu.</w:t>
      </w:r>
    </w:p>
    <w:p w14:paraId="0399FAF6" w14:textId="336079B6" w:rsidR="00A443E5" w:rsidRPr="0063117A" w:rsidRDefault="00A443E5" w:rsidP="003A7859">
      <w:pPr>
        <w:numPr>
          <w:ilvl w:val="1"/>
          <w:numId w:val="35"/>
        </w:numPr>
        <w:tabs>
          <w:tab w:val="clear" w:pos="1440"/>
          <w:tab w:val="num" w:pos="360"/>
          <w:tab w:val="left" w:pos="1484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Wszelkie materiały i dokumenty, w których posiadanie Wykonawca wejdzie w związku z wykonywaniem prac objętych umową stanowią własność Zamawiającego. Wykonawca przekaże je Zamawiającemu nie później ni</w:t>
      </w:r>
      <w:r w:rsidR="00B14298">
        <w:rPr>
          <w:sz w:val="20"/>
          <w:szCs w:val="20"/>
        </w:rPr>
        <w:t>ż</w:t>
      </w:r>
      <w:r>
        <w:rPr>
          <w:sz w:val="20"/>
          <w:szCs w:val="20"/>
        </w:rPr>
        <w:t xml:space="preserve"> w dniu rozwiązania lub wygaśnięcia umowy</w:t>
      </w:r>
      <w:r w:rsidR="00B14298">
        <w:rPr>
          <w:sz w:val="20"/>
          <w:szCs w:val="20"/>
        </w:rPr>
        <w:t>.</w:t>
      </w:r>
    </w:p>
    <w:p w14:paraId="2827F74D" w14:textId="7635D769" w:rsidR="005F08F1" w:rsidRPr="0063117A" w:rsidRDefault="005F08F1" w:rsidP="003A7859">
      <w:pPr>
        <w:numPr>
          <w:ilvl w:val="1"/>
          <w:numId w:val="35"/>
        </w:numPr>
        <w:tabs>
          <w:tab w:val="clear" w:pos="1440"/>
          <w:tab w:val="num" w:pos="360"/>
          <w:tab w:val="left" w:pos="1484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 w:rsidRPr="0063117A">
        <w:rPr>
          <w:sz w:val="20"/>
          <w:szCs w:val="20"/>
        </w:rPr>
        <w:t>Wyk</w:t>
      </w:r>
      <w:r>
        <w:rPr>
          <w:sz w:val="20"/>
          <w:szCs w:val="20"/>
        </w:rPr>
        <w:t xml:space="preserve">onawca </w:t>
      </w:r>
      <w:r w:rsidR="00B14298">
        <w:rPr>
          <w:sz w:val="20"/>
          <w:szCs w:val="20"/>
        </w:rPr>
        <w:t>zobowiązuje się do przestrzegania przepisów o ochronie danych</w:t>
      </w:r>
      <w:r w:rsidR="001516C1">
        <w:rPr>
          <w:sz w:val="20"/>
          <w:szCs w:val="20"/>
        </w:rPr>
        <w:t xml:space="preserve"> osobowych</w:t>
      </w:r>
      <w:r w:rsidR="00CE0580">
        <w:rPr>
          <w:sz w:val="20"/>
          <w:szCs w:val="20"/>
        </w:rPr>
        <w:t>.</w:t>
      </w:r>
    </w:p>
    <w:p w14:paraId="20471E84" w14:textId="38CD74B3" w:rsidR="005F08F1" w:rsidRPr="0063117A" w:rsidRDefault="005F08F1" w:rsidP="003A7859">
      <w:pPr>
        <w:numPr>
          <w:ilvl w:val="1"/>
          <w:numId w:val="35"/>
        </w:numPr>
        <w:tabs>
          <w:tab w:val="clear" w:pos="1440"/>
          <w:tab w:val="num" w:pos="360"/>
          <w:tab w:val="left" w:pos="1484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 w:rsidRPr="0063117A">
        <w:rPr>
          <w:sz w:val="20"/>
          <w:szCs w:val="20"/>
        </w:rPr>
        <w:t xml:space="preserve">Wykonawca </w:t>
      </w:r>
      <w:r w:rsidR="00B14298">
        <w:rPr>
          <w:sz w:val="20"/>
          <w:szCs w:val="20"/>
        </w:rPr>
        <w:t xml:space="preserve">zobowiązuje się do informowania Zamawiającego o przebiegu realizacji </w:t>
      </w:r>
      <w:r w:rsidR="00833DF1">
        <w:rPr>
          <w:sz w:val="20"/>
          <w:szCs w:val="20"/>
        </w:rPr>
        <w:t>P</w:t>
      </w:r>
      <w:r w:rsidR="00B14298">
        <w:rPr>
          <w:sz w:val="20"/>
          <w:szCs w:val="20"/>
        </w:rPr>
        <w:t>rojektu, w tym o</w:t>
      </w:r>
      <w:r w:rsidR="001516C1">
        <w:rPr>
          <w:sz w:val="20"/>
          <w:szCs w:val="20"/>
        </w:rPr>
        <w:t> </w:t>
      </w:r>
      <w:r w:rsidR="00B14298">
        <w:rPr>
          <w:sz w:val="20"/>
          <w:szCs w:val="20"/>
        </w:rPr>
        <w:t xml:space="preserve">potencjalnych zagrożeniach w trakcie realizacji </w:t>
      </w:r>
      <w:r w:rsidR="00833DF1">
        <w:rPr>
          <w:sz w:val="20"/>
          <w:szCs w:val="20"/>
        </w:rPr>
        <w:t>P</w:t>
      </w:r>
      <w:r w:rsidR="00B14298">
        <w:rPr>
          <w:sz w:val="20"/>
          <w:szCs w:val="20"/>
        </w:rPr>
        <w:t>rojektu.</w:t>
      </w:r>
    </w:p>
    <w:p w14:paraId="7763E81B" w14:textId="77777777" w:rsidR="005F08F1" w:rsidRPr="00333058" w:rsidRDefault="005F08F1" w:rsidP="005F08F1">
      <w:pPr>
        <w:autoSpaceDE w:val="0"/>
        <w:adjustRightInd w:val="0"/>
        <w:jc w:val="center"/>
        <w:rPr>
          <w:b/>
          <w:bCs/>
          <w:sz w:val="10"/>
          <w:szCs w:val="10"/>
        </w:rPr>
      </w:pPr>
    </w:p>
    <w:p w14:paraId="616799D8" w14:textId="6E07002B" w:rsidR="001516C1" w:rsidRPr="0063117A" w:rsidRDefault="001516C1" w:rsidP="001516C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§</w:t>
      </w:r>
      <w:r>
        <w:rPr>
          <w:b/>
          <w:bCs/>
          <w:sz w:val="20"/>
          <w:szCs w:val="20"/>
        </w:rPr>
        <w:t>7</w:t>
      </w:r>
      <w:r w:rsidRPr="0063117A">
        <w:rPr>
          <w:b/>
          <w:bCs/>
          <w:sz w:val="20"/>
          <w:szCs w:val="20"/>
        </w:rPr>
        <w:t>.</w:t>
      </w:r>
    </w:p>
    <w:p w14:paraId="5E85F013" w14:textId="1C6112FD" w:rsidR="001516C1" w:rsidRPr="0063117A" w:rsidRDefault="001516C1" w:rsidP="001516C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OBOWIĄZKI ZAMAWIAJĄCEGO</w:t>
      </w:r>
    </w:p>
    <w:p w14:paraId="6078F0B2" w14:textId="71AED022" w:rsidR="001516C1" w:rsidRDefault="001516C1" w:rsidP="007D4DA5">
      <w:pPr>
        <w:numPr>
          <w:ilvl w:val="0"/>
          <w:numId w:val="58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Zamawiający zobowiązuje się do udostępniania Wykonawcy materiałów źródłowych niezbędnych do należytego wykonania przedmiotu umowy, będących w posiadaniu Zamawiającego.</w:t>
      </w:r>
    </w:p>
    <w:p w14:paraId="5A73A435" w14:textId="692B4E2F" w:rsidR="001516C1" w:rsidRPr="0063117A" w:rsidRDefault="001516C1" w:rsidP="007D4DA5">
      <w:pPr>
        <w:numPr>
          <w:ilvl w:val="0"/>
          <w:numId w:val="58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Zamawiający ma prawo </w:t>
      </w:r>
      <w:r w:rsidR="007D4DA5">
        <w:rPr>
          <w:sz w:val="20"/>
          <w:szCs w:val="20"/>
        </w:rPr>
        <w:t xml:space="preserve">do </w:t>
      </w:r>
      <w:r>
        <w:rPr>
          <w:sz w:val="20"/>
          <w:szCs w:val="20"/>
        </w:rPr>
        <w:t>nadzoru</w:t>
      </w:r>
      <w:r w:rsidR="007D4DA5">
        <w:rPr>
          <w:sz w:val="20"/>
          <w:szCs w:val="20"/>
        </w:rPr>
        <w:t xml:space="preserve"> i kontroli nad wykonywaniem umowy przez Wykonawcę na każdym etapie jej wykonania.</w:t>
      </w:r>
    </w:p>
    <w:p w14:paraId="4AC0F35F" w14:textId="77777777" w:rsidR="001516C1" w:rsidRPr="007D4DA5" w:rsidRDefault="001516C1" w:rsidP="005F08F1">
      <w:pPr>
        <w:autoSpaceDE w:val="0"/>
        <w:adjustRightInd w:val="0"/>
        <w:spacing w:line="288" w:lineRule="auto"/>
        <w:jc w:val="center"/>
        <w:rPr>
          <w:b/>
          <w:bCs/>
          <w:sz w:val="10"/>
          <w:szCs w:val="10"/>
        </w:rPr>
      </w:pPr>
    </w:p>
    <w:p w14:paraId="4ECC409B" w14:textId="25F150FD" w:rsidR="005F08F1" w:rsidRPr="0063117A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§</w:t>
      </w:r>
      <w:r w:rsidR="007D4DA5">
        <w:rPr>
          <w:b/>
          <w:bCs/>
          <w:sz w:val="20"/>
          <w:szCs w:val="20"/>
        </w:rPr>
        <w:t>8</w:t>
      </w:r>
      <w:r w:rsidRPr="0063117A">
        <w:rPr>
          <w:b/>
          <w:bCs/>
          <w:sz w:val="20"/>
          <w:szCs w:val="20"/>
        </w:rPr>
        <w:t>.</w:t>
      </w:r>
    </w:p>
    <w:p w14:paraId="0CD74A43" w14:textId="35ED7BBB" w:rsidR="005F08F1" w:rsidRPr="0063117A" w:rsidRDefault="007D4DA5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KARY UMOWNE</w:t>
      </w:r>
    </w:p>
    <w:p w14:paraId="3A48988C" w14:textId="6FFD9464" w:rsidR="005F08F1" w:rsidRDefault="007D4DA5" w:rsidP="007D4DA5">
      <w:pPr>
        <w:numPr>
          <w:ilvl w:val="0"/>
          <w:numId w:val="59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zapłaci Zamawiającemu karę umowną:</w:t>
      </w:r>
    </w:p>
    <w:p w14:paraId="6E32BAAF" w14:textId="505A6584" w:rsidR="007D4DA5" w:rsidRDefault="007D4DA5" w:rsidP="007D4DA5">
      <w:pPr>
        <w:numPr>
          <w:ilvl w:val="3"/>
          <w:numId w:val="35"/>
        </w:numPr>
        <w:tabs>
          <w:tab w:val="num" w:pos="709"/>
        </w:tabs>
        <w:suppressAutoHyphens w:val="0"/>
        <w:autoSpaceDE w:val="0"/>
        <w:adjustRightInd w:val="0"/>
        <w:spacing w:line="288" w:lineRule="auto"/>
        <w:ind w:left="709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 przypadku nierozpoczęcia wykonywania usług w wysokości 10% wynagrodzenia brutto, o którym mowa w </w:t>
      </w:r>
      <w:r w:rsidRPr="007D4DA5">
        <w:rPr>
          <w:sz w:val="20"/>
          <w:szCs w:val="20"/>
        </w:rPr>
        <w:t>§4</w:t>
      </w:r>
      <w:r>
        <w:rPr>
          <w:sz w:val="20"/>
          <w:szCs w:val="20"/>
        </w:rPr>
        <w:t xml:space="preserve"> ust. 1 </w:t>
      </w:r>
      <w:r w:rsidR="00857106">
        <w:rPr>
          <w:sz w:val="20"/>
          <w:szCs w:val="20"/>
        </w:rPr>
        <w:t>umowy za każdy dzień zwłoki,</w:t>
      </w:r>
    </w:p>
    <w:p w14:paraId="36F55EC8" w14:textId="57A82812" w:rsidR="00857106" w:rsidRDefault="00857106" w:rsidP="007D4DA5">
      <w:pPr>
        <w:numPr>
          <w:ilvl w:val="3"/>
          <w:numId w:val="35"/>
        </w:numPr>
        <w:tabs>
          <w:tab w:val="num" w:pos="709"/>
        </w:tabs>
        <w:suppressAutoHyphens w:val="0"/>
        <w:autoSpaceDE w:val="0"/>
        <w:adjustRightInd w:val="0"/>
        <w:spacing w:line="288" w:lineRule="auto"/>
        <w:ind w:left="709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 przypadku naruszenia innych postanowień umowy – w wysokości 500,00 zł </w:t>
      </w:r>
      <w:r w:rsidRPr="00857106">
        <w:rPr>
          <w:i/>
          <w:iCs/>
          <w:sz w:val="20"/>
          <w:szCs w:val="20"/>
        </w:rPr>
        <w:t>(pięćset złotych, 00/100)</w:t>
      </w:r>
      <w:r>
        <w:rPr>
          <w:sz w:val="20"/>
          <w:szCs w:val="20"/>
        </w:rPr>
        <w:t xml:space="preserve">, za każdy udokumentowany </w:t>
      </w:r>
      <w:r w:rsidR="00F43DD9">
        <w:rPr>
          <w:sz w:val="20"/>
          <w:szCs w:val="20"/>
        </w:rPr>
        <w:t>przypadek niewykonania/nienależytego* wykonania umowy.</w:t>
      </w:r>
    </w:p>
    <w:p w14:paraId="69161ECA" w14:textId="322F05B4" w:rsidR="00F43DD9" w:rsidRDefault="00F43DD9" w:rsidP="007D4DA5">
      <w:pPr>
        <w:numPr>
          <w:ilvl w:val="3"/>
          <w:numId w:val="35"/>
        </w:numPr>
        <w:tabs>
          <w:tab w:val="num" w:pos="709"/>
        </w:tabs>
        <w:suppressAutoHyphens w:val="0"/>
        <w:autoSpaceDE w:val="0"/>
        <w:adjustRightInd w:val="0"/>
        <w:spacing w:line="288" w:lineRule="auto"/>
        <w:ind w:left="709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odstąpienia od umowy przez Zamawiającego z przyczyn, za które ponosi odpowiedzialność Wykonawca – w wysokości 15% wynagrodzenia umownego brutto, o którym mowa w </w:t>
      </w:r>
      <w:r w:rsidRPr="007D4DA5">
        <w:rPr>
          <w:sz w:val="20"/>
          <w:szCs w:val="20"/>
        </w:rPr>
        <w:t>§4</w:t>
      </w:r>
      <w:r>
        <w:rPr>
          <w:sz w:val="20"/>
          <w:szCs w:val="20"/>
        </w:rPr>
        <w:t xml:space="preserve"> ust. 1 umowy.</w:t>
      </w:r>
    </w:p>
    <w:p w14:paraId="13346091" w14:textId="53EE2075" w:rsidR="00B404CB" w:rsidRDefault="00CE0580" w:rsidP="00B404CB">
      <w:pPr>
        <w:numPr>
          <w:ilvl w:val="0"/>
          <w:numId w:val="59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Łączna wysokość kar umownych nie może przek</w:t>
      </w:r>
      <w:r w:rsidR="00A437BF">
        <w:rPr>
          <w:sz w:val="20"/>
          <w:szCs w:val="20"/>
        </w:rPr>
        <w:t>roczyć 2</w:t>
      </w:r>
      <w:r w:rsidR="00B404CB">
        <w:rPr>
          <w:sz w:val="20"/>
          <w:szCs w:val="20"/>
        </w:rPr>
        <w:t xml:space="preserve">0% wynagrodzenia </w:t>
      </w:r>
      <w:r w:rsidR="00A437BF">
        <w:rPr>
          <w:sz w:val="20"/>
          <w:szCs w:val="20"/>
        </w:rPr>
        <w:t xml:space="preserve">brutto, o którym mowa </w:t>
      </w:r>
      <w:r w:rsidR="00B404CB">
        <w:rPr>
          <w:sz w:val="20"/>
          <w:szCs w:val="20"/>
        </w:rPr>
        <w:t xml:space="preserve">w </w:t>
      </w:r>
      <w:r w:rsidR="00B404CB" w:rsidRPr="007D4DA5">
        <w:rPr>
          <w:sz w:val="20"/>
          <w:szCs w:val="20"/>
        </w:rPr>
        <w:t>§4</w:t>
      </w:r>
      <w:r w:rsidR="00B404CB">
        <w:rPr>
          <w:sz w:val="20"/>
          <w:szCs w:val="20"/>
        </w:rPr>
        <w:t xml:space="preserve"> ust.</w:t>
      </w:r>
      <w:r w:rsidR="00A437BF">
        <w:rPr>
          <w:sz w:val="20"/>
          <w:szCs w:val="20"/>
        </w:rPr>
        <w:t> </w:t>
      </w:r>
      <w:r w:rsidR="00B404CB">
        <w:rPr>
          <w:sz w:val="20"/>
          <w:szCs w:val="20"/>
        </w:rPr>
        <w:t>1</w:t>
      </w:r>
      <w:r w:rsidR="00A437BF">
        <w:rPr>
          <w:sz w:val="20"/>
          <w:szCs w:val="20"/>
        </w:rPr>
        <w:t> </w:t>
      </w:r>
      <w:r w:rsidR="00B404CB">
        <w:rPr>
          <w:sz w:val="20"/>
          <w:szCs w:val="20"/>
        </w:rPr>
        <w:t>umowy.</w:t>
      </w:r>
    </w:p>
    <w:p w14:paraId="40695BCD" w14:textId="03065CCB" w:rsidR="00B404CB" w:rsidRDefault="00B404CB" w:rsidP="00B404CB">
      <w:pPr>
        <w:numPr>
          <w:ilvl w:val="0"/>
          <w:numId w:val="59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Strony zastrzegają możliwość żądania odszkodowania uzupełniającego przenoszącego wysokość zastrzeżonych kar umownych, do wysokości rzeczywiście poniesionej szkody.</w:t>
      </w:r>
    </w:p>
    <w:p w14:paraId="26228887" w14:textId="790A26D6" w:rsidR="00B404CB" w:rsidRDefault="00B404CB" w:rsidP="00B404CB">
      <w:pPr>
        <w:numPr>
          <w:ilvl w:val="0"/>
          <w:numId w:val="59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Strony zobowiązują się do zapłaty kar umownych niezwłocznie, nie później niż w terminie 14 dni od dnia otrzymania wezwania wraz z notą obciążeniową.</w:t>
      </w:r>
    </w:p>
    <w:p w14:paraId="1580D588" w14:textId="38CE54AC" w:rsidR="00B404CB" w:rsidRDefault="00B404CB" w:rsidP="00B404CB">
      <w:pPr>
        <w:numPr>
          <w:ilvl w:val="0"/>
          <w:numId w:val="59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Kary umowne określone w umowie Zamawiający ma prawo potrącić Wykonawcy </w:t>
      </w:r>
      <w:r w:rsidR="00873FCC">
        <w:rPr>
          <w:sz w:val="20"/>
          <w:szCs w:val="20"/>
        </w:rPr>
        <w:t>z należnego mu wynagrodzenia.</w:t>
      </w:r>
    </w:p>
    <w:p w14:paraId="7BCC3F03" w14:textId="77777777" w:rsidR="005F08F1" w:rsidRPr="00333058" w:rsidRDefault="005F08F1" w:rsidP="005F08F1">
      <w:pPr>
        <w:autoSpaceDE w:val="0"/>
        <w:adjustRightInd w:val="0"/>
        <w:jc w:val="center"/>
        <w:rPr>
          <w:b/>
          <w:bCs/>
          <w:sz w:val="10"/>
          <w:szCs w:val="10"/>
        </w:rPr>
      </w:pPr>
    </w:p>
    <w:p w14:paraId="659A4488" w14:textId="4CFC804D" w:rsidR="005F08F1" w:rsidRPr="0063117A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873FCC">
        <w:rPr>
          <w:b/>
          <w:bCs/>
          <w:sz w:val="20"/>
          <w:szCs w:val="20"/>
        </w:rPr>
        <w:t>9</w:t>
      </w:r>
      <w:r w:rsidRPr="0063117A">
        <w:rPr>
          <w:b/>
          <w:bCs/>
          <w:sz w:val="20"/>
          <w:szCs w:val="20"/>
        </w:rPr>
        <w:t>.</w:t>
      </w:r>
    </w:p>
    <w:p w14:paraId="6A440BB7" w14:textId="3C259BD4" w:rsidR="005F08F1" w:rsidRPr="0063117A" w:rsidRDefault="00873FCC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ODSTĄPIENIE OD UMOWY</w:t>
      </w:r>
    </w:p>
    <w:p w14:paraId="6CDDB7A8" w14:textId="64AB44CD" w:rsidR="00873FCC" w:rsidRDefault="00873FCC" w:rsidP="00873FCC">
      <w:pPr>
        <w:numPr>
          <w:ilvl w:val="0"/>
          <w:numId w:val="60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Zamawiający może odstąpić od umowy w każdym z następujących przypadków:</w:t>
      </w:r>
    </w:p>
    <w:p w14:paraId="1AF028EC" w14:textId="77777777" w:rsidR="00873FCC" w:rsidRDefault="00873FCC" w:rsidP="00873FCC">
      <w:pPr>
        <w:numPr>
          <w:ilvl w:val="0"/>
          <w:numId w:val="61"/>
        </w:numPr>
        <w:suppressAutoHyphens w:val="0"/>
        <w:autoSpaceDE w:val="0"/>
        <w:adjustRightInd w:val="0"/>
        <w:spacing w:line="288" w:lineRule="auto"/>
        <w:ind w:left="709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nie rozpoczął w terminie wykonywania umowy, bez uzasadnionej przyczyny oraz nie reaguje na złożone na piśmie wezwanie Zamawiającego do rozpoczęcia usług,</w:t>
      </w:r>
    </w:p>
    <w:p w14:paraId="68F7877B" w14:textId="77777777" w:rsidR="00C22574" w:rsidRDefault="00C22574" w:rsidP="00873FCC">
      <w:pPr>
        <w:numPr>
          <w:ilvl w:val="0"/>
          <w:numId w:val="61"/>
        </w:numPr>
        <w:suppressAutoHyphens w:val="0"/>
        <w:autoSpaceDE w:val="0"/>
        <w:adjustRightInd w:val="0"/>
        <w:spacing w:line="288" w:lineRule="auto"/>
        <w:ind w:left="709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przerwał bez uzasadnionej przyczyny realizację usługi i przerwa ta trwa dłużej niż 7 dni,</w:t>
      </w:r>
    </w:p>
    <w:p w14:paraId="10DBA6AA" w14:textId="4895A64F" w:rsidR="00873FCC" w:rsidRDefault="00C22574" w:rsidP="00873FCC">
      <w:pPr>
        <w:numPr>
          <w:ilvl w:val="0"/>
          <w:numId w:val="61"/>
        </w:numPr>
        <w:suppressAutoHyphens w:val="0"/>
        <w:autoSpaceDE w:val="0"/>
        <w:adjustRightInd w:val="0"/>
        <w:spacing w:line="288" w:lineRule="auto"/>
        <w:ind w:left="709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nie wykonuje usług zgodnie z umową lub nienależycie wykonuje swoje zobowiązania umowne, pomimo wezwania go przez Zamawiającego do zmiany sposobu wykonania umowy i wyznaczenia mu w tym celu odpowiedniego terminu</w:t>
      </w:r>
      <w:r w:rsidR="00873FCC">
        <w:rPr>
          <w:sz w:val="20"/>
          <w:szCs w:val="20"/>
        </w:rPr>
        <w:t>,</w:t>
      </w:r>
    </w:p>
    <w:p w14:paraId="301A10E6" w14:textId="0623EA11" w:rsidR="00C22574" w:rsidRDefault="00C22574" w:rsidP="00873FCC">
      <w:pPr>
        <w:numPr>
          <w:ilvl w:val="0"/>
          <w:numId w:val="61"/>
        </w:numPr>
        <w:suppressAutoHyphens w:val="0"/>
        <w:autoSpaceDE w:val="0"/>
        <w:adjustRightInd w:val="0"/>
        <w:spacing w:line="288" w:lineRule="auto"/>
        <w:ind w:left="709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Wystąpią istotne zmiany okoliczności powodujące, że wykonanie umowy nie leży w interesie publicznym, czego nie można było przewidzieć w chwili zawarcia umowy.</w:t>
      </w:r>
    </w:p>
    <w:p w14:paraId="53B7FD17" w14:textId="27153969" w:rsidR="00873FCC" w:rsidRDefault="00E94455" w:rsidP="00C22574">
      <w:pPr>
        <w:numPr>
          <w:ilvl w:val="0"/>
          <w:numId w:val="60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Wykonawcy przysługuje prawo odstąpienia od umowy, jeżeli Zamawiający nie wywiązuje się z obowiązku zapłaty należności Wykonawcy tytułem wynagrodzenia, mimo dodatkowego wezwania, w terminie 30 dni od upływu terminu płatności.</w:t>
      </w:r>
    </w:p>
    <w:p w14:paraId="744838D9" w14:textId="01B818E2" w:rsidR="00E94455" w:rsidRDefault="00E94455" w:rsidP="00C22574">
      <w:pPr>
        <w:numPr>
          <w:ilvl w:val="0"/>
          <w:numId w:val="60"/>
        </w:numPr>
        <w:suppressAutoHyphens w:val="0"/>
        <w:autoSpaceDE w:val="0"/>
        <w:adjustRightInd w:val="0"/>
        <w:spacing w:line="288" w:lineRule="auto"/>
        <w:ind w:left="426" w:hanging="42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Oświadczenie o odstąpieniu od umowy powinno nastąpić w terminie 30 dni od zaistnienia przyczyny uzasadniającej odstąpienie oraz powinno zostać dokonane w formie pisemnej pod rygorem nieważności, z podaniem uzasadnienia.</w:t>
      </w:r>
    </w:p>
    <w:p w14:paraId="6FCFC3B0" w14:textId="77777777" w:rsidR="005F08F1" w:rsidRPr="00333058" w:rsidRDefault="005F08F1" w:rsidP="005F08F1">
      <w:pPr>
        <w:autoSpaceDE w:val="0"/>
        <w:adjustRightInd w:val="0"/>
        <w:jc w:val="center"/>
        <w:rPr>
          <w:b/>
          <w:bCs/>
          <w:sz w:val="10"/>
          <w:szCs w:val="10"/>
        </w:rPr>
      </w:pPr>
    </w:p>
    <w:p w14:paraId="10931713" w14:textId="6BFB81CB" w:rsidR="005F08F1" w:rsidRPr="0063117A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</w:t>
      </w:r>
      <w:r w:rsidR="007F5FB9">
        <w:rPr>
          <w:b/>
          <w:bCs/>
          <w:sz w:val="20"/>
          <w:szCs w:val="20"/>
        </w:rPr>
        <w:t>0</w:t>
      </w:r>
      <w:r w:rsidRPr="0063117A">
        <w:rPr>
          <w:b/>
          <w:bCs/>
          <w:sz w:val="20"/>
          <w:szCs w:val="20"/>
        </w:rPr>
        <w:t>.</w:t>
      </w:r>
    </w:p>
    <w:p w14:paraId="75E8E92C" w14:textId="77777777" w:rsidR="005F08F1" w:rsidRPr="0063117A" w:rsidRDefault="005F08F1" w:rsidP="005F08F1">
      <w:pPr>
        <w:autoSpaceDE w:val="0"/>
        <w:adjustRightInd w:val="0"/>
        <w:spacing w:line="288" w:lineRule="auto"/>
        <w:jc w:val="center"/>
        <w:rPr>
          <w:b/>
          <w:bCs/>
          <w:sz w:val="20"/>
          <w:szCs w:val="20"/>
        </w:rPr>
      </w:pPr>
      <w:r w:rsidRPr="0063117A">
        <w:rPr>
          <w:b/>
          <w:bCs/>
          <w:sz w:val="20"/>
          <w:szCs w:val="20"/>
        </w:rPr>
        <w:t>POSTANOWIENIA KONCOWE</w:t>
      </w:r>
    </w:p>
    <w:p w14:paraId="034642CF" w14:textId="29E9E84D" w:rsidR="005F08F1" w:rsidRPr="0063117A" w:rsidRDefault="007F5FB9" w:rsidP="003A7859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Zmiany umowy wymagają formy pisemnej pod rygorem nieważności.</w:t>
      </w:r>
    </w:p>
    <w:p w14:paraId="3A0626CF" w14:textId="77777777" w:rsidR="007F5FB9" w:rsidRPr="0063117A" w:rsidRDefault="007F5FB9" w:rsidP="007F5FB9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 w:rsidRPr="0063117A">
        <w:rPr>
          <w:sz w:val="20"/>
          <w:szCs w:val="20"/>
        </w:rPr>
        <w:t>Spory, mogące wyniknąć przy realizacji niniejszej umowy, strony zobowiązują się rozstrzygnąć polubownie, a jeżeli okaże się to niemożliwe, rozstrzygać je będzie właściwy dla siedziby Zamawiającego Sąd Powszechny.</w:t>
      </w:r>
    </w:p>
    <w:p w14:paraId="43C364FD" w14:textId="1B9DEB00" w:rsidR="007F5FB9" w:rsidRDefault="007F5FB9" w:rsidP="003A7859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Prawa i obowiązki stron nie mogą być przenoszone na osoby trzecie.</w:t>
      </w:r>
    </w:p>
    <w:p w14:paraId="397DC28F" w14:textId="4002BAC1" w:rsidR="005F08F1" w:rsidRPr="0063117A" w:rsidRDefault="005F08F1" w:rsidP="003A7859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 w:rsidRPr="0063117A">
        <w:rPr>
          <w:sz w:val="20"/>
          <w:szCs w:val="20"/>
        </w:rPr>
        <w:t>W sprawach nie uregulowanych niniejszą umową stosuje</w:t>
      </w:r>
      <w:r>
        <w:rPr>
          <w:sz w:val="20"/>
          <w:szCs w:val="20"/>
        </w:rPr>
        <w:t xml:space="preserve"> się przepisy Kodeksu Cywilnego</w:t>
      </w:r>
      <w:r w:rsidRPr="0063117A">
        <w:rPr>
          <w:sz w:val="20"/>
          <w:szCs w:val="20"/>
        </w:rPr>
        <w:t xml:space="preserve"> oraz inne powszechnie obowiązujące przepisy prawa.</w:t>
      </w:r>
    </w:p>
    <w:p w14:paraId="4874C443" w14:textId="77777777" w:rsidR="005F08F1" w:rsidRPr="0063117A" w:rsidRDefault="005F08F1" w:rsidP="003A7859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  <w:rPr>
          <w:sz w:val="20"/>
          <w:szCs w:val="20"/>
        </w:rPr>
      </w:pPr>
      <w:r w:rsidRPr="0063117A">
        <w:rPr>
          <w:sz w:val="20"/>
          <w:szCs w:val="20"/>
        </w:rPr>
        <w:t>Umowę niniejsza sporządzono w dwóch jednobrzmiących egzemplarzach, po jednym dla każdej ze stron.</w:t>
      </w:r>
    </w:p>
    <w:p w14:paraId="429A1F99" w14:textId="77777777" w:rsidR="005F08F1" w:rsidRDefault="005F08F1" w:rsidP="005F08F1">
      <w:pPr>
        <w:spacing w:line="288" w:lineRule="auto"/>
        <w:jc w:val="center"/>
        <w:rPr>
          <w:b/>
          <w:sz w:val="20"/>
          <w:szCs w:val="20"/>
        </w:rPr>
      </w:pPr>
    </w:p>
    <w:p w14:paraId="4C98DF33" w14:textId="71600F3A" w:rsidR="005F08F1" w:rsidRDefault="005F08F1" w:rsidP="005F08F1">
      <w:pPr>
        <w:jc w:val="center"/>
        <w:rPr>
          <w:b/>
          <w:sz w:val="20"/>
          <w:szCs w:val="20"/>
        </w:rPr>
      </w:pPr>
    </w:p>
    <w:p w14:paraId="0D352566" w14:textId="4AE88150" w:rsidR="00A437BF" w:rsidRDefault="00A437BF" w:rsidP="005F08F1">
      <w:pPr>
        <w:jc w:val="center"/>
        <w:rPr>
          <w:b/>
          <w:sz w:val="20"/>
          <w:szCs w:val="20"/>
        </w:rPr>
      </w:pPr>
    </w:p>
    <w:p w14:paraId="54B5A9EF" w14:textId="77777777" w:rsidR="00A437BF" w:rsidRDefault="00A437BF" w:rsidP="005F08F1">
      <w:pPr>
        <w:jc w:val="center"/>
        <w:rPr>
          <w:b/>
          <w:sz w:val="20"/>
          <w:szCs w:val="20"/>
        </w:rPr>
      </w:pPr>
    </w:p>
    <w:p w14:paraId="1FB77E12" w14:textId="77777777" w:rsidR="005F08F1" w:rsidRDefault="005F08F1" w:rsidP="005F08F1">
      <w:pPr>
        <w:jc w:val="center"/>
        <w:rPr>
          <w:b/>
          <w:sz w:val="20"/>
          <w:szCs w:val="20"/>
        </w:rPr>
      </w:pPr>
    </w:p>
    <w:p w14:paraId="5D6C4A82" w14:textId="5CBA67D2" w:rsidR="005F08F1" w:rsidRPr="0063117A" w:rsidRDefault="007F5FB9" w:rsidP="005F08F1">
      <w:pPr>
        <w:jc w:val="center"/>
        <w:rPr>
          <w:b/>
          <w:sz w:val="20"/>
          <w:szCs w:val="20"/>
        </w:rPr>
      </w:pPr>
      <w:r w:rsidRPr="0063117A">
        <w:rPr>
          <w:b/>
          <w:sz w:val="20"/>
          <w:szCs w:val="20"/>
        </w:rPr>
        <w:t>WYKONAWCA</w:t>
      </w:r>
      <w:r>
        <w:rPr>
          <w:b/>
          <w:sz w:val="20"/>
          <w:szCs w:val="20"/>
        </w:rPr>
        <w:t>:</w:t>
      </w:r>
      <w:r w:rsidR="005F08F1" w:rsidRPr="0063117A">
        <w:rPr>
          <w:b/>
          <w:sz w:val="20"/>
          <w:szCs w:val="20"/>
        </w:rPr>
        <w:tab/>
      </w:r>
      <w:r w:rsidR="005F08F1" w:rsidRPr="0063117A">
        <w:rPr>
          <w:b/>
          <w:sz w:val="20"/>
          <w:szCs w:val="20"/>
        </w:rPr>
        <w:tab/>
      </w:r>
      <w:r w:rsidR="005F08F1" w:rsidRPr="0063117A">
        <w:rPr>
          <w:b/>
          <w:sz w:val="20"/>
          <w:szCs w:val="20"/>
        </w:rPr>
        <w:tab/>
      </w:r>
      <w:r w:rsidR="005F08F1" w:rsidRPr="0063117A">
        <w:rPr>
          <w:b/>
          <w:sz w:val="20"/>
          <w:szCs w:val="20"/>
        </w:rPr>
        <w:tab/>
      </w:r>
      <w:r w:rsidR="005F08F1" w:rsidRPr="0063117A">
        <w:rPr>
          <w:b/>
          <w:sz w:val="20"/>
          <w:szCs w:val="20"/>
        </w:rPr>
        <w:tab/>
      </w:r>
      <w:r w:rsidRPr="0063117A">
        <w:rPr>
          <w:b/>
          <w:sz w:val="20"/>
          <w:szCs w:val="20"/>
        </w:rPr>
        <w:t>ZAMAWIAJACY:</w:t>
      </w:r>
    </w:p>
    <w:p w14:paraId="4C2B4701" w14:textId="762DDCAB" w:rsidR="005F08F1" w:rsidRDefault="005F08F1">
      <w:pPr>
        <w:suppressAutoHyphens w:val="0"/>
        <w:rPr>
          <w:b/>
          <w:sz w:val="20"/>
          <w:szCs w:val="20"/>
        </w:rPr>
      </w:pPr>
    </w:p>
    <w:p w14:paraId="58779636" w14:textId="7ECA8CD3" w:rsidR="007F5FB9" w:rsidRDefault="007F5FB9">
      <w:pPr>
        <w:suppressAutoHyphens w:val="0"/>
        <w:rPr>
          <w:b/>
          <w:sz w:val="20"/>
          <w:szCs w:val="20"/>
        </w:rPr>
      </w:pPr>
    </w:p>
    <w:p w14:paraId="3B897A7B" w14:textId="242C9607" w:rsidR="007F5FB9" w:rsidRDefault="007F5FB9">
      <w:pPr>
        <w:suppressAutoHyphens w:val="0"/>
        <w:rPr>
          <w:b/>
          <w:sz w:val="20"/>
          <w:szCs w:val="20"/>
        </w:rPr>
      </w:pPr>
    </w:p>
    <w:p w14:paraId="5D84601C" w14:textId="584527CA" w:rsidR="007F5FB9" w:rsidRDefault="007F5FB9">
      <w:pPr>
        <w:suppressAutoHyphens w:val="0"/>
        <w:rPr>
          <w:b/>
          <w:sz w:val="20"/>
          <w:szCs w:val="20"/>
        </w:rPr>
      </w:pPr>
    </w:p>
    <w:p w14:paraId="701454C9" w14:textId="77777777" w:rsidR="00A437BF" w:rsidRDefault="00A437BF">
      <w:pPr>
        <w:suppressAutoHyphens w:val="0"/>
        <w:rPr>
          <w:b/>
          <w:sz w:val="20"/>
          <w:szCs w:val="20"/>
        </w:rPr>
      </w:pPr>
    </w:p>
    <w:p w14:paraId="4254240D" w14:textId="7A50CDBE" w:rsidR="007F5FB9" w:rsidRPr="007F5FB9" w:rsidRDefault="007F5FB9">
      <w:pPr>
        <w:suppressAutoHyphens w:val="0"/>
        <w:rPr>
          <w:bCs/>
          <w:sz w:val="20"/>
          <w:szCs w:val="20"/>
        </w:rPr>
      </w:pPr>
      <w:r w:rsidRPr="007F5FB9">
        <w:rPr>
          <w:bCs/>
          <w:sz w:val="20"/>
          <w:szCs w:val="20"/>
        </w:rPr>
        <w:t xml:space="preserve">* </w:t>
      </w:r>
      <w:r w:rsidRPr="007F5FB9">
        <w:rPr>
          <w:bCs/>
          <w:i/>
          <w:iCs/>
          <w:sz w:val="20"/>
          <w:szCs w:val="20"/>
        </w:rPr>
        <w:t>- niepotrzebne skreślić</w:t>
      </w:r>
    </w:p>
    <w:sectPr w:rsidR="007F5FB9" w:rsidRPr="007F5FB9" w:rsidSect="001A7F9E">
      <w:headerReference w:type="default" r:id="rId11"/>
      <w:footerReference w:type="default" r:id="rId12"/>
      <w:headerReference w:type="first" r:id="rId13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A677" w14:textId="77777777" w:rsidR="00665759" w:rsidRDefault="00665759">
      <w:r>
        <w:separator/>
      </w:r>
    </w:p>
  </w:endnote>
  <w:endnote w:type="continuationSeparator" w:id="0">
    <w:p w14:paraId="04070B9F" w14:textId="77777777" w:rsidR="00665759" w:rsidRDefault="0066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C897" w14:textId="77777777" w:rsidR="00665759" w:rsidRDefault="00665759">
      <w:r>
        <w:rPr>
          <w:color w:val="000000"/>
        </w:rPr>
        <w:separator/>
      </w:r>
    </w:p>
  </w:footnote>
  <w:footnote w:type="continuationSeparator" w:id="0">
    <w:p w14:paraId="56048FCD" w14:textId="77777777" w:rsidR="00665759" w:rsidRDefault="0066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F163" w14:textId="150A87E4" w:rsidR="007937BE" w:rsidRDefault="007937BE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>
      <w:fldChar w:fldCharType="begin"/>
    </w:r>
    <w:r>
      <w:instrText xml:space="preserve"> INCLUDEPICTURE "http://www.rpo.podkarpackie.pl/images/z_szablon/fepr-pl-podk-ueefsi.jpg" \* MERGEFORMATINET </w:instrText>
    </w:r>
    <w:r>
      <w:fldChar w:fldCharType="separate"/>
    </w:r>
    <w:r w:rsidR="009729AF">
      <w:fldChar w:fldCharType="begin"/>
    </w:r>
    <w:r w:rsidR="009729AF">
      <w:instrText xml:space="preserve"> INCLUDEPICTURE  "http://www.rpo.podkarpackie.pl/images/z_szablon/fepr-pl-podk-ueefsi.jpg" \* MERGEFORMATINET </w:instrText>
    </w:r>
    <w:r w:rsidR="009729AF">
      <w:fldChar w:fldCharType="separate"/>
    </w:r>
    <w:r w:rsidR="003A7859">
      <w:fldChar w:fldCharType="begin"/>
    </w:r>
    <w:r w:rsidR="003A7859">
      <w:instrText xml:space="preserve"> INCLUDEPICTURE  "http://www.rpo.podkarpackie.pl/images/z_szablon/fepr-pl-podk-ueefsi.jpg" \* MERGEFORMATINET </w:instrText>
    </w:r>
    <w:r w:rsidR="003A7859">
      <w:fldChar w:fldCharType="separate"/>
    </w:r>
    <w:r w:rsidR="00697989">
      <w:fldChar w:fldCharType="begin"/>
    </w:r>
    <w:r w:rsidR="00697989">
      <w:instrText xml:space="preserve"> INCLUDEPICTURE  "http://www.rpo.podkarpackie.pl/images/z_szablon/fepr-pl-podk-ueefsi.jpg" \* MERGEFORMATINET </w:instrText>
    </w:r>
    <w:r w:rsidR="00697989">
      <w:fldChar w:fldCharType="separate"/>
    </w:r>
    <w:r w:rsidR="00724832">
      <w:fldChar w:fldCharType="begin"/>
    </w:r>
    <w:r w:rsidR="00724832">
      <w:instrText xml:space="preserve"> INCLUDEPICTURE  "http://www.rpo.podkarpackie.pl/images/z_szablon/fepr-pl-podk-ueefsi.jpg" \* MERGEFORMATINET </w:instrText>
    </w:r>
    <w:r w:rsidR="00724832">
      <w:fldChar w:fldCharType="separate"/>
    </w:r>
    <w:r w:rsidR="00336AC1">
      <w:fldChar w:fldCharType="begin"/>
    </w:r>
    <w:r w:rsidR="00336AC1">
      <w:instrText xml:space="preserve"> INCLUDEPICTURE  "http://www.rpo.podkarpackie.pl/images/z_szablon/fepr-pl-podk-ueefsi.jpg" \* MERGEFORMATINET </w:instrText>
    </w:r>
    <w:r w:rsidR="00336AC1">
      <w:fldChar w:fldCharType="separate"/>
    </w:r>
    <w:r w:rsidR="0017572D">
      <w:fldChar w:fldCharType="begin"/>
    </w:r>
    <w:r w:rsidR="0017572D">
      <w:instrText xml:space="preserve"> INCLUDEPICTURE  "http://www.rpo.podkarpackie.pl/images/z_szablon/fepr-pl-podk-ueefsi.jpg" \* MERGEFORMATINET </w:instrText>
    </w:r>
    <w:r w:rsidR="0017572D">
      <w:fldChar w:fldCharType="separate"/>
    </w:r>
    <w:r w:rsidR="00832575">
      <w:fldChar w:fldCharType="begin"/>
    </w:r>
    <w:r w:rsidR="00832575">
      <w:instrText xml:space="preserve"> INCLUDEPICTURE  "http://www.rpo.podkarpackie.pl/images/z_szablon/fepr-pl-podk-ueefsi.jpg" \* MERGEFORMATINET </w:instrText>
    </w:r>
    <w:r w:rsidR="00832575">
      <w:fldChar w:fldCharType="separate"/>
    </w:r>
    <w:r w:rsidR="009B59E5">
      <w:fldChar w:fldCharType="begin"/>
    </w:r>
    <w:r w:rsidR="009B59E5">
      <w:instrText xml:space="preserve"> INCLUDEPICTURE  "http://www.rpo.podkarpackie.pl/images/z_szablon/fepr-pl-podk-ueefsi.jpg" \* MERGEFORMATINET </w:instrText>
    </w:r>
    <w:r w:rsidR="009B59E5">
      <w:fldChar w:fldCharType="separate"/>
    </w:r>
    <w:r w:rsidR="00665759">
      <w:fldChar w:fldCharType="begin"/>
    </w:r>
    <w:r w:rsidR="00665759">
      <w:instrText xml:space="preserve"> </w:instrText>
    </w:r>
    <w:r w:rsidR="00665759">
      <w:instrText>INCLUDEPICTURE  "http://www.rpo.po</w:instrText>
    </w:r>
    <w:r w:rsidR="00665759">
      <w:instrText>dkarpackie.pl/images/z_szablon/fepr-pl-podk-ueefsi.jpg" \* MERGEFORMATINET</w:instrText>
    </w:r>
    <w:r w:rsidR="00665759">
      <w:instrText xml:space="preserve"> </w:instrText>
    </w:r>
    <w:r w:rsidR="00665759">
      <w:fldChar w:fldCharType="separate"/>
    </w:r>
    <w:r w:rsidR="0093704A">
      <w:pict w14:anchorId="1F763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epr pl podk ueefsi" style="width:427.35pt;height:31.65pt">
          <v:imagedata r:id="rId1" r:href="rId2"/>
        </v:shape>
      </w:pict>
    </w:r>
    <w:r w:rsidR="00665759">
      <w:fldChar w:fldCharType="end"/>
    </w:r>
    <w:r w:rsidR="009B59E5">
      <w:fldChar w:fldCharType="end"/>
    </w:r>
    <w:r w:rsidR="00832575">
      <w:fldChar w:fldCharType="end"/>
    </w:r>
    <w:r w:rsidR="0017572D">
      <w:fldChar w:fldCharType="end"/>
    </w:r>
    <w:r w:rsidR="00336AC1">
      <w:fldChar w:fldCharType="end"/>
    </w:r>
    <w:r w:rsidR="00724832">
      <w:fldChar w:fldCharType="end"/>
    </w:r>
    <w:r w:rsidR="00697989">
      <w:fldChar w:fldCharType="end"/>
    </w:r>
    <w:r w:rsidR="003A7859">
      <w:fldChar w:fldCharType="end"/>
    </w:r>
    <w:r w:rsidR="009729AF">
      <w:fldChar w:fldCharType="end"/>
    </w:r>
    <w:r>
      <w:fldChar w:fldCharType="end"/>
    </w:r>
  </w:p>
  <w:p w14:paraId="121B95D1" w14:textId="07402898" w:rsidR="00F97965" w:rsidRPr="00AB1200" w:rsidRDefault="00F97965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AB1200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47CAD941" w14:textId="77777777" w:rsidR="00163F34" w:rsidRDefault="00163F34" w:rsidP="00897350">
    <w:pPr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163F34">
      <w:rPr>
        <w:rFonts w:ascii="Arial" w:hAnsi="Arial" w:cs="Arial"/>
        <w:b/>
        <w:bCs/>
        <w:i/>
        <w:iCs/>
        <w:sz w:val="14"/>
        <w:szCs w:val="14"/>
      </w:rPr>
      <w:t>Świadczenie usługi nadzoru w ramach funkcji Inżyniera Kontraktu podczas realizacji projektu:</w:t>
    </w:r>
  </w:p>
  <w:p w14:paraId="474F38AF" w14:textId="4BFD5AB2" w:rsidR="00F97965" w:rsidRPr="00163F34" w:rsidRDefault="00163F34" w:rsidP="00897350">
    <w:pPr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163F34">
      <w:rPr>
        <w:rFonts w:ascii="Arial" w:hAnsi="Arial" w:cs="Arial"/>
        <w:b/>
        <w:bCs/>
        <w:i/>
        <w:iCs/>
        <w:sz w:val="14"/>
        <w:szCs w:val="14"/>
      </w:rPr>
      <w:t>Rozwój e-usług medycznych w Samodzielnym Publicznym Zespole Zakładów Opieki Zdrowotnej w Nisku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4D57" w14:textId="09005F95" w:rsidR="007937BE" w:rsidRDefault="007937BE" w:rsidP="007937BE">
    <w:pPr>
      <w:pStyle w:val="Nagwek"/>
      <w:jc w:val="center"/>
    </w:pPr>
    <w:r>
      <w:fldChar w:fldCharType="begin"/>
    </w:r>
    <w:r>
      <w:instrText xml:space="preserve"> INCLUDEPICTURE "http://www.rpo.podkarpackie.pl/images/z_szablon/fepr-pl-podk-ueefsi.jpg" \* MERGEFORMATINET </w:instrText>
    </w:r>
    <w:r>
      <w:fldChar w:fldCharType="separate"/>
    </w:r>
    <w:r w:rsidR="009729AF">
      <w:fldChar w:fldCharType="begin"/>
    </w:r>
    <w:r w:rsidR="009729AF">
      <w:instrText xml:space="preserve"> INCLUDEPICTURE  "http://www.rpo.podkarpackie.pl/images/z_szablon/fepr-pl-podk-ueefsi.jpg" \* MERGEFORMATINET </w:instrText>
    </w:r>
    <w:r w:rsidR="009729AF">
      <w:fldChar w:fldCharType="separate"/>
    </w:r>
    <w:r w:rsidR="003A7859">
      <w:fldChar w:fldCharType="begin"/>
    </w:r>
    <w:r w:rsidR="003A7859">
      <w:instrText xml:space="preserve"> INCLUDEPICTURE  "http://www.rpo.podkarpackie.pl/images/z_szablon/fepr-pl-podk-ueefsi.jpg" \* MERGEFORMATINET </w:instrText>
    </w:r>
    <w:r w:rsidR="003A7859">
      <w:fldChar w:fldCharType="separate"/>
    </w:r>
    <w:r w:rsidR="00697989">
      <w:fldChar w:fldCharType="begin"/>
    </w:r>
    <w:r w:rsidR="00697989">
      <w:instrText xml:space="preserve"> INCLUDEPICTURE  "http://www.rpo.podkarpackie.pl/images/z_szablon/fepr-pl-podk-ueefsi.jpg" \* MERGEFORMATINET </w:instrText>
    </w:r>
    <w:r w:rsidR="00697989">
      <w:fldChar w:fldCharType="separate"/>
    </w:r>
    <w:r w:rsidR="00724832">
      <w:fldChar w:fldCharType="begin"/>
    </w:r>
    <w:r w:rsidR="00724832">
      <w:instrText xml:space="preserve"> INCLUDEPICTURE  "http://www.rpo.podkarpackie.pl/images/z_szablon/fepr-pl-podk-ueefsi.jpg" \* MERGEFORMATINET </w:instrText>
    </w:r>
    <w:r w:rsidR="00724832">
      <w:fldChar w:fldCharType="separate"/>
    </w:r>
    <w:r w:rsidR="00336AC1">
      <w:fldChar w:fldCharType="begin"/>
    </w:r>
    <w:r w:rsidR="00336AC1">
      <w:instrText xml:space="preserve"> INCLUDEPICTURE  "http://www.rpo.podkarpackie.pl/images/z_szablon/fepr-pl-podk-ueefsi.jpg" \* MERGEFORMATINET </w:instrText>
    </w:r>
    <w:r w:rsidR="00336AC1">
      <w:fldChar w:fldCharType="separate"/>
    </w:r>
    <w:r w:rsidR="0017572D">
      <w:fldChar w:fldCharType="begin"/>
    </w:r>
    <w:r w:rsidR="0017572D">
      <w:instrText xml:space="preserve"> INCLUDEPICTURE  "http://www.rpo.podkarpackie.pl/images/z_szablon/fepr-pl-podk-ueefsi.jpg" \* MERGEFORMATINET </w:instrText>
    </w:r>
    <w:r w:rsidR="0017572D">
      <w:fldChar w:fldCharType="separate"/>
    </w:r>
    <w:r w:rsidR="00832575">
      <w:fldChar w:fldCharType="begin"/>
    </w:r>
    <w:r w:rsidR="00832575">
      <w:instrText xml:space="preserve"> INCLUDEPICTURE  "http://www.rpo.podkarpackie.pl/images/z_szablon/fepr-pl-podk-ueefsi.jpg" \* MERGEFORMATINET </w:instrText>
    </w:r>
    <w:r w:rsidR="00832575">
      <w:fldChar w:fldCharType="separate"/>
    </w:r>
    <w:r w:rsidR="009B59E5">
      <w:fldChar w:fldCharType="begin"/>
    </w:r>
    <w:r w:rsidR="009B59E5">
      <w:instrText xml:space="preserve"> INCLUDEPICTURE  "http://www.rpo.podkarpackie.pl/images/z_szablon/fepr-pl-podk-ueefsi.jpg" \* MERGEFORMATINET </w:instrText>
    </w:r>
    <w:r w:rsidR="009B59E5">
      <w:fldChar w:fldCharType="separate"/>
    </w:r>
    <w:r w:rsidR="00665759">
      <w:fldChar w:fldCharType="begin"/>
    </w:r>
    <w:r w:rsidR="00665759">
      <w:instrText xml:space="preserve"> </w:instrText>
    </w:r>
    <w:r w:rsidR="00665759">
      <w:instrText>INCLUDEPICTURE  "http://www.rpo.po</w:instrText>
    </w:r>
    <w:r w:rsidR="00665759">
      <w:instrText>dkarpackie.pl/images/z_szablon/fepr-pl-podk-ueefsi.jpg" \* MERGEFORMATINET</w:instrText>
    </w:r>
    <w:r w:rsidR="00665759">
      <w:instrText xml:space="preserve"> </w:instrText>
    </w:r>
    <w:r w:rsidR="00665759">
      <w:fldChar w:fldCharType="separate"/>
    </w:r>
    <w:r w:rsidR="0093704A">
      <w:pict w14:anchorId="2B983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fepr pl podk ueefsi" style="width:427.35pt;height:31.65pt">
          <v:imagedata r:id="rId2" r:href="rId1"/>
        </v:shape>
      </w:pict>
    </w:r>
    <w:r w:rsidR="00665759">
      <w:fldChar w:fldCharType="end"/>
    </w:r>
    <w:r w:rsidR="009B59E5">
      <w:fldChar w:fldCharType="end"/>
    </w:r>
    <w:r w:rsidR="00832575">
      <w:fldChar w:fldCharType="end"/>
    </w:r>
    <w:r w:rsidR="0017572D">
      <w:fldChar w:fldCharType="end"/>
    </w:r>
    <w:r w:rsidR="00336AC1">
      <w:fldChar w:fldCharType="end"/>
    </w:r>
    <w:r w:rsidR="00724832">
      <w:fldChar w:fldCharType="end"/>
    </w:r>
    <w:r w:rsidR="00697989">
      <w:fldChar w:fldCharType="end"/>
    </w:r>
    <w:r w:rsidR="003A7859">
      <w:fldChar w:fldCharType="end"/>
    </w:r>
    <w:r w:rsidR="009729AF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0962F6"/>
    <w:multiLevelType w:val="hybridMultilevel"/>
    <w:tmpl w:val="637AB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4" w15:restartNumberingAfterBreak="0">
    <w:nsid w:val="03515E3C"/>
    <w:multiLevelType w:val="hybridMultilevel"/>
    <w:tmpl w:val="E3AAB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FC6C48"/>
    <w:multiLevelType w:val="hybridMultilevel"/>
    <w:tmpl w:val="CA302A88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423E2"/>
    <w:multiLevelType w:val="hybridMultilevel"/>
    <w:tmpl w:val="99CA5B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6359B"/>
    <w:multiLevelType w:val="hybridMultilevel"/>
    <w:tmpl w:val="5C906B6E"/>
    <w:lvl w:ilvl="0" w:tplc="6FE2A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5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7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6EC7FB2"/>
    <w:multiLevelType w:val="hybridMultilevel"/>
    <w:tmpl w:val="F4286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1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2" w15:restartNumberingAfterBreak="0">
    <w:nsid w:val="197B2EC2"/>
    <w:multiLevelType w:val="hybridMultilevel"/>
    <w:tmpl w:val="09704A7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1A9322BD"/>
    <w:multiLevelType w:val="hybridMultilevel"/>
    <w:tmpl w:val="D6A292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B670AE"/>
    <w:multiLevelType w:val="hybridMultilevel"/>
    <w:tmpl w:val="0CB61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496536"/>
    <w:multiLevelType w:val="hybridMultilevel"/>
    <w:tmpl w:val="D78E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37F7F0D"/>
    <w:multiLevelType w:val="hybridMultilevel"/>
    <w:tmpl w:val="D6A2921C"/>
    <w:lvl w:ilvl="0" w:tplc="DD4C4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082670"/>
    <w:multiLevelType w:val="hybridMultilevel"/>
    <w:tmpl w:val="AC328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2D1C08"/>
    <w:multiLevelType w:val="hybridMultilevel"/>
    <w:tmpl w:val="E10874D0"/>
    <w:lvl w:ilvl="0" w:tplc="52920D8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F516D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74820C8"/>
    <w:multiLevelType w:val="multilevel"/>
    <w:tmpl w:val="9B22EE1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1428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2A1A530B"/>
    <w:multiLevelType w:val="hybridMultilevel"/>
    <w:tmpl w:val="3294A746"/>
    <w:lvl w:ilvl="0" w:tplc="54CC8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5" w15:restartNumberingAfterBreak="0">
    <w:nsid w:val="32CE404A"/>
    <w:multiLevelType w:val="hybridMultilevel"/>
    <w:tmpl w:val="9C226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4F1C46"/>
    <w:multiLevelType w:val="hybridMultilevel"/>
    <w:tmpl w:val="D84C54F8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5C3991"/>
    <w:multiLevelType w:val="hybridMultilevel"/>
    <w:tmpl w:val="B5E6C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9" w15:restartNumberingAfterBreak="0">
    <w:nsid w:val="396D3B23"/>
    <w:multiLevelType w:val="hybridMultilevel"/>
    <w:tmpl w:val="0DE0C124"/>
    <w:lvl w:ilvl="0" w:tplc="2856C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856C3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2856C3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BD3378"/>
    <w:multiLevelType w:val="hybridMultilevel"/>
    <w:tmpl w:val="D2B88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45" w15:restartNumberingAfterBreak="0">
    <w:nsid w:val="4B7B7343"/>
    <w:multiLevelType w:val="hybridMultilevel"/>
    <w:tmpl w:val="4DFE877E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7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8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9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50" w15:restartNumberingAfterBreak="0">
    <w:nsid w:val="563909EE"/>
    <w:multiLevelType w:val="hybridMultilevel"/>
    <w:tmpl w:val="3C16728A"/>
    <w:lvl w:ilvl="0" w:tplc="C1EAD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A3053F"/>
    <w:multiLevelType w:val="hybridMultilevel"/>
    <w:tmpl w:val="99CA5B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BCC599E"/>
    <w:multiLevelType w:val="hybridMultilevel"/>
    <w:tmpl w:val="98C42FFC"/>
    <w:lvl w:ilvl="0" w:tplc="C1EAD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6C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EADD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5C7EF4"/>
    <w:multiLevelType w:val="hybridMultilevel"/>
    <w:tmpl w:val="3E42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1116BF"/>
    <w:multiLevelType w:val="hybridMultilevel"/>
    <w:tmpl w:val="9CB0A910"/>
    <w:lvl w:ilvl="0" w:tplc="DD4C4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1C14F1"/>
    <w:multiLevelType w:val="hybridMultilevel"/>
    <w:tmpl w:val="1840CAD8"/>
    <w:lvl w:ilvl="0" w:tplc="6F7EC62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8" w15:restartNumberingAfterBreak="0">
    <w:nsid w:val="79A863B0"/>
    <w:multiLevelType w:val="hybridMultilevel"/>
    <w:tmpl w:val="99CA5B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0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61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2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4"/>
  </w:num>
  <w:num w:numId="4">
    <w:abstractNumId w:val="34"/>
  </w:num>
  <w:num w:numId="5">
    <w:abstractNumId w:val="38"/>
  </w:num>
  <w:num w:numId="6">
    <w:abstractNumId w:val="16"/>
  </w:num>
  <w:num w:numId="7">
    <w:abstractNumId w:val="60"/>
  </w:num>
  <w:num w:numId="8">
    <w:abstractNumId w:val="48"/>
  </w:num>
  <w:num w:numId="9">
    <w:abstractNumId w:val="47"/>
  </w:num>
  <w:num w:numId="10">
    <w:abstractNumId w:val="28"/>
  </w:num>
  <w:num w:numId="11">
    <w:abstractNumId w:val="21"/>
  </w:num>
  <w:num w:numId="12">
    <w:abstractNumId w:val="59"/>
  </w:num>
  <w:num w:numId="13">
    <w:abstractNumId w:val="15"/>
  </w:num>
  <w:num w:numId="14">
    <w:abstractNumId w:val="46"/>
  </w:num>
  <w:num w:numId="15">
    <w:abstractNumId w:val="3"/>
  </w:num>
  <w:num w:numId="16">
    <w:abstractNumId w:val="49"/>
  </w:num>
  <w:num w:numId="17">
    <w:abstractNumId w:val="14"/>
  </w:num>
  <w:num w:numId="18">
    <w:abstractNumId w:val="6"/>
  </w:num>
  <w:num w:numId="19">
    <w:abstractNumId w:val="13"/>
  </w:num>
  <w:num w:numId="20">
    <w:abstractNumId w:val="40"/>
  </w:num>
  <w:num w:numId="21">
    <w:abstractNumId w:val="42"/>
  </w:num>
  <w:num w:numId="22">
    <w:abstractNumId w:val="42"/>
  </w:num>
  <w:num w:numId="23">
    <w:abstractNumId w:val="11"/>
  </w:num>
  <w:num w:numId="24">
    <w:abstractNumId w:val="12"/>
  </w:num>
  <w:num w:numId="25">
    <w:abstractNumId w:val="26"/>
  </w:num>
  <w:num w:numId="26">
    <w:abstractNumId w:val="26"/>
    <w:lvlOverride w:ilvl="0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53"/>
  </w:num>
  <w:num w:numId="30">
    <w:abstractNumId w:val="8"/>
  </w:num>
  <w:num w:numId="31">
    <w:abstractNumId w:val="57"/>
  </w:num>
  <w:num w:numId="32">
    <w:abstractNumId w:val="61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55"/>
  </w:num>
  <w:num w:numId="37">
    <w:abstractNumId w:val="29"/>
  </w:num>
  <w:num w:numId="38">
    <w:abstractNumId w:val="9"/>
  </w:num>
  <w:num w:numId="39">
    <w:abstractNumId w:val="35"/>
  </w:num>
  <w:num w:numId="40">
    <w:abstractNumId w:val="54"/>
  </w:num>
  <w:num w:numId="41">
    <w:abstractNumId w:val="19"/>
  </w:num>
  <w:num w:numId="42">
    <w:abstractNumId w:val="52"/>
  </w:num>
  <w:num w:numId="43">
    <w:abstractNumId w:val="30"/>
  </w:num>
  <w:num w:numId="44">
    <w:abstractNumId w:val="41"/>
  </w:num>
  <w:num w:numId="45">
    <w:abstractNumId w:val="50"/>
  </w:num>
  <w:num w:numId="46">
    <w:abstractNumId w:val="25"/>
  </w:num>
  <w:num w:numId="47">
    <w:abstractNumId w:val="1"/>
  </w:num>
  <w:num w:numId="48">
    <w:abstractNumId w:val="37"/>
  </w:num>
  <w:num w:numId="49">
    <w:abstractNumId w:val="31"/>
  </w:num>
  <w:num w:numId="50">
    <w:abstractNumId w:val="32"/>
  </w:num>
  <w:num w:numId="51">
    <w:abstractNumId w:val="45"/>
  </w:num>
  <w:num w:numId="52">
    <w:abstractNumId w:val="36"/>
  </w:num>
  <w:num w:numId="53">
    <w:abstractNumId w:val="5"/>
  </w:num>
  <w:num w:numId="54">
    <w:abstractNumId w:val="33"/>
  </w:num>
  <w:num w:numId="55">
    <w:abstractNumId w:val="27"/>
  </w:num>
  <w:num w:numId="56">
    <w:abstractNumId w:val="23"/>
  </w:num>
  <w:num w:numId="57">
    <w:abstractNumId w:val="24"/>
  </w:num>
  <w:num w:numId="58">
    <w:abstractNumId w:val="7"/>
  </w:num>
  <w:num w:numId="59">
    <w:abstractNumId w:val="58"/>
  </w:num>
  <w:num w:numId="60">
    <w:abstractNumId w:val="51"/>
  </w:num>
  <w:num w:numId="61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1002D"/>
    <w:rsid w:val="00017DB0"/>
    <w:rsid w:val="00021136"/>
    <w:rsid w:val="00026D51"/>
    <w:rsid w:val="000465B8"/>
    <w:rsid w:val="0005157B"/>
    <w:rsid w:val="000A0F11"/>
    <w:rsid w:val="000A5CF5"/>
    <w:rsid w:val="000C3578"/>
    <w:rsid w:val="000D0608"/>
    <w:rsid w:val="000F149B"/>
    <w:rsid w:val="001062DE"/>
    <w:rsid w:val="001339B0"/>
    <w:rsid w:val="00136A08"/>
    <w:rsid w:val="00137B49"/>
    <w:rsid w:val="001516C1"/>
    <w:rsid w:val="0015387B"/>
    <w:rsid w:val="00161B32"/>
    <w:rsid w:val="00163F34"/>
    <w:rsid w:val="00174CBC"/>
    <w:rsid w:val="0017572D"/>
    <w:rsid w:val="001A7F9E"/>
    <w:rsid w:val="001C6BDA"/>
    <w:rsid w:val="001C6E35"/>
    <w:rsid w:val="001E42AE"/>
    <w:rsid w:val="001E6EFC"/>
    <w:rsid w:val="0022035F"/>
    <w:rsid w:val="00223F73"/>
    <w:rsid w:val="002246C6"/>
    <w:rsid w:val="0024322D"/>
    <w:rsid w:val="00245DA6"/>
    <w:rsid w:val="002738F1"/>
    <w:rsid w:val="0028040D"/>
    <w:rsid w:val="00287D86"/>
    <w:rsid w:val="0029649E"/>
    <w:rsid w:val="002A0143"/>
    <w:rsid w:val="002A43E3"/>
    <w:rsid w:val="002A4852"/>
    <w:rsid w:val="002B12BC"/>
    <w:rsid w:val="002C002F"/>
    <w:rsid w:val="002C397F"/>
    <w:rsid w:val="00305E7F"/>
    <w:rsid w:val="00306D88"/>
    <w:rsid w:val="003351A9"/>
    <w:rsid w:val="00336AC1"/>
    <w:rsid w:val="00353C8D"/>
    <w:rsid w:val="003706B9"/>
    <w:rsid w:val="0037103A"/>
    <w:rsid w:val="00374394"/>
    <w:rsid w:val="003A7859"/>
    <w:rsid w:val="003E5543"/>
    <w:rsid w:val="00401564"/>
    <w:rsid w:val="00403FBE"/>
    <w:rsid w:val="00406613"/>
    <w:rsid w:val="0043679D"/>
    <w:rsid w:val="00447225"/>
    <w:rsid w:val="00456E26"/>
    <w:rsid w:val="00477F3E"/>
    <w:rsid w:val="004862F4"/>
    <w:rsid w:val="004B4C55"/>
    <w:rsid w:val="004F5235"/>
    <w:rsid w:val="004F5F49"/>
    <w:rsid w:val="00523226"/>
    <w:rsid w:val="005234A4"/>
    <w:rsid w:val="00535149"/>
    <w:rsid w:val="005442DD"/>
    <w:rsid w:val="00573340"/>
    <w:rsid w:val="00581FD7"/>
    <w:rsid w:val="005958F4"/>
    <w:rsid w:val="005C38CE"/>
    <w:rsid w:val="005C686B"/>
    <w:rsid w:val="005E3882"/>
    <w:rsid w:val="005F08F1"/>
    <w:rsid w:val="005F135D"/>
    <w:rsid w:val="005F2901"/>
    <w:rsid w:val="00641F1C"/>
    <w:rsid w:val="006422C6"/>
    <w:rsid w:val="00665759"/>
    <w:rsid w:val="00672552"/>
    <w:rsid w:val="00682661"/>
    <w:rsid w:val="006962E2"/>
    <w:rsid w:val="00697989"/>
    <w:rsid w:val="006A74AA"/>
    <w:rsid w:val="006C4294"/>
    <w:rsid w:val="006D07A1"/>
    <w:rsid w:val="006D308A"/>
    <w:rsid w:val="006D68E9"/>
    <w:rsid w:val="006E02F7"/>
    <w:rsid w:val="006F2CF7"/>
    <w:rsid w:val="00714FF5"/>
    <w:rsid w:val="00715BD2"/>
    <w:rsid w:val="00724832"/>
    <w:rsid w:val="007416EF"/>
    <w:rsid w:val="00746C21"/>
    <w:rsid w:val="0076199B"/>
    <w:rsid w:val="00767949"/>
    <w:rsid w:val="00774E8F"/>
    <w:rsid w:val="007834F1"/>
    <w:rsid w:val="007937BE"/>
    <w:rsid w:val="007C6F2D"/>
    <w:rsid w:val="007D4DA5"/>
    <w:rsid w:val="007E0CA5"/>
    <w:rsid w:val="007F3C1B"/>
    <w:rsid w:val="007F5FB9"/>
    <w:rsid w:val="00820432"/>
    <w:rsid w:val="00821139"/>
    <w:rsid w:val="00822DBD"/>
    <w:rsid w:val="00832575"/>
    <w:rsid w:val="00833DF1"/>
    <w:rsid w:val="0084547C"/>
    <w:rsid w:val="00857106"/>
    <w:rsid w:val="00873FCC"/>
    <w:rsid w:val="00893AB6"/>
    <w:rsid w:val="008954A2"/>
    <w:rsid w:val="00897350"/>
    <w:rsid w:val="008C2521"/>
    <w:rsid w:val="008D383B"/>
    <w:rsid w:val="008E7CBC"/>
    <w:rsid w:val="00911B60"/>
    <w:rsid w:val="00925EAE"/>
    <w:rsid w:val="0093704A"/>
    <w:rsid w:val="00964A52"/>
    <w:rsid w:val="009720DF"/>
    <w:rsid w:val="009729AF"/>
    <w:rsid w:val="00974313"/>
    <w:rsid w:val="009A0097"/>
    <w:rsid w:val="009B04D9"/>
    <w:rsid w:val="009B216C"/>
    <w:rsid w:val="009B59E5"/>
    <w:rsid w:val="009E2FC4"/>
    <w:rsid w:val="009F0858"/>
    <w:rsid w:val="009F0940"/>
    <w:rsid w:val="00A425BD"/>
    <w:rsid w:val="00A437BF"/>
    <w:rsid w:val="00A443E5"/>
    <w:rsid w:val="00A62ABD"/>
    <w:rsid w:val="00A65194"/>
    <w:rsid w:val="00AA23FB"/>
    <w:rsid w:val="00AB1200"/>
    <w:rsid w:val="00AB1942"/>
    <w:rsid w:val="00AB7A43"/>
    <w:rsid w:val="00AB7AFC"/>
    <w:rsid w:val="00AE412E"/>
    <w:rsid w:val="00AE4D6D"/>
    <w:rsid w:val="00AF7208"/>
    <w:rsid w:val="00B00945"/>
    <w:rsid w:val="00B05336"/>
    <w:rsid w:val="00B14298"/>
    <w:rsid w:val="00B26CA1"/>
    <w:rsid w:val="00B27F87"/>
    <w:rsid w:val="00B37FE6"/>
    <w:rsid w:val="00B404CB"/>
    <w:rsid w:val="00B520C7"/>
    <w:rsid w:val="00B83D63"/>
    <w:rsid w:val="00B86124"/>
    <w:rsid w:val="00B902C1"/>
    <w:rsid w:val="00BB3793"/>
    <w:rsid w:val="00BC0857"/>
    <w:rsid w:val="00BC3AD2"/>
    <w:rsid w:val="00BC591D"/>
    <w:rsid w:val="00BE5593"/>
    <w:rsid w:val="00BF3340"/>
    <w:rsid w:val="00C01E02"/>
    <w:rsid w:val="00C22574"/>
    <w:rsid w:val="00C31C12"/>
    <w:rsid w:val="00C36247"/>
    <w:rsid w:val="00C56543"/>
    <w:rsid w:val="00C56842"/>
    <w:rsid w:val="00C610B7"/>
    <w:rsid w:val="00C843F2"/>
    <w:rsid w:val="00C92500"/>
    <w:rsid w:val="00C979B8"/>
    <w:rsid w:val="00CC4CE6"/>
    <w:rsid w:val="00CE0580"/>
    <w:rsid w:val="00D00DD3"/>
    <w:rsid w:val="00D41D28"/>
    <w:rsid w:val="00D53ADD"/>
    <w:rsid w:val="00D922CF"/>
    <w:rsid w:val="00D95363"/>
    <w:rsid w:val="00D96945"/>
    <w:rsid w:val="00DD155E"/>
    <w:rsid w:val="00DE1DFE"/>
    <w:rsid w:val="00DF3C22"/>
    <w:rsid w:val="00E04D66"/>
    <w:rsid w:val="00E15945"/>
    <w:rsid w:val="00E4076C"/>
    <w:rsid w:val="00E6219E"/>
    <w:rsid w:val="00E64A54"/>
    <w:rsid w:val="00E658F7"/>
    <w:rsid w:val="00E65EFA"/>
    <w:rsid w:val="00E705F1"/>
    <w:rsid w:val="00E75130"/>
    <w:rsid w:val="00E826C7"/>
    <w:rsid w:val="00E94455"/>
    <w:rsid w:val="00EA37D1"/>
    <w:rsid w:val="00EB4500"/>
    <w:rsid w:val="00ED1055"/>
    <w:rsid w:val="00ED17F0"/>
    <w:rsid w:val="00ED4255"/>
    <w:rsid w:val="00ED5D68"/>
    <w:rsid w:val="00EE4584"/>
    <w:rsid w:val="00EE4A36"/>
    <w:rsid w:val="00EE582F"/>
    <w:rsid w:val="00EE5A56"/>
    <w:rsid w:val="00EF37A8"/>
    <w:rsid w:val="00F11493"/>
    <w:rsid w:val="00F14B4D"/>
    <w:rsid w:val="00F329E1"/>
    <w:rsid w:val="00F43DD9"/>
    <w:rsid w:val="00F5031F"/>
    <w:rsid w:val="00F94F25"/>
    <w:rsid w:val="00F95457"/>
    <w:rsid w:val="00F97965"/>
    <w:rsid w:val="00F97FEA"/>
    <w:rsid w:val="00FA3601"/>
    <w:rsid w:val="00FB760E"/>
    <w:rsid w:val="00FC3A30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aliases w:val="Numerowanie,Akapit z listą BS,Kolorowa lista — akcent 11,Asia 2  Akapit z listą,tekst normalny,Obiekt,List Paragraph1"/>
    <w:basedOn w:val="Normalny"/>
    <w:link w:val="AkapitzlistZnak"/>
    <w:qFormat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qFormat/>
    <w:rsid w:val="005F08F1"/>
    <w:pPr>
      <w:autoSpaceDN/>
      <w:textAlignment w:val="auto"/>
    </w:p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"/>
    <w:link w:val="Akapitzlist"/>
    <w:qFormat/>
    <w:locked/>
    <w:rsid w:val="00C31C12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E64A54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info@szpital-nisk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po.podkarpackie.pl/images/z_szablon/fepr-pl-podk-ueefsi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http://www.rpo.podkarpackie.pl/images/z_szablon/fepr-pl-podk-ueefsi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14</Pages>
  <Words>5354</Words>
  <Characters>32126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37406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3</cp:revision>
  <cp:lastPrinted>2022-04-06T10:19:00Z</cp:lastPrinted>
  <dcterms:created xsi:type="dcterms:W3CDTF">2022-04-07T05:45:00Z</dcterms:created>
  <dcterms:modified xsi:type="dcterms:W3CDTF">2022-04-07T05:47:00Z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